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6921" w14:textId="77777777" w:rsidR="00F015DE" w:rsidRDefault="004D0AD9">
      <w:pPr>
        <w:pStyle w:val="Heading1"/>
      </w:pPr>
      <w:r>
        <w:t>Short Bio</w:t>
      </w:r>
    </w:p>
    <w:sdt>
      <w:sdtPr>
        <w:id w:val="9459735"/>
        <w:placeholder>
          <w:docPart w:val="F3A607EFE4F40E4AB97D3C52296C484D"/>
        </w:placeholder>
      </w:sdtPr>
      <w:sdtEndPr/>
      <w:sdtContent>
        <w:p w14:paraId="69F1C524" w14:textId="488FF638" w:rsidR="00F015DE" w:rsidRDefault="00492CA6" w:rsidP="009709E4">
          <w:pPr>
            <w:pStyle w:val="BodyText"/>
            <w:jc w:val="both"/>
          </w:pPr>
          <w:r>
            <w:t>A creative</w:t>
          </w:r>
          <w:r w:rsidR="00951922">
            <w:t xml:space="preserve"> professional wit</w:t>
          </w:r>
          <w:r w:rsidR="00787939">
            <w:t>h more than seven years in the Film/Media</w:t>
          </w:r>
          <w:r w:rsidR="004D0AD9">
            <w:t xml:space="preserve"> industries, </w:t>
          </w:r>
          <w:r w:rsidR="00787939">
            <w:t xml:space="preserve">Educational Consultancy and research, </w:t>
          </w:r>
          <w:r w:rsidR="004D0AD9">
            <w:t xml:space="preserve">I have built a </w:t>
          </w:r>
          <w:r w:rsidR="00787939">
            <w:t xml:space="preserve">career as an expert in </w:t>
          </w:r>
          <w:r>
            <w:t xml:space="preserve">script, story </w:t>
          </w:r>
          <w:r w:rsidR="004D0AD9">
            <w:t xml:space="preserve">content </w:t>
          </w:r>
          <w:r w:rsidR="00787939">
            <w:t xml:space="preserve">development </w:t>
          </w:r>
          <w:r w:rsidR="004D0AD9">
            <w:t>and producing.  I have worked in many different in</w:t>
          </w:r>
          <w:r w:rsidR="00787939">
            <w:t xml:space="preserve">ternational </w:t>
          </w:r>
          <w:r w:rsidR="004D0AD9">
            <w:t>territories and have an intimate</w:t>
          </w:r>
          <w:r w:rsidR="00787939">
            <w:t xml:space="preserve"> understanding of the creative</w:t>
          </w:r>
          <w:r w:rsidR="004D0AD9">
            <w:t xml:space="preserve"> process.  My first Hollywood feature film (Associate Producer</w:t>
          </w:r>
          <w:r w:rsidR="009A5BB4">
            <w:t xml:space="preserve"> and script development</w:t>
          </w:r>
          <w:r w:rsidR="004D0AD9">
            <w:t xml:space="preserve">) </w:t>
          </w:r>
          <w:r w:rsidR="004D0AD9" w:rsidRPr="00951922">
            <w:rPr>
              <w:i/>
            </w:rPr>
            <w:t xml:space="preserve">The Man Who Knew Infinity </w:t>
          </w:r>
          <w:r>
            <w:t>was released in 2016</w:t>
          </w:r>
          <w:r w:rsidR="004D0AD9">
            <w:t xml:space="preserve">. </w:t>
          </w:r>
        </w:p>
      </w:sdtContent>
    </w:sdt>
    <w:p w14:paraId="7B24F215" w14:textId="77777777" w:rsidR="00F015DE" w:rsidRDefault="000201D0">
      <w:pPr>
        <w:pStyle w:val="Heading1"/>
      </w:pPr>
      <w:r>
        <w:t>Experience</w:t>
      </w:r>
    </w:p>
    <w:p w14:paraId="53680C89" w14:textId="6CC5BAAA" w:rsidR="00F015DE" w:rsidRDefault="00B9341E">
      <w:pPr>
        <w:pStyle w:val="Heading2"/>
      </w:pPr>
      <w:sdt>
        <w:sdtPr>
          <w:id w:val="9459739"/>
          <w:placeholder>
            <w:docPart w:val="90BD22E54300E949849CCD5D97D1C926"/>
          </w:placeholder>
        </w:sdtPr>
        <w:sdtEndPr/>
        <w:sdtContent>
          <w:r w:rsidR="008B550F">
            <w:t>Producer</w:t>
          </w:r>
          <w:r>
            <w:t>/developer</w:t>
          </w:r>
          <w:r w:rsidR="00951922">
            <w:tab/>
            <w:t>2007 - present</w:t>
          </w:r>
        </w:sdtContent>
      </w:sdt>
    </w:p>
    <w:sdt>
      <w:sdtPr>
        <w:id w:val="9459741"/>
        <w:placeholder>
          <w:docPart w:val="097E1FAF41395B45ACC0755A9DCE0D7F"/>
        </w:placeholder>
      </w:sdtPr>
      <w:sdtEndPr/>
      <w:sdtContent>
        <w:p w14:paraId="59B5B5D1" w14:textId="7EC6A359" w:rsidR="00F015DE" w:rsidRDefault="00B9341E" w:rsidP="009709E4">
          <w:pPr>
            <w:pStyle w:val="BodyText"/>
            <w:jc w:val="both"/>
          </w:pPr>
          <w:r>
            <w:t>As an independent</w:t>
          </w:r>
          <w:r w:rsidR="00951922">
            <w:t xml:space="preserve"> I have developed projects with companies including </w:t>
          </w:r>
          <w:r w:rsidR="00951922" w:rsidRPr="00787939">
            <w:rPr>
              <w:b/>
            </w:rPr>
            <w:t>Weinstein Europe, Warner Brothers, Universal, Technicol</w:t>
          </w:r>
          <w:r w:rsidR="00AB3A09" w:rsidRPr="00787939">
            <w:rPr>
              <w:b/>
            </w:rPr>
            <w:t>or, Pressman Films, Animus, FCCE, ITV</w:t>
          </w:r>
          <w:r w:rsidR="00951922" w:rsidRPr="00787939">
            <w:rPr>
              <w:b/>
            </w:rPr>
            <w:t xml:space="preserve"> Bigtalk</w:t>
          </w:r>
          <w:r w:rsidR="00951922">
            <w:t xml:space="preserve"> and many others, yielding a small number of screen credits for completed projects. I have also run m</w:t>
          </w:r>
          <w:r w:rsidR="006F6886">
            <w:t xml:space="preserve">y own small production company </w:t>
          </w:r>
          <w:r w:rsidR="006F6886" w:rsidRPr="006F6886">
            <w:t>Threepunk Productions</w:t>
          </w:r>
          <w:r w:rsidR="00951922">
            <w:t xml:space="preserve"> producing high quality short material</w:t>
          </w:r>
          <w:r w:rsidR="00AB3A09">
            <w:t>.</w:t>
          </w:r>
          <w:r w:rsidR="00951922">
            <w:t xml:space="preserve"> </w:t>
          </w:r>
        </w:p>
      </w:sdtContent>
    </w:sdt>
    <w:p w14:paraId="2B0CE8CC" w14:textId="169C2FE5" w:rsidR="00F015DE" w:rsidRDefault="00B9341E">
      <w:pPr>
        <w:pStyle w:val="Heading2"/>
      </w:pPr>
      <w:sdt>
        <w:sdtPr>
          <w:id w:val="9459744"/>
          <w:placeholder>
            <w:docPart w:val="E5667DEB7B6A8B4CB8D13B3C4707B509"/>
          </w:placeholder>
        </w:sdtPr>
        <w:sdtEndPr/>
        <w:sdtContent>
          <w:r w:rsidR="00787939">
            <w:t>Educational</w:t>
          </w:r>
          <w:r w:rsidR="00951922">
            <w:t xml:space="preserve"> Consultant</w:t>
          </w:r>
        </w:sdtContent>
      </w:sdt>
      <w:r w:rsidR="000201D0">
        <w:tab/>
      </w:r>
      <w:r w:rsidR="00AB3A09">
        <w:t>2010 - 2016</w:t>
      </w:r>
    </w:p>
    <w:sdt>
      <w:sdtPr>
        <w:id w:val="9459745"/>
        <w:placeholder>
          <w:docPart w:val="21B61D96E4303A46A1F85492EEBF60A9"/>
        </w:placeholder>
      </w:sdtPr>
      <w:sdtEndPr/>
      <w:sdtContent>
        <w:p w14:paraId="294B93BB" w14:textId="4B7A4588" w:rsidR="00F015DE" w:rsidRDefault="00951922" w:rsidP="009709E4">
          <w:pPr>
            <w:pStyle w:val="BodyText"/>
            <w:jc w:val="both"/>
          </w:pPr>
          <w:r>
            <w:t xml:space="preserve">I have worked as a consultant in the creative and educational sectors for companies including </w:t>
          </w:r>
          <w:r w:rsidRPr="006F6886">
            <w:rPr>
              <w:b/>
            </w:rPr>
            <w:t>Project Education Paris</w:t>
          </w:r>
          <w:r w:rsidR="00787939">
            <w:rPr>
              <w:b/>
            </w:rPr>
            <w:t xml:space="preserve">, </w:t>
          </w:r>
          <w:r w:rsidR="00787939">
            <w:t xml:space="preserve">a commercial, social enterprise and think tank </w:t>
          </w:r>
          <w:r w:rsidR="00AB3A09">
            <w:t>(four years) as Senior Consultant responsible for production of</w:t>
          </w:r>
          <w:r w:rsidR="00787939">
            <w:t xml:space="preserve"> English language materials.</w:t>
          </w:r>
        </w:p>
      </w:sdtContent>
    </w:sdt>
    <w:p w14:paraId="536F3A8F" w14:textId="2A91E4EC" w:rsidR="00F015DE" w:rsidRDefault="00B9341E">
      <w:pPr>
        <w:pStyle w:val="Heading2"/>
      </w:pPr>
      <w:sdt>
        <w:sdtPr>
          <w:id w:val="9459746"/>
          <w:placeholder>
            <w:docPart w:val="58FD88E3ABECAF4889B064CD424F643F"/>
          </w:placeholder>
        </w:sdtPr>
        <w:sdtEndPr/>
        <w:sdtContent>
          <w:r w:rsidR="00AB3A09">
            <w:t>University Le</w:t>
          </w:r>
          <w:r w:rsidR="00787939">
            <w:t>cturer/teacher</w:t>
          </w:r>
          <w:r w:rsidR="00787939">
            <w:tab/>
            <w:t>2009</w:t>
          </w:r>
          <w:r w:rsidR="006F6886">
            <w:t xml:space="preserve"> - 2015</w:t>
          </w:r>
        </w:sdtContent>
      </w:sdt>
    </w:p>
    <w:sdt>
      <w:sdtPr>
        <w:id w:val="9459747"/>
        <w:placeholder>
          <w:docPart w:val="A99D4FA4B0C6954A91E3E148817E119C"/>
        </w:placeholder>
      </w:sdtPr>
      <w:sdtEndPr>
        <w:rPr>
          <w:rFonts w:asciiTheme="majorHAnsi" w:eastAsiaTheme="majorEastAsia" w:hAnsiTheme="majorHAnsi" w:cstheme="majorBidi"/>
          <w:b/>
          <w:bCs/>
          <w:color w:val="000000" w:themeColor="text1"/>
          <w:sz w:val="22"/>
        </w:rPr>
      </w:sdtEndPr>
      <w:sdtContent>
        <w:p w14:paraId="3C2E510B" w14:textId="3A011D36" w:rsidR="00787939" w:rsidRPr="00492CA6" w:rsidRDefault="00AB3A09" w:rsidP="009709E4">
          <w:pPr>
            <w:pStyle w:val="BodyText"/>
            <w:jc w:val="both"/>
            <w:rPr>
              <w:b/>
            </w:rPr>
          </w:pPr>
          <w:r>
            <w:t xml:space="preserve">Devised and lectured on new </w:t>
          </w:r>
          <w:r w:rsidR="00B312AF">
            <w:t>screen</w:t>
          </w:r>
          <w:r>
            <w:t xml:space="preserve">writing courses for the </w:t>
          </w:r>
          <w:r w:rsidRPr="006F6886">
            <w:rPr>
              <w:b/>
            </w:rPr>
            <w:t>University of Greenwich</w:t>
          </w:r>
          <w:r>
            <w:t xml:space="preserve"> London.  Taught up to Masters level.  I have also recently delivered masterclasses </w:t>
          </w:r>
          <w:r w:rsidR="00492CA6">
            <w:t xml:space="preserve">in story and narrative structure </w:t>
          </w:r>
          <w:r>
            <w:t xml:space="preserve">for the </w:t>
          </w:r>
          <w:r w:rsidRPr="006F6886">
            <w:rPr>
              <w:b/>
            </w:rPr>
            <w:t>Mulholland Film Academy, Amsterdam</w:t>
          </w:r>
          <w:r w:rsidR="00492CA6">
            <w:t xml:space="preserve"> and the </w:t>
          </w:r>
          <w:r w:rsidR="00492CA6">
            <w:rPr>
              <w:b/>
            </w:rPr>
            <w:t>University of Amsterdam.</w:t>
          </w:r>
        </w:p>
        <w:p w14:paraId="6D2660AE" w14:textId="7EEFE7D5" w:rsidR="00F015DE" w:rsidRPr="00787939" w:rsidRDefault="00B9341E" w:rsidP="009709E4">
          <w:pPr>
            <w:pStyle w:val="BodyText"/>
            <w:jc w:val="both"/>
            <w:rPr>
              <w:rFonts w:asciiTheme="majorHAnsi" w:eastAsiaTheme="majorEastAsia" w:hAnsiTheme="majorHAnsi" w:cstheme="majorBidi"/>
              <w:b/>
              <w:bCs/>
              <w:color w:val="000000" w:themeColor="text1"/>
              <w:sz w:val="22"/>
            </w:rPr>
          </w:pPr>
          <w:r>
            <w:rPr>
              <w:b/>
              <w:sz w:val="22"/>
            </w:rPr>
            <w:t>Defens</w:t>
          </w:r>
          <w:r w:rsidR="00787939" w:rsidRPr="00787939">
            <w:rPr>
              <w:b/>
              <w:sz w:val="22"/>
            </w:rPr>
            <w:t>e/Military</w:t>
          </w:r>
          <w:r w:rsidR="00787939" w:rsidRPr="00787939">
            <w:rPr>
              <w:b/>
              <w:sz w:val="22"/>
            </w:rPr>
            <w:tab/>
          </w:r>
          <w:r w:rsidR="00787939" w:rsidRPr="00787939">
            <w:rPr>
              <w:b/>
              <w:sz w:val="22"/>
            </w:rPr>
            <w:tab/>
          </w:r>
          <w:r w:rsidR="00787939" w:rsidRPr="00787939">
            <w:rPr>
              <w:b/>
              <w:sz w:val="22"/>
            </w:rPr>
            <w:tab/>
          </w:r>
          <w:r w:rsidR="00787939" w:rsidRPr="00787939">
            <w:rPr>
              <w:b/>
              <w:sz w:val="22"/>
            </w:rPr>
            <w:tab/>
          </w:r>
          <w:r w:rsidR="00787939" w:rsidRPr="00787939">
            <w:rPr>
              <w:b/>
              <w:sz w:val="22"/>
            </w:rPr>
            <w:tab/>
          </w:r>
          <w:r w:rsidR="00787939" w:rsidRPr="00787939">
            <w:rPr>
              <w:b/>
              <w:sz w:val="22"/>
            </w:rPr>
            <w:tab/>
            <w:t>2005 - 2008</w:t>
          </w:r>
          <w:r w:rsidR="00787939" w:rsidRPr="00787939">
            <w:rPr>
              <w:b/>
              <w:sz w:val="22"/>
            </w:rPr>
            <w:tab/>
          </w:r>
          <w:r w:rsidR="00787939" w:rsidRPr="00787939">
            <w:rPr>
              <w:b/>
              <w:sz w:val="22"/>
            </w:rPr>
            <w:tab/>
          </w:r>
          <w:r w:rsidR="00787939" w:rsidRPr="00787939">
            <w:rPr>
              <w:b/>
              <w:sz w:val="22"/>
            </w:rPr>
            <w:tab/>
          </w:r>
          <w:r w:rsidR="00787939" w:rsidRPr="00787939">
            <w:rPr>
              <w:b/>
              <w:sz w:val="22"/>
            </w:rPr>
            <w:tab/>
          </w:r>
          <w:r w:rsidR="00787939" w:rsidRPr="00787939">
            <w:rPr>
              <w:b/>
              <w:sz w:val="22"/>
            </w:rPr>
            <w:tab/>
          </w:r>
          <w:r w:rsidR="00787939">
            <w:rPr>
              <w:b/>
              <w:sz w:val="22"/>
            </w:rPr>
            <w:br/>
          </w:r>
          <w:r w:rsidR="00787939" w:rsidRPr="00787939">
            <w:rPr>
              <w:rFonts w:asciiTheme="majorHAnsi" w:eastAsiaTheme="majorEastAsia" w:hAnsiTheme="majorHAnsi" w:cstheme="majorBidi"/>
              <w:bCs/>
              <w:color w:val="000000" w:themeColor="text1"/>
              <w:sz w:val="22"/>
            </w:rPr>
            <w:t xml:space="preserve">I </w:t>
          </w:r>
          <w:r w:rsidR="00787939">
            <w:rPr>
              <w:rFonts w:asciiTheme="majorHAnsi" w:eastAsiaTheme="majorEastAsia" w:hAnsiTheme="majorHAnsi" w:cstheme="majorBidi"/>
              <w:bCs/>
              <w:color w:val="000000" w:themeColor="text1"/>
              <w:sz w:val="22"/>
            </w:rPr>
            <w:t xml:space="preserve">enlisted in the </w:t>
          </w:r>
          <w:r w:rsidR="00787939">
            <w:rPr>
              <w:rFonts w:asciiTheme="majorHAnsi" w:eastAsiaTheme="majorEastAsia" w:hAnsiTheme="majorHAnsi" w:cstheme="majorBidi"/>
              <w:b/>
              <w:bCs/>
              <w:color w:val="000000" w:themeColor="text1"/>
              <w:sz w:val="22"/>
            </w:rPr>
            <w:t xml:space="preserve">Territorial Army from 2005 – 2007 (37 Signals) </w:t>
          </w:r>
          <w:r w:rsidR="00787939">
            <w:rPr>
              <w:rFonts w:asciiTheme="majorHAnsi" w:eastAsiaTheme="majorEastAsia" w:hAnsiTheme="majorHAnsi" w:cstheme="majorBidi"/>
              <w:bCs/>
              <w:color w:val="000000" w:themeColor="text1"/>
              <w:sz w:val="22"/>
            </w:rPr>
            <w:t xml:space="preserve">and </w:t>
          </w:r>
          <w:r w:rsidR="00787939" w:rsidRPr="00787939">
            <w:rPr>
              <w:rFonts w:asciiTheme="majorHAnsi" w:eastAsiaTheme="majorEastAsia" w:hAnsiTheme="majorHAnsi" w:cstheme="majorBidi"/>
              <w:bCs/>
              <w:color w:val="000000" w:themeColor="text1"/>
              <w:sz w:val="22"/>
            </w:rPr>
            <w:t xml:space="preserve">worked for </w:t>
          </w:r>
          <w:r w:rsidR="00787939" w:rsidRPr="00787939">
            <w:rPr>
              <w:rFonts w:asciiTheme="majorHAnsi" w:eastAsiaTheme="majorEastAsia" w:hAnsiTheme="majorHAnsi" w:cstheme="majorBidi"/>
              <w:b/>
              <w:bCs/>
              <w:color w:val="000000" w:themeColor="text1"/>
              <w:sz w:val="22"/>
            </w:rPr>
            <w:t>Lothian and Borders Police</w:t>
          </w:r>
          <w:r w:rsidR="00787939">
            <w:rPr>
              <w:rFonts w:asciiTheme="majorHAnsi" w:eastAsiaTheme="majorEastAsia" w:hAnsiTheme="majorHAnsi" w:cstheme="majorBidi"/>
              <w:b/>
              <w:bCs/>
              <w:color w:val="000000" w:themeColor="text1"/>
              <w:sz w:val="22"/>
            </w:rPr>
            <w:t xml:space="preserve"> </w:t>
          </w:r>
          <w:r w:rsidR="00787939">
            <w:rPr>
              <w:rFonts w:asciiTheme="majorHAnsi" w:eastAsiaTheme="majorEastAsia" w:hAnsiTheme="majorHAnsi" w:cstheme="majorBidi"/>
              <w:bCs/>
              <w:color w:val="000000" w:themeColor="text1"/>
              <w:sz w:val="22"/>
            </w:rPr>
            <w:t>in the Resource Deployment unit from 2007 – 2008.</w:t>
          </w:r>
        </w:p>
      </w:sdtContent>
    </w:sdt>
    <w:p w14:paraId="7457E027" w14:textId="77777777" w:rsidR="00F015DE" w:rsidRDefault="000201D0">
      <w:pPr>
        <w:pStyle w:val="Heading1"/>
      </w:pPr>
      <w:r>
        <w:t>Education</w:t>
      </w:r>
    </w:p>
    <w:p w14:paraId="6A3F3C90" w14:textId="5C43F0CA" w:rsidR="00AB3A09" w:rsidRDefault="00B9341E">
      <w:pPr>
        <w:pStyle w:val="Heading2"/>
      </w:pPr>
      <w:sdt>
        <w:sdtPr>
          <w:id w:val="9459748"/>
          <w:placeholder>
            <w:docPart w:val="AFCEA6AA53D42A4CB73B3167F9B846B9"/>
          </w:placeholder>
        </w:sdtPr>
        <w:sdtEndPr/>
        <w:sdtContent>
          <w:r w:rsidR="00AB3A09">
            <w:t>Resear</w:t>
          </w:r>
          <w:r w:rsidR="00492CA6">
            <w:t>ch Masters:  Playw</w:t>
          </w:r>
          <w:r w:rsidR="00787939">
            <w:t>ri</w:t>
          </w:r>
          <w:r w:rsidR="00AB3A09">
            <w:t>ting studies</w:t>
          </w:r>
        </w:sdtContent>
      </w:sdt>
      <w:r w:rsidR="00AB3A09">
        <w:tab/>
        <w:t>2005 – 2007      Birmingham University</w:t>
      </w:r>
    </w:p>
    <w:p w14:paraId="17035F05" w14:textId="77777777" w:rsidR="00F015DE" w:rsidRDefault="00B9341E" w:rsidP="009709E4">
      <w:pPr>
        <w:pStyle w:val="Heading2"/>
      </w:pPr>
      <w:sdt>
        <w:sdtPr>
          <w:id w:val="9459752"/>
          <w:placeholder>
            <w:docPart w:val="99A39DF420E7344DBE2F4964AEB15AB3"/>
          </w:placeholder>
        </w:sdtPr>
        <w:sdtEndPr/>
        <w:sdtContent>
          <w:r w:rsidR="00AB3A09">
            <w:t xml:space="preserve">Bachelor of Arts:     </w:t>
          </w:r>
          <w:r w:rsidR="006F6886">
            <w:t>Journalism</w:t>
          </w:r>
          <w:r w:rsidR="00AB3A09">
            <w:t xml:space="preserve"> and Media</w:t>
          </w:r>
        </w:sdtContent>
      </w:sdt>
      <w:r w:rsidR="000201D0">
        <w:tab/>
      </w:r>
      <w:r w:rsidR="009709E4">
        <w:t>2001 – 2004      Edinburgh Napier University</w:t>
      </w:r>
    </w:p>
    <w:p w14:paraId="7760FC35" w14:textId="77777777" w:rsidR="00F015DE" w:rsidRDefault="000201D0">
      <w:pPr>
        <w:pStyle w:val="Heading1"/>
      </w:pPr>
      <w:r>
        <w:t>Skills</w:t>
      </w:r>
    </w:p>
    <w:sdt>
      <w:sdtPr>
        <w:id w:val="9459754"/>
        <w:placeholder>
          <w:docPart w:val="156CD3F18A740E4998B6D4AF9D84EFB0"/>
        </w:placeholder>
      </w:sdtPr>
      <w:sdtEndPr/>
      <w:sdtContent>
        <w:p w14:paraId="677AFA32" w14:textId="151D8434" w:rsidR="00F015DE" w:rsidRDefault="009709E4" w:rsidP="00787939">
          <w:pPr>
            <w:pStyle w:val="BodyText"/>
            <w:jc w:val="both"/>
          </w:pPr>
          <w:r>
            <w:t xml:space="preserve">My skillset is dynamic and multi-faceted. From producing Hollywood standard written content to leading creative </w:t>
          </w:r>
          <w:r w:rsidR="00787939">
            <w:t>meetings with senior buyers</w:t>
          </w:r>
          <w:r>
            <w:t xml:space="preserve"> at markets and festivals</w:t>
          </w:r>
          <w:r w:rsidR="00787939">
            <w:t xml:space="preserve"> or </w:t>
          </w:r>
          <w:r w:rsidR="00CE7021">
            <w:t>e</w:t>
          </w:r>
          <w:r w:rsidR="00787939">
            <w:t>ducational policy proposals for NGOs and think tanks.  Supervising projects</w:t>
          </w:r>
          <w:r>
            <w:t xml:space="preserve"> in different countries or procuring essential agreement</w:t>
          </w:r>
          <w:r w:rsidR="00787939">
            <w:t xml:space="preserve">s for multi-million dollar </w:t>
          </w:r>
          <w:r>
            <w:t xml:space="preserve">productions.  I can </w:t>
          </w:r>
          <w:r w:rsidR="000C5991">
            <w:t xml:space="preserve">write, </w:t>
          </w:r>
          <w:r>
            <w:t>communicate, organize, deliver, create and innovate from a strong and broad base of knowledge of my sector.</w:t>
          </w:r>
        </w:p>
        <w:bookmarkStart w:id="0" w:name="_GoBack" w:displacedByCustomXml="next"/>
        <w:bookmarkEnd w:id="0" w:displacedByCustomXml="next"/>
      </w:sdtContent>
    </w:sdt>
    <w:sectPr w:rsidR="00F015DE" w:rsidSect="009709E4">
      <w:footerReference w:type="default" r:id="rId8"/>
      <w:headerReference w:type="first" r:id="rId9"/>
      <w:pgSz w:w="12240" w:h="15840"/>
      <w:pgMar w:top="720" w:right="720" w:bottom="720" w:left="720" w:header="42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89048" w14:textId="77777777" w:rsidR="00F2207E" w:rsidRDefault="00F2207E">
      <w:r>
        <w:separator/>
      </w:r>
    </w:p>
  </w:endnote>
  <w:endnote w:type="continuationSeparator" w:id="0">
    <w:p w14:paraId="6DB0BD25" w14:textId="77777777" w:rsidR="00F2207E" w:rsidRDefault="00F2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B209" w14:textId="77777777" w:rsidR="00F2207E" w:rsidRDefault="00F2207E">
    <w:pPr>
      <w:pStyle w:val="Footer"/>
    </w:pPr>
    <w:r>
      <w:fldChar w:fldCharType="begin"/>
    </w:r>
    <w:r>
      <w:instrText xml:space="preserve"> Page </w:instrText>
    </w:r>
    <w:r>
      <w:fldChar w:fldCharType="separate"/>
    </w:r>
    <w:r w:rsidR="00B9341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42F4" w14:textId="77777777" w:rsidR="00F2207E" w:rsidRDefault="00F2207E">
      <w:r>
        <w:separator/>
      </w:r>
    </w:p>
  </w:footnote>
  <w:footnote w:type="continuationSeparator" w:id="0">
    <w:p w14:paraId="63D40253" w14:textId="77777777" w:rsidR="00F2207E" w:rsidRDefault="00F22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0"/>
      <w:gridCol w:w="3096"/>
    </w:tblGrid>
    <w:tr w:rsidR="00F2207E" w14:paraId="1CF5D93E" w14:textId="77777777">
      <w:tc>
        <w:tcPr>
          <w:tcW w:w="9288" w:type="dxa"/>
          <w:vAlign w:val="center"/>
        </w:tcPr>
        <w:p w14:paraId="6B84F8DE" w14:textId="77777777" w:rsidR="00F2207E" w:rsidRDefault="00F2207E">
          <w:pPr>
            <w:pStyle w:val="Title"/>
          </w:pPr>
          <w:r>
            <w:fldChar w:fldCharType="begin"/>
          </w:r>
          <w:r>
            <w:instrText xml:space="preserve"> PLACEHOLDER </w:instrText>
          </w:r>
          <w:r>
            <w:fldChar w:fldCharType="begin"/>
          </w:r>
          <w:r>
            <w:instrText xml:space="preserve"> IF </w:instrText>
          </w:r>
          <w:r w:rsidR="00B9341E">
            <w:fldChar w:fldCharType="begin"/>
          </w:r>
          <w:r w:rsidR="00B9341E">
            <w:instrText xml:space="preserve"> USERNAME </w:instrText>
          </w:r>
          <w:r w:rsidR="00B9341E">
            <w:fldChar w:fldCharType="separate"/>
          </w:r>
          <w:r>
            <w:rPr>
              <w:noProof/>
            </w:rPr>
            <w:instrText>Nick Bain</w:instrText>
          </w:r>
          <w:r w:rsidR="00B9341E">
            <w:rPr>
              <w:noProof/>
            </w:rPr>
            <w:fldChar w:fldCharType="end"/>
          </w:r>
          <w:r>
            <w:instrText xml:space="preserve">="" "[Your Name]" </w:instrText>
          </w:r>
          <w:r w:rsidR="00B9341E">
            <w:fldChar w:fldCharType="begin"/>
          </w:r>
          <w:r w:rsidR="00B9341E">
            <w:instrText xml:space="preserve"> USERNAME </w:instrText>
          </w:r>
          <w:r w:rsidR="00B9341E">
            <w:fldChar w:fldCharType="separate"/>
          </w:r>
          <w:r>
            <w:rPr>
              <w:noProof/>
            </w:rPr>
            <w:instrText>Nick Bain</w:instrText>
          </w:r>
          <w:r w:rsidR="00B9341E">
            <w:rPr>
              <w:noProof/>
            </w:rPr>
            <w:fldChar w:fldCharType="end"/>
          </w:r>
          <w:r>
            <w:fldChar w:fldCharType="separate"/>
          </w:r>
          <w:r>
            <w:rPr>
              <w:noProof/>
            </w:rPr>
            <w:instrText>Nick Bain</w:instrText>
          </w:r>
          <w:r>
            <w:fldChar w:fldCharType="end"/>
          </w:r>
          <w:r>
            <w:instrText xml:space="preserve"> \* MERGEFORMAT</w:instrText>
          </w:r>
          <w:r>
            <w:fldChar w:fldCharType="separate"/>
          </w:r>
          <w:r w:rsidR="00B9341E">
            <w:t xml:space="preserve">Nick </w:t>
          </w:r>
          <w:r w:rsidR="00B9341E">
            <w:rPr>
              <w:noProof/>
            </w:rPr>
            <w:t>Bain</w:t>
          </w:r>
          <w:r>
            <w:fldChar w:fldCharType="end"/>
          </w:r>
        </w:p>
        <w:p w14:paraId="1A1E0021" w14:textId="77777777" w:rsidR="00B9341E" w:rsidRPr="00B9341E" w:rsidRDefault="00B9341E" w:rsidP="00B9341E">
          <w:pPr>
            <w:pStyle w:val="ContactDetails"/>
            <w:rPr>
              <w:lang w:val="en-GB"/>
            </w:rPr>
          </w:pPr>
          <w:r>
            <w:t xml:space="preserve">USA: </w:t>
          </w:r>
          <w:r w:rsidRPr="00B9341E">
            <w:rPr>
              <w:lang w:val="en-GB"/>
            </w:rPr>
            <w:t>12721 W Jefferson Blvd, Los Angeles, CA 90066</w:t>
          </w:r>
        </w:p>
        <w:p w14:paraId="1B95F31F" w14:textId="268234CC" w:rsidR="00F2207E" w:rsidRPr="00B9341E" w:rsidRDefault="00F2207E" w:rsidP="00B9341E">
          <w:pPr>
            <w:rPr>
              <w:rFonts w:eastAsia="Times New Roman" w:cs="Times New Roman"/>
            </w:rPr>
          </w:pPr>
          <w:r>
            <w:t xml:space="preserve">Phone: </w:t>
          </w:r>
          <w:r w:rsidR="00B9341E" w:rsidRPr="00B9341E">
            <w:rPr>
              <w:rFonts w:asciiTheme="majorHAnsi" w:eastAsia="Times New Roman" w:hAnsiTheme="majorHAnsi" w:cs="Arial"/>
              <w:iCs/>
              <w:color w:val="500050"/>
              <w:sz w:val="19"/>
              <w:szCs w:val="19"/>
            </w:rPr>
            <w:fldChar w:fldCharType="begin"/>
          </w:r>
          <w:r w:rsidR="00B9341E" w:rsidRPr="00B9341E">
            <w:rPr>
              <w:rFonts w:asciiTheme="majorHAnsi" w:eastAsia="Times New Roman" w:hAnsiTheme="majorHAnsi" w:cs="Arial"/>
              <w:iCs/>
              <w:color w:val="500050"/>
              <w:sz w:val="19"/>
              <w:szCs w:val="19"/>
            </w:rPr>
            <w:instrText xml:space="preserve"> HYPERLINK "tel:(213)%20325-6616" \t "_blank" </w:instrText>
          </w:r>
          <w:r w:rsidR="00B9341E" w:rsidRPr="00B9341E">
            <w:rPr>
              <w:rFonts w:asciiTheme="majorHAnsi" w:eastAsia="Times New Roman" w:hAnsiTheme="majorHAnsi" w:cs="Arial"/>
              <w:iCs/>
              <w:color w:val="500050"/>
              <w:sz w:val="19"/>
              <w:szCs w:val="19"/>
            </w:rPr>
          </w:r>
          <w:r w:rsidR="00B9341E" w:rsidRPr="00B9341E">
            <w:rPr>
              <w:rFonts w:asciiTheme="majorHAnsi" w:eastAsia="Times New Roman" w:hAnsiTheme="majorHAnsi" w:cs="Arial"/>
              <w:iCs/>
              <w:color w:val="500050"/>
              <w:sz w:val="19"/>
              <w:szCs w:val="19"/>
            </w:rPr>
            <w:fldChar w:fldCharType="separate"/>
          </w:r>
          <w:r w:rsidR="00B9341E" w:rsidRPr="00B9341E">
            <w:rPr>
              <w:rStyle w:val="Hyperlink"/>
              <w:rFonts w:asciiTheme="majorHAnsi" w:eastAsia="Times New Roman" w:hAnsiTheme="majorHAnsi" w:cs="Arial"/>
              <w:iCs/>
              <w:color w:val="1155CC"/>
              <w:sz w:val="19"/>
              <w:szCs w:val="19"/>
            </w:rPr>
            <w:t>2133256616</w:t>
          </w:r>
          <w:r w:rsidR="00B9341E" w:rsidRPr="00B9341E">
            <w:rPr>
              <w:rFonts w:asciiTheme="majorHAnsi" w:eastAsia="Times New Roman" w:hAnsiTheme="majorHAnsi" w:cs="Arial"/>
              <w:iCs/>
              <w:color w:val="500050"/>
              <w:sz w:val="19"/>
              <w:szCs w:val="19"/>
            </w:rPr>
            <w:fldChar w:fldCharType="end"/>
          </w:r>
          <w:r>
            <w:br/>
            <w:t xml:space="preserve">E-Mail: </w:t>
          </w:r>
          <w:hyperlink r:id="rId1" w:history="1">
            <w:r w:rsidRPr="0042661A">
              <w:rPr>
                <w:rStyle w:val="Hyperlink"/>
              </w:rPr>
              <w:t>nickfbain@gmail.com</w:t>
            </w:r>
          </w:hyperlink>
          <w:r w:rsidR="00B9341E">
            <w:t>, nick@newearthfilms.com</w:t>
          </w:r>
          <w:r w:rsidR="00B9341E" w:rsidRPr="00B9341E">
            <w:rPr>
              <w:rFonts w:eastAsia="Times New Roman" w:cs="Times New Roman"/>
            </w:rPr>
            <w:t xml:space="preserve"> </w:t>
          </w:r>
        </w:p>
        <w:p w14:paraId="674C5C06" w14:textId="271A1C53" w:rsidR="00F2207E" w:rsidRDefault="00492CA6" w:rsidP="004D0AD9">
          <w:pPr>
            <w:pStyle w:val="ContactDetails"/>
          </w:pPr>
          <w:r>
            <w:t>Nickbaintvfilm.com</w:t>
          </w:r>
        </w:p>
      </w:tc>
      <w:tc>
        <w:tcPr>
          <w:tcW w:w="1728" w:type="dxa"/>
          <w:vAlign w:val="center"/>
        </w:tcPr>
        <w:p w14:paraId="77734A49" w14:textId="77777777" w:rsidR="00F2207E" w:rsidRDefault="00F2207E">
          <w:pPr>
            <w:pStyle w:val="Initials"/>
          </w:pPr>
          <w:r>
            <w:rPr>
              <w:noProof/>
            </w:rPr>
            <w:drawing>
              <wp:inline distT="0" distB="0" distL="0" distR="0" wp14:anchorId="7FAF983D" wp14:editId="0E7051E0">
                <wp:extent cx="1828165" cy="121877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766" cy="1219178"/>
                        </a:xfrm>
                        <a:prstGeom prst="rect">
                          <a:avLst/>
                        </a:prstGeom>
                        <a:noFill/>
                        <a:ln>
                          <a:noFill/>
                        </a:ln>
                      </pic:spPr>
                    </pic:pic>
                  </a:graphicData>
                </a:graphic>
              </wp:inline>
            </w:drawing>
          </w:r>
        </w:p>
      </w:tc>
    </w:tr>
  </w:tbl>
  <w:p w14:paraId="1E9BE9C8" w14:textId="77777777" w:rsidR="00F2207E" w:rsidRDefault="00F220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D0AD9"/>
    <w:rsid w:val="000201D0"/>
    <w:rsid w:val="000602D3"/>
    <w:rsid w:val="000B233E"/>
    <w:rsid w:val="000C5991"/>
    <w:rsid w:val="001F21FF"/>
    <w:rsid w:val="00437BEB"/>
    <w:rsid w:val="00492CA6"/>
    <w:rsid w:val="004D0AD9"/>
    <w:rsid w:val="006F6886"/>
    <w:rsid w:val="0078650F"/>
    <w:rsid w:val="00787939"/>
    <w:rsid w:val="008118CC"/>
    <w:rsid w:val="008B550F"/>
    <w:rsid w:val="00951922"/>
    <w:rsid w:val="009709E4"/>
    <w:rsid w:val="00995900"/>
    <w:rsid w:val="009A5BB4"/>
    <w:rsid w:val="009F21EE"/>
    <w:rsid w:val="00AB3A09"/>
    <w:rsid w:val="00B312AF"/>
    <w:rsid w:val="00B9341E"/>
    <w:rsid w:val="00BA551E"/>
    <w:rsid w:val="00C074A4"/>
    <w:rsid w:val="00CC4F0B"/>
    <w:rsid w:val="00CE7021"/>
    <w:rsid w:val="00D516FC"/>
    <w:rsid w:val="00D85AAA"/>
    <w:rsid w:val="00E711E5"/>
    <w:rsid w:val="00F015DE"/>
    <w:rsid w:val="00F2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1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4D0AD9"/>
    <w:rPr>
      <w:color w:val="002FFF" w:themeColor="hyperlink"/>
      <w:u w:val="single"/>
    </w:rPr>
  </w:style>
  <w:style w:type="paragraph" w:customStyle="1" w:styleId="240C58709DC570419379BB2A4725FDC9">
    <w:name w:val="240C58709DC570419379BB2A4725FDC9"/>
    <w:rsid w:val="009709E4"/>
    <w:rPr>
      <w:sz w:val="24"/>
      <w:szCs w:val="24"/>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4D0AD9"/>
    <w:rPr>
      <w:color w:val="002FFF" w:themeColor="hyperlink"/>
      <w:u w:val="single"/>
    </w:rPr>
  </w:style>
  <w:style w:type="paragraph" w:customStyle="1" w:styleId="240C58709DC570419379BB2A4725FDC9">
    <w:name w:val="240C58709DC570419379BB2A4725FDC9"/>
    <w:rsid w:val="009709E4"/>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244">
      <w:bodyDiv w:val="1"/>
      <w:marLeft w:val="0"/>
      <w:marRight w:val="0"/>
      <w:marTop w:val="0"/>
      <w:marBottom w:val="0"/>
      <w:divBdr>
        <w:top w:val="none" w:sz="0" w:space="0" w:color="auto"/>
        <w:left w:val="none" w:sz="0" w:space="0" w:color="auto"/>
        <w:bottom w:val="none" w:sz="0" w:space="0" w:color="auto"/>
        <w:right w:val="none" w:sz="0" w:space="0" w:color="auto"/>
      </w:divBdr>
    </w:div>
    <w:div w:id="245383438">
      <w:bodyDiv w:val="1"/>
      <w:marLeft w:val="0"/>
      <w:marRight w:val="0"/>
      <w:marTop w:val="0"/>
      <w:marBottom w:val="0"/>
      <w:divBdr>
        <w:top w:val="none" w:sz="0" w:space="0" w:color="auto"/>
        <w:left w:val="none" w:sz="0" w:space="0" w:color="auto"/>
        <w:bottom w:val="none" w:sz="0" w:space="0" w:color="auto"/>
        <w:right w:val="none" w:sz="0" w:space="0" w:color="auto"/>
      </w:divBdr>
    </w:div>
    <w:div w:id="11146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ckfbain@gmail.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607EFE4F40E4AB97D3C52296C484D"/>
        <w:category>
          <w:name w:val="General"/>
          <w:gallery w:val="placeholder"/>
        </w:category>
        <w:types>
          <w:type w:val="bbPlcHdr"/>
        </w:types>
        <w:behaviors>
          <w:behavior w:val="content"/>
        </w:behaviors>
        <w:guid w:val="{3AF1C4A8-AFAA-C340-BCDA-D722E4F804F2}"/>
      </w:docPartPr>
      <w:docPartBody>
        <w:p w:rsidR="00D22F44" w:rsidRDefault="00D22F44">
          <w:pPr>
            <w:pStyle w:val="F3A607EFE4F40E4AB97D3C52296C484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0BD22E54300E949849CCD5D97D1C926"/>
        <w:category>
          <w:name w:val="General"/>
          <w:gallery w:val="placeholder"/>
        </w:category>
        <w:types>
          <w:type w:val="bbPlcHdr"/>
        </w:types>
        <w:behaviors>
          <w:behavior w:val="content"/>
        </w:behaviors>
        <w:guid w:val="{DC7AED5C-3CB5-6D48-9811-632D14D328B8}"/>
      </w:docPartPr>
      <w:docPartBody>
        <w:p w:rsidR="00D22F44" w:rsidRDefault="00D22F44">
          <w:pPr>
            <w:pStyle w:val="90BD22E54300E949849CCD5D97D1C926"/>
          </w:pPr>
          <w:r>
            <w:t>Lorem ipsum dolor</w:t>
          </w:r>
        </w:p>
      </w:docPartBody>
    </w:docPart>
    <w:docPart>
      <w:docPartPr>
        <w:name w:val="097E1FAF41395B45ACC0755A9DCE0D7F"/>
        <w:category>
          <w:name w:val="General"/>
          <w:gallery w:val="placeholder"/>
        </w:category>
        <w:types>
          <w:type w:val="bbPlcHdr"/>
        </w:types>
        <w:behaviors>
          <w:behavior w:val="content"/>
        </w:behaviors>
        <w:guid w:val="{823DA646-3E0F-BA43-82EF-7199A125FB5C}"/>
      </w:docPartPr>
      <w:docPartBody>
        <w:p w:rsidR="00D22F44" w:rsidRDefault="00D22F44">
          <w:pPr>
            <w:pStyle w:val="097E1FAF41395B45ACC0755A9DCE0D7F"/>
          </w:pPr>
          <w:r>
            <w:t>Etiam cursus suscipit enim. Nulla facilisi. Integer eleifend diam eu diam. Donec dapibus enim sollicitudin nulla. Nam hendrerit. Nunc id nisi. Curabitur sed neque. Pellentesque placerat consequat pede.</w:t>
          </w:r>
        </w:p>
      </w:docPartBody>
    </w:docPart>
    <w:docPart>
      <w:docPartPr>
        <w:name w:val="E5667DEB7B6A8B4CB8D13B3C4707B509"/>
        <w:category>
          <w:name w:val="General"/>
          <w:gallery w:val="placeholder"/>
        </w:category>
        <w:types>
          <w:type w:val="bbPlcHdr"/>
        </w:types>
        <w:behaviors>
          <w:behavior w:val="content"/>
        </w:behaviors>
        <w:guid w:val="{A4D7C22D-9BD4-4C4F-A2E6-2DE1A9210B52}"/>
      </w:docPartPr>
      <w:docPartBody>
        <w:p w:rsidR="00D22F44" w:rsidRDefault="00D22F44">
          <w:pPr>
            <w:pStyle w:val="E5667DEB7B6A8B4CB8D13B3C4707B509"/>
          </w:pPr>
          <w:r>
            <w:t>Lorem ipsum dolor</w:t>
          </w:r>
        </w:p>
      </w:docPartBody>
    </w:docPart>
    <w:docPart>
      <w:docPartPr>
        <w:name w:val="21B61D96E4303A46A1F85492EEBF60A9"/>
        <w:category>
          <w:name w:val="General"/>
          <w:gallery w:val="placeholder"/>
        </w:category>
        <w:types>
          <w:type w:val="bbPlcHdr"/>
        </w:types>
        <w:behaviors>
          <w:behavior w:val="content"/>
        </w:behaviors>
        <w:guid w:val="{DC4DF96C-9F59-2042-8158-36E1253EE570}"/>
      </w:docPartPr>
      <w:docPartBody>
        <w:p w:rsidR="00D22F44" w:rsidRDefault="00D22F44">
          <w:pPr>
            <w:pStyle w:val="21B61D96E4303A46A1F85492EEBF60A9"/>
          </w:pPr>
          <w:r>
            <w:t>Etiam cursus suscipit enim. Nulla facilisi. Integer eleifend diam eu diam. Donec dapibus enim sollicitudin nulla. Nam hendrerit. Nunc id nisi. Curabitur sed neque. Pellentesque placerat consequat pede.</w:t>
          </w:r>
        </w:p>
      </w:docPartBody>
    </w:docPart>
    <w:docPart>
      <w:docPartPr>
        <w:name w:val="58FD88E3ABECAF4889B064CD424F643F"/>
        <w:category>
          <w:name w:val="General"/>
          <w:gallery w:val="placeholder"/>
        </w:category>
        <w:types>
          <w:type w:val="bbPlcHdr"/>
        </w:types>
        <w:behaviors>
          <w:behavior w:val="content"/>
        </w:behaviors>
        <w:guid w:val="{20776165-E647-074F-BFAE-14CFCEDBED5A}"/>
      </w:docPartPr>
      <w:docPartBody>
        <w:p w:rsidR="00D22F44" w:rsidRDefault="00D22F44">
          <w:pPr>
            <w:pStyle w:val="58FD88E3ABECAF4889B064CD424F643F"/>
          </w:pPr>
          <w:r>
            <w:t>Lorem ipsum dolor</w:t>
          </w:r>
        </w:p>
      </w:docPartBody>
    </w:docPart>
    <w:docPart>
      <w:docPartPr>
        <w:name w:val="A99D4FA4B0C6954A91E3E148817E119C"/>
        <w:category>
          <w:name w:val="General"/>
          <w:gallery w:val="placeholder"/>
        </w:category>
        <w:types>
          <w:type w:val="bbPlcHdr"/>
        </w:types>
        <w:behaviors>
          <w:behavior w:val="content"/>
        </w:behaviors>
        <w:guid w:val="{79F4331E-0ED9-DA4A-9302-C7169E1E37B9}"/>
      </w:docPartPr>
      <w:docPartBody>
        <w:p w:rsidR="00D22F44" w:rsidRDefault="00D22F44">
          <w:pPr>
            <w:pStyle w:val="A99D4FA4B0C6954A91E3E148817E119C"/>
          </w:pPr>
          <w:r>
            <w:t>Etiam cursus suscipit enim. Nulla facilisi. Integer eleifend diam eu diam. Donec dapibus enim sollicitudin nulla. Nam hendrerit. Nunc id nisi. Curabitur sed neque. Pellentesque placerat consequat pede.</w:t>
          </w:r>
        </w:p>
      </w:docPartBody>
    </w:docPart>
    <w:docPart>
      <w:docPartPr>
        <w:name w:val="AFCEA6AA53D42A4CB73B3167F9B846B9"/>
        <w:category>
          <w:name w:val="General"/>
          <w:gallery w:val="placeholder"/>
        </w:category>
        <w:types>
          <w:type w:val="bbPlcHdr"/>
        </w:types>
        <w:behaviors>
          <w:behavior w:val="content"/>
        </w:behaviors>
        <w:guid w:val="{7BA47BA7-7455-B44C-B586-E43CEAA5782A}"/>
      </w:docPartPr>
      <w:docPartBody>
        <w:p w:rsidR="00D22F44" w:rsidRDefault="00D22F44">
          <w:pPr>
            <w:pStyle w:val="AFCEA6AA53D42A4CB73B3167F9B846B9"/>
          </w:pPr>
          <w:r>
            <w:t>Aliquam dapibus.</w:t>
          </w:r>
        </w:p>
      </w:docPartBody>
    </w:docPart>
    <w:docPart>
      <w:docPartPr>
        <w:name w:val="99A39DF420E7344DBE2F4964AEB15AB3"/>
        <w:category>
          <w:name w:val="General"/>
          <w:gallery w:val="placeholder"/>
        </w:category>
        <w:types>
          <w:type w:val="bbPlcHdr"/>
        </w:types>
        <w:behaviors>
          <w:behavior w:val="content"/>
        </w:behaviors>
        <w:guid w:val="{CF081A7A-C469-4848-AADE-95C75FA82B6D}"/>
      </w:docPartPr>
      <w:docPartBody>
        <w:p w:rsidR="00D22F44" w:rsidRDefault="00D22F44">
          <w:pPr>
            <w:pStyle w:val="99A39DF420E7344DBE2F4964AEB15AB3"/>
          </w:pPr>
          <w:r>
            <w:t>Aliquam dapibus.</w:t>
          </w:r>
        </w:p>
      </w:docPartBody>
    </w:docPart>
    <w:docPart>
      <w:docPartPr>
        <w:name w:val="156CD3F18A740E4998B6D4AF9D84EFB0"/>
        <w:category>
          <w:name w:val="General"/>
          <w:gallery w:val="placeholder"/>
        </w:category>
        <w:types>
          <w:type w:val="bbPlcHdr"/>
        </w:types>
        <w:behaviors>
          <w:behavior w:val="content"/>
        </w:behaviors>
        <w:guid w:val="{5959F19F-C6FA-6F4C-9C8A-EC902201B17F}"/>
      </w:docPartPr>
      <w:docPartBody>
        <w:p w:rsidR="00D22F44" w:rsidRDefault="00D22F4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D22F44" w:rsidRDefault="00D22F44">
          <w:pPr>
            <w:pStyle w:val="156CD3F18A740E4998B6D4AF9D84EFB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44"/>
    <w:rsid w:val="00D22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607EFE4F40E4AB97D3C52296C484D">
    <w:name w:val="F3A607EFE4F40E4AB97D3C52296C484D"/>
  </w:style>
  <w:style w:type="paragraph" w:customStyle="1" w:styleId="90BD22E54300E949849CCD5D97D1C926">
    <w:name w:val="90BD22E54300E949849CCD5D97D1C926"/>
  </w:style>
  <w:style w:type="paragraph" w:customStyle="1" w:styleId="097E1FAF41395B45ACC0755A9DCE0D7F">
    <w:name w:val="097E1FAF41395B45ACC0755A9DCE0D7F"/>
  </w:style>
  <w:style w:type="paragraph" w:customStyle="1" w:styleId="E5667DEB7B6A8B4CB8D13B3C4707B509">
    <w:name w:val="E5667DEB7B6A8B4CB8D13B3C4707B509"/>
  </w:style>
  <w:style w:type="paragraph" w:customStyle="1" w:styleId="21B61D96E4303A46A1F85492EEBF60A9">
    <w:name w:val="21B61D96E4303A46A1F85492EEBF60A9"/>
  </w:style>
  <w:style w:type="paragraph" w:customStyle="1" w:styleId="58FD88E3ABECAF4889B064CD424F643F">
    <w:name w:val="58FD88E3ABECAF4889B064CD424F643F"/>
  </w:style>
  <w:style w:type="paragraph" w:customStyle="1" w:styleId="A99D4FA4B0C6954A91E3E148817E119C">
    <w:name w:val="A99D4FA4B0C6954A91E3E148817E119C"/>
  </w:style>
  <w:style w:type="paragraph" w:customStyle="1" w:styleId="AFCEA6AA53D42A4CB73B3167F9B846B9">
    <w:name w:val="AFCEA6AA53D42A4CB73B3167F9B846B9"/>
  </w:style>
  <w:style w:type="paragraph" w:customStyle="1" w:styleId="CAE06938AF613049B06385385DA269D6">
    <w:name w:val="CAE06938AF613049B06385385DA269D6"/>
  </w:style>
  <w:style w:type="paragraph" w:customStyle="1" w:styleId="99A39DF420E7344DBE2F4964AEB15AB3">
    <w:name w:val="99A39DF420E7344DBE2F4964AEB15AB3"/>
  </w:style>
  <w:style w:type="paragraph" w:customStyle="1" w:styleId="240C58709DC570419379BB2A4725FDC9">
    <w:name w:val="240C58709DC570419379BB2A4725FDC9"/>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156CD3F18A740E4998B6D4AF9D84EFB0">
    <w:name w:val="156CD3F18A740E4998B6D4AF9D84EF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607EFE4F40E4AB97D3C52296C484D">
    <w:name w:val="F3A607EFE4F40E4AB97D3C52296C484D"/>
  </w:style>
  <w:style w:type="paragraph" w:customStyle="1" w:styleId="90BD22E54300E949849CCD5D97D1C926">
    <w:name w:val="90BD22E54300E949849CCD5D97D1C926"/>
  </w:style>
  <w:style w:type="paragraph" w:customStyle="1" w:styleId="097E1FAF41395B45ACC0755A9DCE0D7F">
    <w:name w:val="097E1FAF41395B45ACC0755A9DCE0D7F"/>
  </w:style>
  <w:style w:type="paragraph" w:customStyle="1" w:styleId="E5667DEB7B6A8B4CB8D13B3C4707B509">
    <w:name w:val="E5667DEB7B6A8B4CB8D13B3C4707B509"/>
  </w:style>
  <w:style w:type="paragraph" w:customStyle="1" w:styleId="21B61D96E4303A46A1F85492EEBF60A9">
    <w:name w:val="21B61D96E4303A46A1F85492EEBF60A9"/>
  </w:style>
  <w:style w:type="paragraph" w:customStyle="1" w:styleId="58FD88E3ABECAF4889B064CD424F643F">
    <w:name w:val="58FD88E3ABECAF4889B064CD424F643F"/>
  </w:style>
  <w:style w:type="paragraph" w:customStyle="1" w:styleId="A99D4FA4B0C6954A91E3E148817E119C">
    <w:name w:val="A99D4FA4B0C6954A91E3E148817E119C"/>
  </w:style>
  <w:style w:type="paragraph" w:customStyle="1" w:styleId="AFCEA6AA53D42A4CB73B3167F9B846B9">
    <w:name w:val="AFCEA6AA53D42A4CB73B3167F9B846B9"/>
  </w:style>
  <w:style w:type="paragraph" w:customStyle="1" w:styleId="CAE06938AF613049B06385385DA269D6">
    <w:name w:val="CAE06938AF613049B06385385DA269D6"/>
  </w:style>
  <w:style w:type="paragraph" w:customStyle="1" w:styleId="99A39DF420E7344DBE2F4964AEB15AB3">
    <w:name w:val="99A39DF420E7344DBE2F4964AEB15AB3"/>
  </w:style>
  <w:style w:type="paragraph" w:customStyle="1" w:styleId="240C58709DC570419379BB2A4725FDC9">
    <w:name w:val="240C58709DC570419379BB2A4725FDC9"/>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156CD3F18A740E4998B6D4AF9D84EFB0">
    <w:name w:val="156CD3F18A740E4998B6D4AF9D84E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3</TotalTime>
  <Pages>1</Pages>
  <Words>348</Words>
  <Characters>1989</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Bain</dc:creator>
  <cp:keywords/>
  <dc:description/>
  <cp:lastModifiedBy>Nick Bain</cp:lastModifiedBy>
  <cp:revision>2</cp:revision>
  <cp:lastPrinted>2016-07-15T10:26:00Z</cp:lastPrinted>
  <dcterms:created xsi:type="dcterms:W3CDTF">2017-09-11T18:45:00Z</dcterms:created>
  <dcterms:modified xsi:type="dcterms:W3CDTF">2017-09-11T18:45:00Z</dcterms:modified>
  <cp:category/>
</cp:coreProperties>
</file>