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EEDB" w14:textId="77777777" w:rsidR="00113DD1" w:rsidRDefault="00FB0B8F">
      <w:pPr>
        <w:pStyle w:val="Name"/>
      </w:pPr>
      <w:r>
        <w:t>gabriella</w:t>
      </w:r>
    </w:p>
    <w:p w14:paraId="798C0CDD" w14:textId="77777777" w:rsidR="00FB0B8F" w:rsidRDefault="00FB0B8F">
      <w:pPr>
        <w:pStyle w:val="Name"/>
      </w:pPr>
      <w:r>
        <w:t>dennany</w:t>
      </w:r>
    </w:p>
    <w:p w14:paraId="0CD67B2A" w14:textId="77777777" w:rsidR="00113DD1" w:rsidRDefault="00FB0B8F">
      <w:pPr>
        <w:pStyle w:val="ContactInfo"/>
      </w:pPr>
      <w:r>
        <w:t>71 Birchwood Drive Palm Coast, FL 32137 | (386) 986-7435 | thealicechronicles@gmail.com</w:t>
      </w:r>
    </w:p>
    <w:p w14:paraId="1B3FBDEC" w14:textId="77777777" w:rsidR="00113DD1" w:rsidRDefault="00FB0B8F">
      <w:pPr>
        <w:pStyle w:val="Heading1"/>
      </w:pPr>
      <w:r>
        <w:t>Professional Summary</w:t>
      </w:r>
    </w:p>
    <w:p w14:paraId="7765BB08" w14:textId="77777777" w:rsidR="00113DD1" w:rsidRDefault="00FB0B8F" w:rsidP="00FB0B8F">
      <w:pPr>
        <w:pStyle w:val="ListParagraph"/>
        <w:numPr>
          <w:ilvl w:val="0"/>
          <w:numId w:val="11"/>
        </w:numPr>
        <w:spacing w:after="180"/>
      </w:pPr>
      <w:r>
        <w:t xml:space="preserve">Highly organized writer accustomed to producing excellent copy on short deadlines. Self-starter with experience collaborating with a close-knit team. Familiar with both Chicago and AP style. </w:t>
      </w:r>
    </w:p>
    <w:p w14:paraId="14C519DF" w14:textId="6184A116" w:rsidR="00FB0B8F" w:rsidRDefault="00FB0B8F" w:rsidP="00FB0B8F">
      <w:pPr>
        <w:pStyle w:val="ListParagraph"/>
        <w:numPr>
          <w:ilvl w:val="0"/>
          <w:numId w:val="11"/>
        </w:numPr>
        <w:spacing w:after="180"/>
      </w:pPr>
      <w:r>
        <w:t xml:space="preserve">Expert writer versed in a broad spectrum of topics and issues. Featured author on </w:t>
      </w:r>
      <w:proofErr w:type="spellStart"/>
      <w:r>
        <w:t>Wattpad</w:t>
      </w:r>
      <w:proofErr w:type="spellEnd"/>
      <w:r>
        <w:t xml:space="preserve">, with two online publications. Seeking </w:t>
      </w:r>
      <w:r w:rsidR="007F41A2">
        <w:t>synopsis writer position.</w:t>
      </w:r>
      <w:bookmarkStart w:id="0" w:name="_GoBack"/>
      <w:bookmarkEnd w:id="0"/>
      <w:r>
        <w:t xml:space="preserve"> </w:t>
      </w:r>
    </w:p>
    <w:p w14:paraId="687E2C24" w14:textId="77777777" w:rsidR="00FB0B8F" w:rsidRDefault="00FB0B8F" w:rsidP="00FB0B8F">
      <w:pPr>
        <w:pStyle w:val="ListParagraph"/>
        <w:numPr>
          <w:ilvl w:val="0"/>
          <w:numId w:val="11"/>
        </w:numPr>
        <w:spacing w:after="180"/>
      </w:pPr>
      <w:r>
        <w:t xml:space="preserve">Consistent, observant editor with three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t xml:space="preserve"> in fictional publishing. </w:t>
      </w:r>
    </w:p>
    <w:p w14:paraId="4B7060C1" w14:textId="77777777" w:rsidR="00113DD1" w:rsidRDefault="006A6E1B">
      <w:pPr>
        <w:pStyle w:val="Heading1"/>
      </w:pPr>
      <w:sdt>
        <w:sdtPr>
          <w:id w:val="-1150367223"/>
          <w:placeholder>
            <w:docPart w:val="04A8381FCAEF244B9ADFB6CA14D880C0"/>
          </w:placeholder>
          <w:temporary/>
          <w:showingPlcHdr/>
          <w15:appearance w15:val="hidden"/>
        </w:sdtPr>
        <w:sdtEndPr/>
        <w:sdtContent>
          <w:r w:rsidR="00EE260B">
            <w:t>Education</w:t>
          </w:r>
        </w:sdtContent>
      </w:sdt>
    </w:p>
    <w:p w14:paraId="313CB9BC" w14:textId="77777777" w:rsidR="00113DD1" w:rsidRDefault="00554AF8">
      <w:pPr>
        <w:pStyle w:val="Heading2"/>
      </w:pPr>
      <w:r>
        <w:t>High School / Expected Graduation: 2019</w:t>
      </w:r>
    </w:p>
    <w:p w14:paraId="01AE312D" w14:textId="77777777" w:rsidR="00554AF8" w:rsidRDefault="00554AF8" w:rsidP="00554AF8">
      <w:pPr>
        <w:pStyle w:val="ListParagraph"/>
        <w:numPr>
          <w:ilvl w:val="0"/>
          <w:numId w:val="15"/>
        </w:numPr>
      </w:pPr>
      <w:r>
        <w:t>GPA: 3.5</w:t>
      </w:r>
    </w:p>
    <w:p w14:paraId="12A13097" w14:textId="77777777" w:rsidR="00554AF8" w:rsidRDefault="00554AF8" w:rsidP="00554AF8">
      <w:pPr>
        <w:pStyle w:val="ListParagraph"/>
        <w:numPr>
          <w:ilvl w:val="0"/>
          <w:numId w:val="15"/>
        </w:numPr>
      </w:pPr>
      <w:r>
        <w:t>Matanzas High School – Palm Coast, FL</w:t>
      </w:r>
    </w:p>
    <w:p w14:paraId="4CD1CEE6" w14:textId="77777777" w:rsidR="00113DD1" w:rsidRDefault="006A6E1B">
      <w:pPr>
        <w:pStyle w:val="Heading1"/>
      </w:pPr>
      <w:sdt>
        <w:sdtPr>
          <w:id w:val="617349259"/>
          <w:placeholder>
            <w:docPart w:val="98A54545BF7D0744AF7A54EEE02DDE5E"/>
          </w:placeholder>
          <w:temporary/>
          <w:showingPlcHdr/>
          <w15:appearance w15:val="hidden"/>
        </w:sdtPr>
        <w:sdtEndPr/>
        <w:sdtContent>
          <w:r w:rsidR="00EE260B">
            <w:t>Experience</w:t>
          </w:r>
        </w:sdtContent>
      </w:sdt>
    </w:p>
    <w:p w14:paraId="27FB2752" w14:textId="77777777" w:rsidR="00113DD1" w:rsidRDefault="00FB0B8F">
      <w:pPr>
        <w:pStyle w:val="Heading2"/>
      </w:pPr>
      <w:r>
        <w:t xml:space="preserve">The </w:t>
      </w:r>
      <w:proofErr w:type="spellStart"/>
      <w:r>
        <w:t>Polyethnic</w:t>
      </w:r>
      <w:proofErr w:type="spellEnd"/>
      <w:r>
        <w:t xml:space="preserve"> Publishing</w:t>
      </w:r>
    </w:p>
    <w:p w14:paraId="69203F7E" w14:textId="77777777" w:rsidR="00113DD1" w:rsidRDefault="00FB0B8F">
      <w:pPr>
        <w:pStyle w:val="Heading3"/>
      </w:pPr>
      <w:r>
        <w:t>Author / Sept. 2016 – Jan. 2018</w:t>
      </w:r>
    </w:p>
    <w:p w14:paraId="1530A249" w14:textId="77777777" w:rsidR="00113DD1" w:rsidRDefault="0070208E">
      <w:r>
        <w:t xml:space="preserve">Wrote young adult dystopian novel entitled </w:t>
      </w:r>
      <w:r>
        <w:rPr>
          <w:i/>
        </w:rPr>
        <w:t xml:space="preserve">Alice: The Leader, </w:t>
      </w:r>
      <w:r>
        <w:t xml:space="preserve">sold on Amazon.com, 4.5 </w:t>
      </w:r>
      <w:proofErr w:type="gramStart"/>
      <w:r>
        <w:t>stars</w:t>
      </w:r>
      <w:proofErr w:type="gramEnd"/>
      <w:r>
        <w:t xml:space="preserve"> review. </w:t>
      </w:r>
    </w:p>
    <w:p w14:paraId="05CE9860" w14:textId="77777777" w:rsidR="0070208E" w:rsidRDefault="0070208E" w:rsidP="0070208E">
      <w:pPr>
        <w:pStyle w:val="ListParagraph"/>
        <w:numPr>
          <w:ilvl w:val="0"/>
          <w:numId w:val="13"/>
        </w:numPr>
      </w:pPr>
      <w:r>
        <w:t>Managed several campaigns at once under tight deadlines.</w:t>
      </w:r>
    </w:p>
    <w:p w14:paraId="61B843C9" w14:textId="77777777" w:rsidR="0070208E" w:rsidRDefault="0070208E" w:rsidP="0070208E">
      <w:pPr>
        <w:pStyle w:val="ListParagraph"/>
        <w:numPr>
          <w:ilvl w:val="0"/>
          <w:numId w:val="13"/>
        </w:numPr>
      </w:pPr>
      <w:r>
        <w:t>Understood and adhered to content best practices and product specifications.</w:t>
      </w:r>
    </w:p>
    <w:p w14:paraId="750D5699" w14:textId="77777777" w:rsidR="0070208E" w:rsidRDefault="0070208E" w:rsidP="0070208E">
      <w:pPr>
        <w:pStyle w:val="ListParagraph"/>
        <w:numPr>
          <w:ilvl w:val="0"/>
          <w:numId w:val="13"/>
        </w:numPr>
      </w:pPr>
      <w:r>
        <w:t>Signed, developed and publishing high-quality books under supervision of head editor.</w:t>
      </w:r>
    </w:p>
    <w:p w14:paraId="1BC030F5" w14:textId="77777777" w:rsidR="0070208E" w:rsidRDefault="0070208E" w:rsidP="0070208E">
      <w:pPr>
        <w:pStyle w:val="ListParagraph"/>
        <w:numPr>
          <w:ilvl w:val="0"/>
          <w:numId w:val="13"/>
        </w:numPr>
      </w:pPr>
      <w:r>
        <w:t xml:space="preserve">Reviewed published materials and recommended revisions to scope, format and content. </w:t>
      </w:r>
    </w:p>
    <w:p w14:paraId="3722E6C5" w14:textId="77777777" w:rsidR="0070208E" w:rsidRDefault="0070208E" w:rsidP="0070208E">
      <w:pPr>
        <w:rPr>
          <w:i/>
        </w:rPr>
      </w:pPr>
      <w:proofErr w:type="spellStart"/>
      <w:r>
        <w:rPr>
          <w:i/>
        </w:rPr>
        <w:t>Ilustrator</w:t>
      </w:r>
      <w:proofErr w:type="spellEnd"/>
      <w:r>
        <w:rPr>
          <w:i/>
        </w:rPr>
        <w:t xml:space="preserve"> / Sept. 2016 – Jan. 2018</w:t>
      </w:r>
    </w:p>
    <w:p w14:paraId="50FBDD25" w14:textId="77777777" w:rsidR="0070208E" w:rsidRDefault="0070208E" w:rsidP="0070208E">
      <w:r>
        <w:t xml:space="preserve">Created original digital artwork that was used as book covers for fantasy novels. </w:t>
      </w:r>
    </w:p>
    <w:p w14:paraId="695FBC84" w14:textId="77777777" w:rsidR="0070208E" w:rsidRDefault="0070208E" w:rsidP="0070208E">
      <w:pPr>
        <w:pStyle w:val="ListParagraph"/>
        <w:numPr>
          <w:ilvl w:val="0"/>
          <w:numId w:val="14"/>
        </w:numPr>
      </w:pPr>
      <w:r>
        <w:t>Trained designers on computer graphic design programs such as Quark Xpress, Adobe Illustrator and Photoshop.</w:t>
      </w:r>
    </w:p>
    <w:p w14:paraId="18CFF942" w14:textId="77777777" w:rsidR="0070208E" w:rsidRDefault="0070208E" w:rsidP="0070208E">
      <w:pPr>
        <w:pStyle w:val="ListParagraph"/>
        <w:numPr>
          <w:ilvl w:val="0"/>
          <w:numId w:val="14"/>
        </w:numPr>
      </w:pPr>
      <w:r>
        <w:t xml:space="preserve">Generated computer graphics and page-layout software, graphic software, graphic elements and photography. </w:t>
      </w:r>
    </w:p>
    <w:p w14:paraId="7D9A22A1" w14:textId="77777777" w:rsidR="0070208E" w:rsidRPr="0070208E" w:rsidRDefault="0070208E" w:rsidP="0070208E">
      <w:pPr>
        <w:pStyle w:val="ListParagraph"/>
        <w:numPr>
          <w:ilvl w:val="0"/>
          <w:numId w:val="14"/>
        </w:numPr>
      </w:pPr>
      <w:r>
        <w:t xml:space="preserve">Designed proposal covers and spines. </w:t>
      </w:r>
    </w:p>
    <w:p w14:paraId="1D2F6989" w14:textId="77777777" w:rsidR="00113DD1" w:rsidRDefault="00FB0B8F">
      <w:pPr>
        <w:pStyle w:val="Heading1"/>
      </w:pPr>
      <w:r>
        <w:lastRenderedPageBreak/>
        <w:t>Skills</w:t>
      </w:r>
    </w:p>
    <w:p w14:paraId="3EF067BD" w14:textId="77777777" w:rsidR="00113DD1" w:rsidRDefault="00FB0B8F" w:rsidP="00FB0B8F">
      <w:pPr>
        <w:pStyle w:val="ListParagraph"/>
        <w:numPr>
          <w:ilvl w:val="0"/>
          <w:numId w:val="12"/>
        </w:numPr>
      </w:pPr>
      <w:r>
        <w:t>Digital media</w:t>
      </w:r>
    </w:p>
    <w:p w14:paraId="27C895A1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Excellent leader</w:t>
      </w:r>
    </w:p>
    <w:p w14:paraId="5520FE67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Complex problem solving</w:t>
      </w:r>
    </w:p>
    <w:p w14:paraId="6DCCA91B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Advanced graphic design</w:t>
      </w:r>
    </w:p>
    <w:p w14:paraId="5F805C08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Television and film background</w:t>
      </w:r>
    </w:p>
    <w:p w14:paraId="5A57760C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Works well under pressure</w:t>
      </w:r>
    </w:p>
    <w:p w14:paraId="68588DB6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Proofreading</w:t>
      </w:r>
    </w:p>
    <w:p w14:paraId="284179C7" w14:textId="77777777" w:rsidR="00FB0B8F" w:rsidRDefault="00FB0B8F" w:rsidP="00FB0B8F">
      <w:pPr>
        <w:pStyle w:val="ListParagraph"/>
        <w:numPr>
          <w:ilvl w:val="0"/>
          <w:numId w:val="12"/>
        </w:numPr>
      </w:pPr>
      <w:r>
        <w:t>Works well in a team</w:t>
      </w:r>
    </w:p>
    <w:sectPr w:rsidR="00FB0B8F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0799" w14:textId="77777777" w:rsidR="006A6E1B" w:rsidRDefault="006A6E1B">
      <w:pPr>
        <w:spacing w:after="0" w:line="240" w:lineRule="auto"/>
      </w:pPr>
      <w:r>
        <w:separator/>
      </w:r>
    </w:p>
  </w:endnote>
  <w:endnote w:type="continuationSeparator" w:id="0">
    <w:p w14:paraId="16E4A28F" w14:textId="77777777" w:rsidR="006A6E1B" w:rsidRDefault="006A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FA544" w14:textId="77777777" w:rsidR="00113DD1" w:rsidRDefault="00EE26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3889" w14:textId="77777777" w:rsidR="006A6E1B" w:rsidRDefault="006A6E1B">
      <w:pPr>
        <w:spacing w:after="0" w:line="240" w:lineRule="auto"/>
      </w:pPr>
      <w:r>
        <w:separator/>
      </w:r>
    </w:p>
  </w:footnote>
  <w:footnote w:type="continuationSeparator" w:id="0">
    <w:p w14:paraId="4D9CE8E5" w14:textId="77777777" w:rsidR="006A6E1B" w:rsidRDefault="006A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B80F8" w14:textId="77777777" w:rsidR="00113DD1" w:rsidRDefault="00EE260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B3CC9B" wp14:editId="59BD28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B7E3354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04D1" w14:textId="77777777" w:rsidR="00113DD1" w:rsidRDefault="00EE260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D62005" wp14:editId="5997495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848F931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122BE"/>
    <w:multiLevelType w:val="hybridMultilevel"/>
    <w:tmpl w:val="312C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6546E"/>
    <w:multiLevelType w:val="hybridMultilevel"/>
    <w:tmpl w:val="AE7E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566E2"/>
    <w:multiLevelType w:val="hybridMultilevel"/>
    <w:tmpl w:val="66CE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7E4C"/>
    <w:multiLevelType w:val="hybridMultilevel"/>
    <w:tmpl w:val="DD3C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503E0"/>
    <w:multiLevelType w:val="hybridMultilevel"/>
    <w:tmpl w:val="C31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F"/>
    <w:rsid w:val="00113DD1"/>
    <w:rsid w:val="00554AF8"/>
    <w:rsid w:val="006A6E1B"/>
    <w:rsid w:val="0070208E"/>
    <w:rsid w:val="007F41A2"/>
    <w:rsid w:val="00E77360"/>
    <w:rsid w:val="00EE260B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64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laden1172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A8381FCAEF244B9ADFB6CA14D8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8E20-8D58-3148-A534-76EFF32DBDBC}"/>
      </w:docPartPr>
      <w:docPartBody>
        <w:p w:rsidR="00310E10" w:rsidRDefault="00533D5F">
          <w:pPr>
            <w:pStyle w:val="04A8381FCAEF244B9ADFB6CA14D880C0"/>
          </w:pPr>
          <w:r>
            <w:t>Education</w:t>
          </w:r>
        </w:p>
      </w:docPartBody>
    </w:docPart>
    <w:docPart>
      <w:docPartPr>
        <w:name w:val="98A54545BF7D0744AF7A54EEE02D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B614-7C29-984E-8905-95C6EA2958F1}"/>
      </w:docPartPr>
      <w:docPartBody>
        <w:p w:rsidR="00310E10" w:rsidRDefault="00533D5F">
          <w:pPr>
            <w:pStyle w:val="98A54545BF7D0744AF7A54EEE02DDE5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F"/>
    <w:rsid w:val="00310E10"/>
    <w:rsid w:val="003C2D3D"/>
    <w:rsid w:val="005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4DC763C38AC45B995D2A09B26D560">
    <w:name w:val="80E4DC763C38AC45B995D2A09B26D560"/>
  </w:style>
  <w:style w:type="paragraph" w:customStyle="1" w:styleId="1ED18F63D666C740AD221FAF95E5B31A">
    <w:name w:val="1ED18F63D666C740AD221FAF95E5B31A"/>
  </w:style>
  <w:style w:type="paragraph" w:customStyle="1" w:styleId="739B6BC370E9884A853D79104BF3A01F">
    <w:name w:val="739B6BC370E9884A853D79104BF3A01F"/>
  </w:style>
  <w:style w:type="paragraph" w:customStyle="1" w:styleId="5F8B2A8ED8A6BF4AA2DE5B718373E511">
    <w:name w:val="5F8B2A8ED8A6BF4AA2DE5B718373E511"/>
  </w:style>
  <w:style w:type="paragraph" w:customStyle="1" w:styleId="04A8381FCAEF244B9ADFB6CA14D880C0">
    <w:name w:val="04A8381FCAEF244B9ADFB6CA14D880C0"/>
  </w:style>
  <w:style w:type="paragraph" w:customStyle="1" w:styleId="B547286A967B674EB2296A78DF308158">
    <w:name w:val="B547286A967B674EB2296A78DF308158"/>
  </w:style>
  <w:style w:type="paragraph" w:customStyle="1" w:styleId="A64400FE78E0C847A8F3AFD7F6687220">
    <w:name w:val="A64400FE78E0C847A8F3AFD7F6687220"/>
  </w:style>
  <w:style w:type="paragraph" w:customStyle="1" w:styleId="98A54545BF7D0744AF7A54EEE02DDE5E">
    <w:name w:val="98A54545BF7D0744AF7A54EEE02DDE5E"/>
  </w:style>
  <w:style w:type="paragraph" w:customStyle="1" w:styleId="B9CECA590B65D44790EA95103F1226EF">
    <w:name w:val="B9CECA590B65D44790EA95103F1226EF"/>
  </w:style>
  <w:style w:type="paragraph" w:customStyle="1" w:styleId="FBD91A22CABDA1478C1F521D55894F60">
    <w:name w:val="FBD91A22CABDA1478C1F521D55894F60"/>
  </w:style>
  <w:style w:type="paragraph" w:customStyle="1" w:styleId="C6E7F91BF1E0804E8D48436DA7C7F258">
    <w:name w:val="C6E7F91BF1E0804E8D48436DA7C7F258"/>
  </w:style>
  <w:style w:type="paragraph" w:customStyle="1" w:styleId="300B4DD7B79BC949982CAC14C2EC7F03">
    <w:name w:val="300B4DD7B79BC949982CAC14C2EC7F03"/>
  </w:style>
  <w:style w:type="paragraph" w:customStyle="1" w:styleId="14AF29267065B24E8BA8BE0A47F5A651">
    <w:name w:val="14AF29267065B24E8BA8BE0A47F5A651"/>
  </w:style>
  <w:style w:type="paragraph" w:customStyle="1" w:styleId="FD04767A89D09C4FA48D05B2D97E050D">
    <w:name w:val="FD04767A89D09C4FA48D05B2D97E0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17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2018-01-16T20:59:00Z</dcterms:created>
  <dcterms:modified xsi:type="dcterms:W3CDTF">2018-02-17T19:51:00Z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