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E57E78" w:rsidTr="00B946F2">
        <w:trPr>
          <w:trHeight w:val="7110"/>
        </w:trPr>
        <w:tc>
          <w:tcPr>
            <w:tcW w:w="8856" w:type="dxa"/>
          </w:tcPr>
          <w:p w:rsidR="00E57E78" w:rsidRPr="00545B21" w:rsidRDefault="00E57E78" w:rsidP="00E57E78">
            <w:pPr>
              <w:pStyle w:val="Title"/>
            </w:pPr>
            <w:r w:rsidRPr="00545B21">
              <w:t>“</w:t>
            </w:r>
            <w:r w:rsidR="00063724">
              <w:t>THE SUN always sets</w:t>
            </w:r>
            <w:r w:rsidRPr="00545B21">
              <w:t>”</w:t>
            </w:r>
          </w:p>
          <w:p w:rsidR="00E57E78" w:rsidRDefault="0001418C" w:rsidP="00E57E78">
            <w:pPr>
              <w:pStyle w:val="Author"/>
            </w:pPr>
            <w:r>
              <w:t>B</w:t>
            </w:r>
            <w:r w:rsidR="00E57E78">
              <w:t>y</w:t>
            </w:r>
          </w:p>
          <w:p w:rsidR="00E57E78" w:rsidRDefault="008E5E86" w:rsidP="008E5E86">
            <w:pPr>
              <w:pStyle w:val="Author"/>
            </w:pPr>
            <w:r>
              <w:t xml:space="preserve">Miranda Victoria &amp; Brett </w:t>
            </w:r>
            <w:proofErr w:type="spellStart"/>
            <w:r>
              <w:t>Mugford</w:t>
            </w:r>
            <w:proofErr w:type="spellEnd"/>
          </w:p>
        </w:tc>
        <w:bookmarkStart w:id="0" w:name="_GoBack"/>
        <w:bookmarkEnd w:id="0"/>
      </w:tr>
      <w:tr w:rsidR="00E57E78" w:rsidTr="00B946F2">
        <w:trPr>
          <w:trHeight w:val="5580"/>
        </w:trPr>
        <w:tc>
          <w:tcPr>
            <w:tcW w:w="8856" w:type="dxa"/>
            <w:vAlign w:val="bottom"/>
          </w:tcPr>
          <w:p w:rsidR="00E57E78" w:rsidRDefault="008E5E86" w:rsidP="00E57E78">
            <w:pPr>
              <w:pStyle w:val="Address"/>
            </w:pPr>
            <w:r>
              <w:t>13431 138 street</w:t>
            </w:r>
          </w:p>
          <w:p w:rsidR="00E57E78" w:rsidRDefault="008E5E86" w:rsidP="00E57E78">
            <w:pPr>
              <w:pStyle w:val="Address"/>
            </w:pPr>
            <w:r>
              <w:t>Edmonton, Alberta, T5L 2B5</w:t>
            </w:r>
          </w:p>
          <w:p w:rsidR="00E57E78" w:rsidRDefault="008E5E86" w:rsidP="00B72103">
            <w:pPr>
              <w:pStyle w:val="Address"/>
            </w:pPr>
            <w:r>
              <w:t>7806191229</w:t>
            </w:r>
          </w:p>
          <w:p w:rsidR="00B72103" w:rsidRDefault="008E5E86" w:rsidP="008E5E86">
            <w:pPr>
              <w:pStyle w:val="Address"/>
            </w:pPr>
            <w:r>
              <w:t>Miranda_victoria@live.ca</w:t>
            </w:r>
          </w:p>
        </w:tc>
      </w:tr>
    </w:tbl>
    <w:p w:rsidR="005408F6" w:rsidRPr="002B6EA1" w:rsidRDefault="002B6EA1" w:rsidP="002B6EA1">
      <w:pPr>
        <w:pStyle w:val="TRANSIN"/>
      </w:pPr>
      <w:r>
        <w:br w:type="page"/>
      </w:r>
      <w:r w:rsidR="00794739">
        <w:lastRenderedPageBreak/>
        <w:t>FAde In:</w:t>
      </w:r>
      <w:r w:rsidR="008E5E86">
        <w:t xml:space="preserve"> EXT. </w:t>
      </w:r>
      <w:r w:rsidR="0040386B">
        <w:t>sidewalk by park - sunset</w:t>
      </w:r>
    </w:p>
    <w:p w:rsidR="005408F6" w:rsidRPr="005408F6" w:rsidRDefault="0040386B" w:rsidP="00063724">
      <w:pPr>
        <w:pStyle w:val="SCENEHEADING"/>
      </w:pPr>
      <w:r>
        <w:t>Miranda walking down the sidewalk</w:t>
      </w:r>
    </w:p>
    <w:p w:rsidR="005408F6" w:rsidRPr="005408F6" w:rsidRDefault="0040386B" w:rsidP="00B946F2">
      <w:r>
        <w:t>Miranda is walking down the sidewalk</w:t>
      </w:r>
      <w:r w:rsidR="00220A94">
        <w:t>, coming home, facial expression is normal but alert as if knowing something is wrong.</w:t>
      </w:r>
      <w:r>
        <w:t xml:space="preserve"> </w:t>
      </w:r>
    </w:p>
    <w:p w:rsidR="00A04E10" w:rsidRPr="00A04E10" w:rsidRDefault="00135514" w:rsidP="00E57E78">
      <w:pPr>
        <w:pStyle w:val="CHARACTER"/>
      </w:pPr>
      <w:r>
        <w:t>Miranda</w:t>
      </w:r>
      <w:r w:rsidR="00BC1E3E">
        <w:t xml:space="preserve"> (v.o.)</w:t>
      </w:r>
    </w:p>
    <w:p w:rsidR="000A5FE1" w:rsidRDefault="00C2741B" w:rsidP="000A5FE1">
      <w:pPr>
        <w:pStyle w:val="Dialogue"/>
      </w:pPr>
      <w:r>
        <w:t xml:space="preserve">It’s warm and I feel comfortable walking, but I feel a sense of something being wrong. Something ominous. </w:t>
      </w:r>
    </w:p>
    <w:sdt>
      <w:sdtPr>
        <w:id w:val="269294298"/>
        <w:placeholder>
          <w:docPart w:val="7C89CA4026734FAEA56618BBA524C098"/>
        </w:placeholder>
        <w:temporary/>
        <w:showingPlcHdr/>
      </w:sdtPr>
      <w:sdtEndPr/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299"/>
        <w:placeholder>
          <w:docPart w:val="7C89CA4026734FAEA56618BBA524C098"/>
        </w:placeholder>
        <w:temporary/>
        <w:showingPlcHdr/>
      </w:sdtPr>
      <w:sdtEndPr/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sdt>
      <w:sdtPr>
        <w:id w:val="269294300"/>
        <w:placeholder>
          <w:docPart w:val="05B9F0DF3C3F4DA09A4CFAEF13710F59"/>
        </w:placeholder>
        <w:temporary/>
        <w:showingPlcHdr/>
      </w:sdtPr>
      <w:sdtEndPr/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01"/>
        <w:placeholder>
          <w:docPart w:val="05B9F0DF3C3F4DA09A4CFAEF13710F59"/>
        </w:placeholder>
        <w:temporary/>
        <w:showingPlcHdr/>
      </w:sdtPr>
      <w:sdtEndPr/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sdt>
      <w:sdtPr>
        <w:id w:val="269294302"/>
        <w:placeholder>
          <w:docPart w:val="1BEF430268014AA2BC3B4CC67AB8B77F"/>
        </w:placeholder>
        <w:temporary/>
        <w:showingPlcHdr/>
      </w:sdtPr>
      <w:sdtEndPr/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03"/>
        <w:placeholder>
          <w:docPart w:val="1BEF430268014AA2BC3B4CC67AB8B77F"/>
        </w:placeholder>
        <w:temporary/>
        <w:showingPlcHdr/>
      </w:sdtPr>
      <w:sdtEndPr/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sdt>
      <w:sdtPr>
        <w:id w:val="269294304"/>
        <w:placeholder>
          <w:docPart w:val="139AB6551366451DA11A5D3BCDC78868"/>
        </w:placeholder>
        <w:temporary/>
        <w:showingPlcHdr/>
      </w:sdtPr>
      <w:sdtEndPr/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05"/>
        <w:placeholder>
          <w:docPart w:val="139AB6551366451DA11A5D3BCDC78868"/>
        </w:placeholder>
        <w:temporary/>
        <w:showingPlcHdr/>
      </w:sdtPr>
      <w:sdtEndPr/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p w:rsidR="00A04E10" w:rsidRDefault="00D71772" w:rsidP="00063724">
      <w:pPr>
        <w:pStyle w:val="SCENEHEADING"/>
      </w:pPr>
      <w:r>
        <w:t>Miranda is still walking, almost home, she suddenly gets a phone call. “Unknown”</w:t>
      </w:r>
      <w:r w:rsidR="002D1D7E">
        <w:t xml:space="preserve"> calls, she picks up.</w:t>
      </w:r>
    </w:p>
    <w:p w:rsidR="00063724" w:rsidRPr="00063724" w:rsidRDefault="00063724" w:rsidP="00063724">
      <w:r w:rsidRPr="00063724">
        <w:t>*person is talking on phone* (A look of disbelief rushes upon her face, her face turns white as if she’s seen a ghost. A single tear rolls down her face. She drops her phone and starts to run the rest of the way home)</w:t>
      </w:r>
    </w:p>
    <w:p w:rsidR="00B72103" w:rsidRPr="00A04E10" w:rsidRDefault="00B72103" w:rsidP="00063724">
      <w:pPr>
        <w:pStyle w:val="CHARACTER"/>
        <w:ind w:left="0"/>
      </w:pPr>
    </w:p>
    <w:sdt>
      <w:sdtPr>
        <w:id w:val="269294335"/>
        <w:placeholder>
          <w:docPart w:val="724D36E2F6E64C1CBB6B794876358802"/>
        </w:placeholder>
        <w:temporary/>
        <w:showingPlcHdr/>
      </w:sdtPr>
      <w:sdtEndPr/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36"/>
        <w:placeholder>
          <w:docPart w:val="724D36E2F6E64C1CBB6B794876358802"/>
        </w:placeholder>
        <w:temporary/>
        <w:showingPlcHdr/>
      </w:sdtPr>
      <w:sdtEndPr/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sdt>
      <w:sdtPr>
        <w:id w:val="269294337"/>
        <w:placeholder>
          <w:docPart w:val="B7ECFB6C67C3423189B26090CE8A6A2A"/>
        </w:placeholder>
        <w:temporary/>
        <w:showingPlcHdr/>
      </w:sdtPr>
      <w:sdtEndPr/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38"/>
        <w:placeholder>
          <w:docPart w:val="B7ECFB6C67C3423189B26090CE8A6A2A"/>
        </w:placeholder>
        <w:temporary/>
        <w:showingPlcHdr/>
      </w:sdtPr>
      <w:sdtEndPr/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sdt>
      <w:sdtPr>
        <w:id w:val="269294339"/>
        <w:placeholder>
          <w:docPart w:val="AE937F9CF62047D4AB74045FED9A6C90"/>
        </w:placeholder>
        <w:temporary/>
        <w:showingPlcHdr/>
      </w:sdtPr>
      <w:sdtEndPr/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40"/>
        <w:placeholder>
          <w:docPart w:val="AE937F9CF62047D4AB74045FED9A6C90"/>
        </w:placeholder>
        <w:temporary/>
        <w:showingPlcHdr/>
      </w:sdtPr>
      <w:sdtEndPr/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p w:rsidR="00063724" w:rsidRDefault="00880534" w:rsidP="00063724">
      <w:pPr>
        <w:pStyle w:val="SCENEHEADING"/>
      </w:pPr>
      <w:r>
        <w:t xml:space="preserve"> Miranda is running down the stairs to her room. She grabs </w:t>
      </w:r>
      <w:r>
        <w:lastRenderedPageBreak/>
        <w:t xml:space="preserve">a picture frame off her </w:t>
      </w:r>
      <w:r w:rsidR="00063724">
        <w:t>dresser, sits down on her bed.</w:t>
      </w:r>
    </w:p>
    <w:p w:rsidR="00BD29CE" w:rsidRPr="00063724" w:rsidRDefault="008B7990" w:rsidP="00063724">
      <w:r w:rsidRPr="00063724">
        <w:t>*close-up of her face, tears streaming down. Camera turns to show the photo she’s looking at*</w:t>
      </w:r>
    </w:p>
    <w:sdt>
      <w:sdtPr>
        <w:id w:val="269294368"/>
        <w:placeholder>
          <w:docPart w:val="8553F07D97154014A13E297A2128261F"/>
        </w:placeholder>
        <w:temporary/>
        <w:showingPlcHdr/>
      </w:sdtPr>
      <w:sdtEndPr/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69"/>
        <w:placeholder>
          <w:docPart w:val="8553F07D97154014A13E297A2128261F"/>
        </w:placeholder>
        <w:temporary/>
        <w:showingPlcHdr/>
      </w:sdtPr>
      <w:sdtEndPr/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sdt>
      <w:sdtPr>
        <w:id w:val="269294370"/>
        <w:placeholder>
          <w:docPart w:val="3534614B1E20407FA58D4182076351D6"/>
        </w:placeholder>
        <w:temporary/>
        <w:showingPlcHdr/>
      </w:sdtPr>
      <w:sdtEndPr/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71"/>
        <w:placeholder>
          <w:docPart w:val="3534614B1E20407FA58D4182076351D6"/>
        </w:placeholder>
        <w:temporary/>
        <w:showingPlcHdr/>
      </w:sdtPr>
      <w:sdtEndPr/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sdt>
      <w:sdtPr>
        <w:id w:val="269294372"/>
        <w:placeholder>
          <w:docPart w:val="701E85B1C3124779A22C0511CE6D8689"/>
        </w:placeholder>
        <w:temporary/>
        <w:showingPlcHdr/>
      </w:sdtPr>
      <w:sdtEndPr/>
      <w:sdtContent>
        <w:p w:rsidR="00B72103" w:rsidRPr="00A04E10" w:rsidRDefault="00B72103" w:rsidP="00B72103">
          <w:pPr>
            <w:pStyle w:val="CHARACTER"/>
          </w:pPr>
          <w:r>
            <w:t>Character Name]</w:t>
          </w:r>
        </w:p>
      </w:sdtContent>
    </w:sdt>
    <w:sdt>
      <w:sdtPr>
        <w:id w:val="269294373"/>
        <w:placeholder>
          <w:docPart w:val="701E85B1C3124779A22C0511CE6D8689"/>
        </w:placeholder>
        <w:temporary/>
        <w:showingPlcHdr/>
      </w:sdtPr>
      <w:sdtEndPr/>
      <w:sdtContent>
        <w:p w:rsidR="00B72103" w:rsidRDefault="0001418C" w:rsidP="00B72103">
          <w:pPr>
            <w:pStyle w:val="Dialogue"/>
          </w:pPr>
          <w:r>
            <w:t>Character Name]</w:t>
          </w:r>
        </w:p>
      </w:sdtContent>
    </w:sdt>
    <w:p w:rsidR="00B72103" w:rsidRPr="00A04E10" w:rsidRDefault="008B7990" w:rsidP="00B72103">
      <w:pPr>
        <w:pStyle w:val="CHARACTER"/>
      </w:pPr>
      <w:r>
        <w:t>miranda (V.O.)</w:t>
      </w:r>
    </w:p>
    <w:p w:rsidR="00B72103" w:rsidRDefault="008B7990" w:rsidP="00B72103">
      <w:pPr>
        <w:pStyle w:val="Dialogue"/>
      </w:pPr>
      <w:r>
        <w:t>The fear of death had always followed me. I just didn’t think it would come this soon, and to someone so close to me.</w:t>
      </w:r>
    </w:p>
    <w:p w:rsidR="00B72103" w:rsidRDefault="00B72103" w:rsidP="00B72103"/>
    <w:p w:rsidR="004733D6" w:rsidRPr="004733D6" w:rsidRDefault="00794739" w:rsidP="00643393">
      <w:pPr>
        <w:pStyle w:val="TRANSOUT"/>
      </w:pPr>
      <w:r>
        <w:t>FAde Out:</w:t>
      </w:r>
      <w:r w:rsidR="00063724">
        <w:t xml:space="preserve"> INT. bedroom – dark/night</w:t>
      </w:r>
    </w:p>
    <w:p w:rsidR="00794739" w:rsidRPr="00794739" w:rsidRDefault="00A600F2" w:rsidP="00E57E78">
      <w:pPr>
        <w:pStyle w:val="TheEnd"/>
      </w:pPr>
      <w:r>
        <w:t>The End</w:t>
      </w:r>
    </w:p>
    <w:sectPr w:rsidR="00794739" w:rsidRPr="00794739" w:rsidSect="00E57E78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11" w:rsidRDefault="00130B11" w:rsidP="00E57E78">
      <w:r>
        <w:separator/>
      </w:r>
    </w:p>
  </w:endnote>
  <w:endnote w:type="continuationSeparator" w:id="0">
    <w:p w:rsidR="00130B11" w:rsidRDefault="00130B11" w:rsidP="00E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03" w:rsidRDefault="00B72103" w:rsidP="00E57E78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:rsidR="00B72103" w:rsidRDefault="00B72103" w:rsidP="00E57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03" w:rsidRDefault="00130B11" w:rsidP="00E57E78">
    <w:pPr>
      <w:pStyle w:val="Footer"/>
    </w:pPr>
    <w:r>
      <w:fldChar w:fldCharType="begin"/>
    </w:r>
    <w:r>
      <w:instrText xml:space="preserve">PAGE  </w:instrText>
    </w:r>
    <w:r>
      <w:fldChar w:fldCharType="separate"/>
    </w:r>
    <w:r w:rsidR="0006372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11" w:rsidRDefault="00130B11" w:rsidP="00E57E78">
      <w:r>
        <w:separator/>
      </w:r>
    </w:p>
  </w:footnote>
  <w:footnote w:type="continuationSeparator" w:id="0">
    <w:p w:rsidR="00130B11" w:rsidRDefault="00130B11" w:rsidP="00E5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06D7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B0CC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A66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5C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12CD8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8297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B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C4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1C4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421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86"/>
    <w:rsid w:val="0001418C"/>
    <w:rsid w:val="00041947"/>
    <w:rsid w:val="00045654"/>
    <w:rsid w:val="00063724"/>
    <w:rsid w:val="0006781B"/>
    <w:rsid w:val="00072820"/>
    <w:rsid w:val="000A5FE1"/>
    <w:rsid w:val="000B6410"/>
    <w:rsid w:val="000C7059"/>
    <w:rsid w:val="000D3A0B"/>
    <w:rsid w:val="000F0DAC"/>
    <w:rsid w:val="000F175B"/>
    <w:rsid w:val="00104064"/>
    <w:rsid w:val="0011730D"/>
    <w:rsid w:val="0012584A"/>
    <w:rsid w:val="00130B11"/>
    <w:rsid w:val="00135514"/>
    <w:rsid w:val="00193792"/>
    <w:rsid w:val="002123CF"/>
    <w:rsid w:val="00220A94"/>
    <w:rsid w:val="00261F0D"/>
    <w:rsid w:val="002A2789"/>
    <w:rsid w:val="002B6EA1"/>
    <w:rsid w:val="002D1D7E"/>
    <w:rsid w:val="002D42E1"/>
    <w:rsid w:val="00312589"/>
    <w:rsid w:val="0036650E"/>
    <w:rsid w:val="003665ED"/>
    <w:rsid w:val="00371660"/>
    <w:rsid w:val="00374BD3"/>
    <w:rsid w:val="0039505D"/>
    <w:rsid w:val="003D64FA"/>
    <w:rsid w:val="0040386B"/>
    <w:rsid w:val="004733D6"/>
    <w:rsid w:val="00473698"/>
    <w:rsid w:val="00485B1F"/>
    <w:rsid w:val="005408F6"/>
    <w:rsid w:val="00545B21"/>
    <w:rsid w:val="00546DC5"/>
    <w:rsid w:val="00580E73"/>
    <w:rsid w:val="00593D01"/>
    <w:rsid w:val="005D6F7A"/>
    <w:rsid w:val="00643393"/>
    <w:rsid w:val="00716DEA"/>
    <w:rsid w:val="00751918"/>
    <w:rsid w:val="0077778F"/>
    <w:rsid w:val="00794739"/>
    <w:rsid w:val="007A14FF"/>
    <w:rsid w:val="007A4131"/>
    <w:rsid w:val="007B453B"/>
    <w:rsid w:val="00806AE6"/>
    <w:rsid w:val="00815C9A"/>
    <w:rsid w:val="00815DE1"/>
    <w:rsid w:val="00817CA2"/>
    <w:rsid w:val="00846DDB"/>
    <w:rsid w:val="008759D8"/>
    <w:rsid w:val="00880534"/>
    <w:rsid w:val="008B7990"/>
    <w:rsid w:val="008E5E86"/>
    <w:rsid w:val="00913F16"/>
    <w:rsid w:val="00917F4B"/>
    <w:rsid w:val="009A3719"/>
    <w:rsid w:val="00A04E10"/>
    <w:rsid w:val="00A07300"/>
    <w:rsid w:val="00A600F2"/>
    <w:rsid w:val="00A71392"/>
    <w:rsid w:val="00AA2A52"/>
    <w:rsid w:val="00AA47A8"/>
    <w:rsid w:val="00AD7A0B"/>
    <w:rsid w:val="00B01C60"/>
    <w:rsid w:val="00B04FB7"/>
    <w:rsid w:val="00B13345"/>
    <w:rsid w:val="00B45F36"/>
    <w:rsid w:val="00B666E4"/>
    <w:rsid w:val="00B72103"/>
    <w:rsid w:val="00B946F2"/>
    <w:rsid w:val="00BA6770"/>
    <w:rsid w:val="00BC1E3E"/>
    <w:rsid w:val="00BD29CE"/>
    <w:rsid w:val="00C2741B"/>
    <w:rsid w:val="00C31B07"/>
    <w:rsid w:val="00C53EDF"/>
    <w:rsid w:val="00C5750C"/>
    <w:rsid w:val="00C66C3C"/>
    <w:rsid w:val="00C6709E"/>
    <w:rsid w:val="00C965E0"/>
    <w:rsid w:val="00CB7FB6"/>
    <w:rsid w:val="00CD4ECA"/>
    <w:rsid w:val="00D476C5"/>
    <w:rsid w:val="00D662FD"/>
    <w:rsid w:val="00D71772"/>
    <w:rsid w:val="00D755C0"/>
    <w:rsid w:val="00DE4ED8"/>
    <w:rsid w:val="00E05DCE"/>
    <w:rsid w:val="00E25AAA"/>
    <w:rsid w:val="00E57E78"/>
    <w:rsid w:val="00E66F78"/>
    <w:rsid w:val="00E70DE1"/>
    <w:rsid w:val="00EE3F16"/>
    <w:rsid w:val="00F1030C"/>
    <w:rsid w:val="00FB54C8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B16CAF-B91D-42C2-9C42-CBAF396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E0"/>
    <w:pPr>
      <w:widowControl w:val="0"/>
      <w:spacing w:after="20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B72103"/>
    <w:pPr>
      <w:keepNext/>
      <w:pBdr>
        <w:bottom w:val="single" w:sz="2" w:space="1" w:color="333399"/>
      </w:pBdr>
      <w:spacing w:before="300" w:after="180"/>
      <w:outlineLvl w:val="0"/>
    </w:pPr>
    <w:rPr>
      <w:rFonts w:asciiTheme="majorHAnsi" w:hAnsiTheme="majorHAnsi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semiHidden/>
    <w:unhideWhenUsed/>
    <w:qFormat/>
    <w:rsid w:val="0036650E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808080"/>
      <w:sz w:val="28"/>
      <w:szCs w:val="28"/>
      <w:lang w:eastAsia="zh-CN"/>
    </w:rPr>
  </w:style>
  <w:style w:type="paragraph" w:styleId="Heading3">
    <w:name w:val="heading 3"/>
    <w:basedOn w:val="Normal"/>
    <w:next w:val="Normal"/>
    <w:semiHidden/>
    <w:unhideWhenUsed/>
    <w:qFormat/>
    <w:rsid w:val="0036650E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808080"/>
      <w:sz w:val="28"/>
      <w:szCs w:val="26"/>
      <w:lang w:eastAsia="zh-CN"/>
    </w:rPr>
  </w:style>
  <w:style w:type="paragraph" w:styleId="Heading4">
    <w:name w:val="heading 4"/>
    <w:basedOn w:val="Normal"/>
    <w:next w:val="Normal"/>
    <w:semiHidden/>
    <w:unhideWhenUsed/>
    <w:qFormat/>
    <w:rsid w:val="0036650E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36650E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36650E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36650E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36650E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qFormat/>
    <w:rsid w:val="0036650E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link w:val="CHARACTERChar"/>
    <w:qFormat/>
    <w:rsid w:val="00B72103"/>
    <w:pPr>
      <w:keepNext/>
      <w:ind w:left="2520" w:right="1080"/>
    </w:pPr>
    <w:rPr>
      <w:caps/>
      <w:color w:val="17365D" w:themeColor="text2" w:themeShade="BF"/>
    </w:rPr>
  </w:style>
  <w:style w:type="paragraph" w:customStyle="1" w:styleId="SCENEHEADING">
    <w:name w:val="SCENE HEADING"/>
    <w:basedOn w:val="Normal"/>
    <w:next w:val="Normal"/>
    <w:link w:val="SCENEHEADINGChar"/>
    <w:qFormat/>
    <w:rsid w:val="00B946F2"/>
    <w:rPr>
      <w:caps/>
      <w:color w:val="632423" w:themeColor="accent2" w:themeShade="80"/>
    </w:rPr>
  </w:style>
  <w:style w:type="character" w:customStyle="1" w:styleId="CHARACTERChar">
    <w:name w:val="CHARACTER Char"/>
    <w:basedOn w:val="DefaultParagraphFont"/>
    <w:link w:val="CHARACTER"/>
    <w:rsid w:val="00B72103"/>
    <w:rPr>
      <w:rFonts w:asciiTheme="minorHAnsi" w:hAnsiTheme="minorHAnsi"/>
      <w:caps/>
      <w:color w:val="17365D" w:themeColor="text2" w:themeShade="BF"/>
      <w:sz w:val="24"/>
      <w:szCs w:val="24"/>
    </w:rPr>
  </w:style>
  <w:style w:type="character" w:customStyle="1" w:styleId="SCENEHEADINGChar">
    <w:name w:val="SCENE HEADING Char"/>
    <w:basedOn w:val="CHARACTERChar"/>
    <w:link w:val="SCENEHEADING"/>
    <w:rsid w:val="00B946F2"/>
    <w:rPr>
      <w:rFonts w:asciiTheme="minorHAnsi" w:hAnsiTheme="minorHAnsi"/>
      <w:caps/>
      <w:color w:val="632423" w:themeColor="accent2" w:themeShade="80"/>
      <w:sz w:val="24"/>
      <w:szCs w:val="24"/>
    </w:rPr>
  </w:style>
  <w:style w:type="paragraph" w:customStyle="1" w:styleId="TRANSIN">
    <w:name w:val="TRANS IN"/>
    <w:basedOn w:val="Normal"/>
    <w:next w:val="SCENEHEADING"/>
    <w:qFormat/>
    <w:rsid w:val="00C965E0"/>
    <w:rPr>
      <w:caps/>
    </w:rPr>
  </w:style>
  <w:style w:type="paragraph" w:customStyle="1" w:styleId="Dialogue">
    <w:name w:val="Dialogue"/>
    <w:basedOn w:val="Normal"/>
    <w:next w:val="Normal"/>
    <w:qFormat/>
    <w:rsid w:val="00B946F2"/>
    <w:pPr>
      <w:ind w:left="1440" w:right="1080"/>
    </w:pPr>
  </w:style>
  <w:style w:type="paragraph" w:customStyle="1" w:styleId="Parenthetical">
    <w:name w:val="Parenthetical"/>
    <w:next w:val="CHARACTER"/>
    <w:qFormat/>
    <w:rsid w:val="00C965E0"/>
    <w:pPr>
      <w:keepNext/>
      <w:widowControl w:val="0"/>
      <w:spacing w:after="200"/>
      <w:ind w:left="2160" w:right="2160"/>
    </w:pPr>
    <w:rPr>
      <w:rFonts w:asciiTheme="minorHAnsi" w:hAnsiTheme="minorHAnsi"/>
      <w:sz w:val="24"/>
      <w:szCs w:val="24"/>
    </w:rPr>
  </w:style>
  <w:style w:type="paragraph" w:customStyle="1" w:styleId="TRANSOUT">
    <w:name w:val="TRANS OUT"/>
    <w:basedOn w:val="TRANSIN"/>
    <w:next w:val="SCENEHEADING"/>
    <w:qFormat/>
    <w:rsid w:val="00B946F2"/>
    <w:pPr>
      <w:jc w:val="right"/>
    </w:pPr>
  </w:style>
  <w:style w:type="paragraph" w:styleId="Footer">
    <w:name w:val="footer"/>
    <w:basedOn w:val="Normal"/>
    <w:rsid w:val="00B72103"/>
    <w:pPr>
      <w:jc w:val="right"/>
    </w:pPr>
  </w:style>
  <w:style w:type="paragraph" w:customStyle="1" w:styleId="Address">
    <w:name w:val="Address"/>
    <w:basedOn w:val="Normal"/>
    <w:qFormat/>
    <w:rsid w:val="00E57E78"/>
    <w:pPr>
      <w:spacing w:before="400" w:after="0"/>
      <w:contextualSpacing/>
      <w:jc w:val="right"/>
    </w:pPr>
  </w:style>
  <w:style w:type="paragraph" w:customStyle="1" w:styleId="TheEnd">
    <w:name w:val="The End"/>
    <w:basedOn w:val="Normal"/>
    <w:qFormat/>
    <w:rsid w:val="003665ED"/>
    <w:pPr>
      <w:spacing w:before="240"/>
      <w:jc w:val="center"/>
    </w:pPr>
    <w:rPr>
      <w:caps/>
    </w:rPr>
  </w:style>
  <w:style w:type="paragraph" w:styleId="Title">
    <w:name w:val="Title"/>
    <w:basedOn w:val="Normal"/>
    <w:qFormat/>
    <w:rsid w:val="00E57E78"/>
    <w:pPr>
      <w:spacing w:before="3000" w:after="600" w:line="480" w:lineRule="auto"/>
      <w:jc w:val="center"/>
      <w:outlineLvl w:val="0"/>
    </w:pPr>
    <w:rPr>
      <w:rFonts w:asciiTheme="majorHAnsi" w:hAnsiTheme="majorHAnsi" w:cs="Arial"/>
      <w:bCs/>
      <w:caps/>
      <w:kern w:val="28"/>
    </w:rPr>
  </w:style>
  <w:style w:type="paragraph" w:customStyle="1" w:styleId="Author">
    <w:name w:val="Author"/>
    <w:basedOn w:val="Normal"/>
    <w:qFormat/>
    <w:rsid w:val="00E57E78"/>
    <w:pPr>
      <w:spacing w:after="0" w:line="480" w:lineRule="auto"/>
      <w:contextualSpacing/>
      <w:jc w:val="center"/>
    </w:pPr>
  </w:style>
  <w:style w:type="table" w:styleId="TableGrid">
    <w:name w:val="Table Grid"/>
    <w:basedOn w:val="TableNormal"/>
    <w:uiPriority w:val="59"/>
    <w:rsid w:val="00E57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46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6F2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nds\AppData\Roaming\Microsoft\Templates\Screenpla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89CA4026734FAEA56618BBA524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52BC-9978-42F4-AF64-E2101ED2D880}"/>
      </w:docPartPr>
      <w:docPartBody>
        <w:p w:rsidR="00000000" w:rsidRDefault="000879C4">
          <w:pPr>
            <w:pStyle w:val="7C89CA4026734FAEA56618BBA524C098"/>
          </w:pPr>
          <w:r>
            <w:t>Character Name]</w:t>
          </w:r>
        </w:p>
      </w:docPartBody>
    </w:docPart>
    <w:docPart>
      <w:docPartPr>
        <w:name w:val="05B9F0DF3C3F4DA09A4CFAEF13710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4AB4-DC7C-441C-BBD6-A54CE01DF220}"/>
      </w:docPartPr>
      <w:docPartBody>
        <w:p w:rsidR="00000000" w:rsidRDefault="000879C4">
          <w:pPr>
            <w:pStyle w:val="05B9F0DF3C3F4DA09A4CFAEF13710F59"/>
          </w:pPr>
          <w:r>
            <w:t>Character Name]</w:t>
          </w:r>
        </w:p>
      </w:docPartBody>
    </w:docPart>
    <w:docPart>
      <w:docPartPr>
        <w:name w:val="1BEF430268014AA2BC3B4CC67AB8B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E8C3-2112-45F7-B01F-0F379665351B}"/>
      </w:docPartPr>
      <w:docPartBody>
        <w:p w:rsidR="00000000" w:rsidRDefault="000879C4">
          <w:pPr>
            <w:pStyle w:val="1BEF430268014AA2BC3B4CC67AB8B77F"/>
          </w:pPr>
          <w:r>
            <w:t>Character Name]</w:t>
          </w:r>
        </w:p>
      </w:docPartBody>
    </w:docPart>
    <w:docPart>
      <w:docPartPr>
        <w:name w:val="139AB6551366451DA11A5D3BCDC78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BD87-2E4C-4AC4-A248-F3A3FD247453}"/>
      </w:docPartPr>
      <w:docPartBody>
        <w:p w:rsidR="00000000" w:rsidRDefault="000879C4">
          <w:pPr>
            <w:pStyle w:val="139AB6551366451DA11A5D3BCDC78868"/>
          </w:pPr>
          <w:r>
            <w:t>Character Name]</w:t>
          </w:r>
        </w:p>
      </w:docPartBody>
    </w:docPart>
    <w:docPart>
      <w:docPartPr>
        <w:name w:val="724D36E2F6E64C1CBB6B794876358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ED72-5FBF-453C-8C55-66D532650F14}"/>
      </w:docPartPr>
      <w:docPartBody>
        <w:p w:rsidR="00000000" w:rsidRDefault="000879C4">
          <w:pPr>
            <w:pStyle w:val="724D36E2F6E64C1CBB6B794876358802"/>
          </w:pPr>
          <w:r>
            <w:t>Character Name]</w:t>
          </w:r>
        </w:p>
      </w:docPartBody>
    </w:docPart>
    <w:docPart>
      <w:docPartPr>
        <w:name w:val="B7ECFB6C67C3423189B26090CE8A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D29A-9938-4601-A723-3EFB462DA62E}"/>
      </w:docPartPr>
      <w:docPartBody>
        <w:p w:rsidR="00000000" w:rsidRDefault="000879C4">
          <w:pPr>
            <w:pStyle w:val="B7ECFB6C67C3423189B26090CE8A6A2A"/>
          </w:pPr>
          <w:r>
            <w:t>Character Name]</w:t>
          </w:r>
        </w:p>
      </w:docPartBody>
    </w:docPart>
    <w:docPart>
      <w:docPartPr>
        <w:name w:val="AE937F9CF62047D4AB74045FED9A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2E66-4391-400A-AAF7-B28EA0443A71}"/>
      </w:docPartPr>
      <w:docPartBody>
        <w:p w:rsidR="00000000" w:rsidRDefault="000879C4">
          <w:pPr>
            <w:pStyle w:val="AE937F9CF62047D4AB74045FED9A6C90"/>
          </w:pPr>
          <w:r>
            <w:t>Character Name]</w:t>
          </w:r>
        </w:p>
      </w:docPartBody>
    </w:docPart>
    <w:docPart>
      <w:docPartPr>
        <w:name w:val="8553F07D97154014A13E297A2128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E442E-1109-437A-B775-ACC631435A9E}"/>
      </w:docPartPr>
      <w:docPartBody>
        <w:p w:rsidR="00000000" w:rsidRDefault="000879C4">
          <w:pPr>
            <w:pStyle w:val="8553F07D97154014A13E297A2128261F"/>
          </w:pPr>
          <w:r>
            <w:t>Character Name]</w:t>
          </w:r>
        </w:p>
      </w:docPartBody>
    </w:docPart>
    <w:docPart>
      <w:docPartPr>
        <w:name w:val="3534614B1E20407FA58D41820763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C839D-360A-43E2-A859-6A10684DBFB1}"/>
      </w:docPartPr>
      <w:docPartBody>
        <w:p w:rsidR="00000000" w:rsidRDefault="000879C4">
          <w:pPr>
            <w:pStyle w:val="3534614B1E20407FA58D4182076351D6"/>
          </w:pPr>
          <w:r>
            <w:t>Character Name]</w:t>
          </w:r>
        </w:p>
      </w:docPartBody>
    </w:docPart>
    <w:docPart>
      <w:docPartPr>
        <w:name w:val="701E85B1C3124779A22C0511CE6D8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DB60-9CAA-432D-8537-9F764D9A6DC9}"/>
      </w:docPartPr>
      <w:docPartBody>
        <w:p w:rsidR="00000000" w:rsidRDefault="000879C4">
          <w:pPr>
            <w:pStyle w:val="701E85B1C3124779A22C0511CE6D8689"/>
          </w:pPr>
          <w:r>
            <w:t>Character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C4"/>
    <w:rsid w:val="000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8FFAC9F68746E5B1084CAA08D6A3E4">
    <w:name w:val="3C8FFAC9F68746E5B1084CAA08D6A3E4"/>
  </w:style>
  <w:style w:type="paragraph" w:customStyle="1" w:styleId="21E2095D215F4CDABE88A8AB6FEB7C2A">
    <w:name w:val="21E2095D215F4CDABE88A8AB6FEB7C2A"/>
  </w:style>
  <w:style w:type="paragraph" w:customStyle="1" w:styleId="6F0B06B7D2C14ED79CB472AD1BBE57F7">
    <w:name w:val="6F0B06B7D2C14ED79CB472AD1BBE57F7"/>
  </w:style>
  <w:style w:type="paragraph" w:customStyle="1" w:styleId="F2165CD0CD7F4C0A92979229D72A1D4A">
    <w:name w:val="F2165CD0CD7F4C0A92979229D72A1D4A"/>
  </w:style>
  <w:style w:type="paragraph" w:customStyle="1" w:styleId="325C485A10054896A29BE5ABB0FB5F74">
    <w:name w:val="325C485A10054896A29BE5ABB0FB5F74"/>
  </w:style>
  <w:style w:type="paragraph" w:customStyle="1" w:styleId="CCE78A61875942A5AAC60BA970FA24FA">
    <w:name w:val="CCE78A61875942A5AAC60BA970FA24FA"/>
  </w:style>
  <w:style w:type="paragraph" w:customStyle="1" w:styleId="286F153C5AF046C2AD31323A5C753CE0">
    <w:name w:val="286F153C5AF046C2AD31323A5C753CE0"/>
  </w:style>
  <w:style w:type="paragraph" w:customStyle="1" w:styleId="8554452DFA4C454590C7E059591B5CE8">
    <w:name w:val="8554452DFA4C454590C7E059591B5CE8"/>
  </w:style>
  <w:style w:type="paragraph" w:customStyle="1" w:styleId="891521A9E1D84601A686E857D94AC237">
    <w:name w:val="891521A9E1D84601A686E857D94AC237"/>
  </w:style>
  <w:style w:type="paragraph" w:customStyle="1" w:styleId="965DAE124C5E403386E4B40C75E8ED11">
    <w:name w:val="965DAE124C5E403386E4B40C75E8ED11"/>
  </w:style>
  <w:style w:type="paragraph" w:customStyle="1" w:styleId="7C89CA4026734FAEA56618BBA524C098">
    <w:name w:val="7C89CA4026734FAEA56618BBA524C098"/>
  </w:style>
  <w:style w:type="paragraph" w:customStyle="1" w:styleId="05B9F0DF3C3F4DA09A4CFAEF13710F59">
    <w:name w:val="05B9F0DF3C3F4DA09A4CFAEF13710F59"/>
  </w:style>
  <w:style w:type="paragraph" w:customStyle="1" w:styleId="1BEF430268014AA2BC3B4CC67AB8B77F">
    <w:name w:val="1BEF430268014AA2BC3B4CC67AB8B77F"/>
  </w:style>
  <w:style w:type="paragraph" w:customStyle="1" w:styleId="139AB6551366451DA11A5D3BCDC78868">
    <w:name w:val="139AB6551366451DA11A5D3BCDC78868"/>
  </w:style>
  <w:style w:type="paragraph" w:customStyle="1" w:styleId="30B0C0CE0D7946CEBBF631489D6B271B">
    <w:name w:val="30B0C0CE0D7946CEBBF631489D6B271B"/>
  </w:style>
  <w:style w:type="paragraph" w:customStyle="1" w:styleId="A46E2708A98944A7BA262BD65C4A8B68">
    <w:name w:val="A46E2708A98944A7BA262BD65C4A8B68"/>
  </w:style>
  <w:style w:type="paragraph" w:customStyle="1" w:styleId="724D36E2F6E64C1CBB6B794876358802">
    <w:name w:val="724D36E2F6E64C1CBB6B794876358802"/>
  </w:style>
  <w:style w:type="paragraph" w:customStyle="1" w:styleId="B7ECFB6C67C3423189B26090CE8A6A2A">
    <w:name w:val="B7ECFB6C67C3423189B26090CE8A6A2A"/>
  </w:style>
  <w:style w:type="paragraph" w:customStyle="1" w:styleId="AE937F9CF62047D4AB74045FED9A6C90">
    <w:name w:val="AE937F9CF62047D4AB74045FED9A6C90"/>
  </w:style>
  <w:style w:type="paragraph" w:customStyle="1" w:styleId="6A1DDE01527A445AA7FE9FF088984FF9">
    <w:name w:val="6A1DDE01527A445AA7FE9FF088984FF9"/>
  </w:style>
  <w:style w:type="paragraph" w:customStyle="1" w:styleId="8553F07D97154014A13E297A2128261F">
    <w:name w:val="8553F07D97154014A13E297A2128261F"/>
  </w:style>
  <w:style w:type="paragraph" w:customStyle="1" w:styleId="3534614B1E20407FA58D4182076351D6">
    <w:name w:val="3534614B1E20407FA58D4182076351D6"/>
  </w:style>
  <w:style w:type="paragraph" w:customStyle="1" w:styleId="701E85B1C3124779A22C0511CE6D8689">
    <w:name w:val="701E85B1C3124779A22C0511CE6D8689"/>
  </w:style>
  <w:style w:type="paragraph" w:customStyle="1" w:styleId="65AF6B56C26B47BB8FB4F6870B14FEDA">
    <w:name w:val="65AF6B56C26B47BB8FB4F6870B14FED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FC97214FD04043A13206FD772330B0">
    <w:name w:val="97FC97214FD04043A13206FD77233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C160B1-5AE1-4749-A9CD-00B43702D9D5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4A8551-8CCF-4E9D-8C87-FFEECD833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Screenplay</Template>
  <TotalTime>0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Screenplay</vt:lpstr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Screenplay</dc:title>
  <dc:creator>Miranda</dc:creator>
  <cp:keywords/>
  <cp:lastModifiedBy>Miranda Victoria</cp:lastModifiedBy>
  <cp:revision>2</cp:revision>
  <dcterms:created xsi:type="dcterms:W3CDTF">2013-03-27T23:29:00Z</dcterms:created>
  <dcterms:modified xsi:type="dcterms:W3CDTF">2013-03-27T23:29:00Z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TC010186361033</vt:lpwstr>
  </property>
</Properties>
</file>