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33" w:rsidRDefault="00B21C33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"Night Of Total Darkness"</w:t>
      </w:r>
    </w:p>
    <w:p w:rsidR="00B21C33" w:rsidRDefault="00B21C3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 poem by Michael Paul Will</w:t>
      </w:r>
    </w:p>
    <w:p w:rsidR="00B21C33" w:rsidRDefault="00B21C33">
      <w:pPr>
        <w:rPr>
          <w:rFonts w:ascii="Arial" w:hAnsi="Arial" w:cs="Arial"/>
          <w:sz w:val="40"/>
          <w:szCs w:val="40"/>
        </w:rPr>
      </w:pP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the night of total darkness,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all live in despair.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world turned black,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Our brothers we must fear.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Nuclear waste,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Everywhere you go,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 must beware the danger,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That lurks below.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Dead tissue,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Rotting from your skin.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 now realize,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life’s coming to an end.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 place to go,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Except a house of ashes.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 stumble upon,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last rations.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 eat them,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One by one.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Until there are none.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Where, where, where, do you find more?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there are no more grocery stores.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 search and search,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But can only find,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remains of your world,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That was left behind.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Clouds of acid rain,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Fill the sky above.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down on this planet,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There's no such thing as love.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as the powers in the heavens,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 no longer great.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 often wonder,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 this Your,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God,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Given,</w:t>
      </w:r>
    </w:p>
    <w:p w:rsidR="00B21C33" w:rsidRDefault="00B21C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21C33" w:rsidP="00B21C33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Fate?</w:t>
      </w:r>
    </w:p>
    <w:sectPr w:rsidR="00000000" w:rsidSect="00B21C33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33" w:rsidRDefault="00B21C33" w:rsidP="00B21C33">
      <w:r>
        <w:separator/>
      </w:r>
    </w:p>
  </w:endnote>
  <w:endnote w:type="continuationSeparator" w:id="0">
    <w:p w:rsidR="00B21C33" w:rsidRDefault="00B21C33" w:rsidP="00B2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33" w:rsidRDefault="00B21C3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33" w:rsidRDefault="00B21C33" w:rsidP="00B21C33">
      <w:r>
        <w:separator/>
      </w:r>
    </w:p>
  </w:footnote>
  <w:footnote w:type="continuationSeparator" w:id="0">
    <w:p w:rsidR="00B21C33" w:rsidRDefault="00B21C33" w:rsidP="00B21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33" w:rsidRDefault="00B21C3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B21C33"/>
    <w:rsid w:val="00B2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