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1D" w:rsidRDefault="00C4571D">
      <w:pPr>
        <w:jc w:val="center"/>
      </w:pPr>
      <w:r>
        <w:t>“</w:t>
      </w:r>
      <w:r>
        <w:rPr>
          <w:rFonts w:ascii="Brush Script Std" w:hAnsi="Brush Script Std" w:cs="Brush Script Std"/>
          <w:sz w:val="24"/>
          <w:szCs w:val="24"/>
        </w:rPr>
        <w:t>I Love You More Than I Can Say</w:t>
      </w:r>
      <w:r>
        <w:t>”</w:t>
      </w:r>
    </w:p>
    <w:p w:rsidR="00C4571D" w:rsidRDefault="00C4571D">
      <w:pPr>
        <w:jc w:val="center"/>
      </w:pPr>
      <w:r>
        <w:t>11/19/2009</w:t>
      </w:r>
    </w:p>
    <w:p w:rsidR="00C4571D" w:rsidRDefault="00C4571D">
      <w:pPr>
        <w:jc w:val="center"/>
      </w:pPr>
    </w:p>
    <w:p w:rsidR="00C4571D" w:rsidRDefault="00C4571D">
      <w:pPr>
        <w:jc w:val="center"/>
      </w:pPr>
      <w:r>
        <w:t>It’s a shame the things life has to throw at you,</w:t>
      </w:r>
    </w:p>
    <w:p w:rsidR="00C4571D" w:rsidRDefault="00C4571D">
      <w:pPr>
        <w:jc w:val="center"/>
      </w:pPr>
      <w:r>
        <w:t>To make you understand the things you’ve done wrong, for so long.</w:t>
      </w:r>
    </w:p>
    <w:p w:rsidR="00C4571D" w:rsidRDefault="00C4571D">
      <w:pPr>
        <w:jc w:val="center"/>
      </w:pPr>
      <w:r>
        <w:t>It’s a shame it took all this time,</w:t>
      </w:r>
    </w:p>
    <w:p w:rsidR="00C4571D" w:rsidRDefault="00C4571D">
      <w:pPr>
        <w:jc w:val="center"/>
      </w:pPr>
      <w:r>
        <w:t>To realize my love for you, was so strong.</w:t>
      </w:r>
    </w:p>
    <w:p w:rsidR="00C4571D" w:rsidRDefault="00C4571D">
      <w:pPr>
        <w:jc w:val="center"/>
      </w:pPr>
      <w:r>
        <w:t>It’s a shame,</w:t>
      </w:r>
    </w:p>
    <w:p w:rsidR="00C4571D" w:rsidRDefault="00C4571D">
      <w:pPr>
        <w:jc w:val="center"/>
      </w:pPr>
      <w:r>
        <w:t>Because we’ve missed out on so much,</w:t>
      </w:r>
    </w:p>
    <w:p w:rsidR="00C4571D" w:rsidRDefault="00C4571D">
      <w:pPr>
        <w:jc w:val="center"/>
      </w:pPr>
      <w:r>
        <w:t>And could have grown as a real father and daughter should have.</w:t>
      </w:r>
    </w:p>
    <w:p w:rsidR="00C4571D" w:rsidRDefault="00C4571D">
      <w:pPr>
        <w:jc w:val="center"/>
      </w:pPr>
      <w:r>
        <w:t>It’s a shame to have to express my feelings for you in this way,</w:t>
      </w:r>
    </w:p>
    <w:p w:rsidR="00C4571D" w:rsidRDefault="00C4571D">
      <w:pPr>
        <w:jc w:val="center"/>
      </w:pPr>
      <w:r>
        <w:t>during a time that we are so sad.</w:t>
      </w:r>
    </w:p>
    <w:p w:rsidR="00C4571D" w:rsidRDefault="00C4571D">
      <w:pPr>
        <w:jc w:val="center"/>
      </w:pPr>
      <w:r>
        <w:t>But you must understand,</w:t>
      </w:r>
    </w:p>
    <w:p w:rsidR="00C4571D" w:rsidRDefault="00C4571D">
      <w:pPr>
        <w:jc w:val="center"/>
      </w:pPr>
      <w:r>
        <w:t>I have always been there for you.</w:t>
      </w:r>
    </w:p>
    <w:p w:rsidR="00C4571D" w:rsidRDefault="00C4571D">
      <w:pPr>
        <w:jc w:val="center"/>
      </w:pPr>
      <w:r>
        <w:t>Through every waking moment of your life, till the day I pass on.</w:t>
      </w:r>
    </w:p>
    <w:p w:rsidR="00C4571D" w:rsidRDefault="00C4571D">
      <w:pPr>
        <w:jc w:val="center"/>
      </w:pPr>
      <w:r>
        <w:t>I now realize,</w:t>
      </w:r>
    </w:p>
    <w:p w:rsidR="00C4571D" w:rsidRDefault="00C4571D">
      <w:pPr>
        <w:jc w:val="center"/>
      </w:pPr>
      <w:r>
        <w:t>You will always be the one I truly love with all my heart and soul.</w:t>
      </w:r>
    </w:p>
    <w:p w:rsidR="00C4571D" w:rsidRDefault="00C4571D">
      <w:pPr>
        <w:jc w:val="center"/>
      </w:pPr>
      <w:r>
        <w:t>It’s a shame life has to be this way,</w:t>
      </w:r>
    </w:p>
    <w:p w:rsidR="00C4571D" w:rsidRDefault="00C4571D">
      <w:pPr>
        <w:jc w:val="center"/>
      </w:pPr>
      <w:r>
        <w:t>To show how we really feel about one another.</w:t>
      </w:r>
    </w:p>
    <w:p w:rsidR="00C4571D" w:rsidRDefault="00C4571D">
      <w:pPr>
        <w:jc w:val="center"/>
      </w:pPr>
      <w:r>
        <w:t>But life also has it blessings too,</w:t>
      </w:r>
    </w:p>
    <w:p w:rsidR="00C4571D" w:rsidRDefault="00C4571D">
      <w:pPr>
        <w:jc w:val="center"/>
      </w:pPr>
      <w:r>
        <w:t>That is the bond we now hold over one another.</w:t>
      </w:r>
    </w:p>
    <w:p w:rsidR="00C4571D" w:rsidRDefault="00C4571D">
      <w:pPr>
        <w:jc w:val="center"/>
      </w:pPr>
      <w:r>
        <w:t>I have never felt closer to you, then I am right now.</w:t>
      </w:r>
    </w:p>
    <w:p w:rsidR="00C4571D" w:rsidRDefault="00C4571D">
      <w:pPr>
        <w:jc w:val="center"/>
      </w:pPr>
      <w:r>
        <w:t>I am proud of you in every way,</w:t>
      </w:r>
    </w:p>
    <w:p w:rsidR="00C4571D" w:rsidRDefault="00C4571D">
      <w:pPr>
        <w:jc w:val="center"/>
      </w:pPr>
      <w:r>
        <w:t>And can feel comfortable in the decisions you make for yourself.</w:t>
      </w:r>
    </w:p>
    <w:p w:rsidR="00C4571D" w:rsidRDefault="00C4571D">
      <w:pPr>
        <w:jc w:val="center"/>
      </w:pPr>
      <w:r>
        <w:t>You have a strong head on your shoulders,</w:t>
      </w:r>
    </w:p>
    <w:p w:rsidR="00C4571D" w:rsidRDefault="00C4571D">
      <w:pPr>
        <w:jc w:val="center"/>
      </w:pPr>
      <w:r>
        <w:t>And I hope you do not falter.</w:t>
      </w:r>
    </w:p>
    <w:p w:rsidR="00C4571D" w:rsidRDefault="00C4571D">
      <w:pPr>
        <w:jc w:val="center"/>
      </w:pPr>
      <w:r>
        <w:t>I have always only wanted the best for you,</w:t>
      </w:r>
    </w:p>
    <w:p w:rsidR="00C4571D" w:rsidRDefault="00C4571D">
      <w:pPr>
        <w:jc w:val="center"/>
      </w:pPr>
      <w:r>
        <w:t>Though I mostly did not show it.</w:t>
      </w:r>
    </w:p>
    <w:p w:rsidR="00C4571D" w:rsidRDefault="00C4571D">
      <w:pPr>
        <w:jc w:val="center"/>
      </w:pPr>
      <w:r>
        <w:t>I have my reasons,</w:t>
      </w:r>
    </w:p>
    <w:p w:rsidR="00C4571D" w:rsidRDefault="00C4571D">
      <w:pPr>
        <w:jc w:val="center"/>
      </w:pPr>
      <w:r>
        <w:t>But should have been more forthcoming then I have in the past.</w:t>
      </w:r>
    </w:p>
    <w:p w:rsidR="00C4571D" w:rsidRDefault="00C4571D">
      <w:pPr>
        <w:jc w:val="center"/>
      </w:pPr>
      <w:r>
        <w:t>Out of all the bad that has happened,</w:t>
      </w:r>
    </w:p>
    <w:p w:rsidR="00C4571D" w:rsidRDefault="00C4571D">
      <w:pPr>
        <w:jc w:val="center"/>
      </w:pPr>
      <w:r>
        <w:t>There was one true blessing that came to light.</w:t>
      </w:r>
    </w:p>
    <w:p w:rsidR="00C4571D" w:rsidRDefault="00C4571D">
      <w:pPr>
        <w:jc w:val="center"/>
      </w:pPr>
      <w:r>
        <w:t>That blessing is you and I and the real love we have for each other.</w:t>
      </w:r>
    </w:p>
    <w:p w:rsidR="00C4571D" w:rsidRDefault="00C4571D">
      <w:pPr>
        <w:jc w:val="center"/>
      </w:pPr>
      <w:r>
        <w:t>Though I wish we could have seen it sooner,</w:t>
      </w:r>
    </w:p>
    <w:p w:rsidR="00C4571D" w:rsidRDefault="00C4571D">
      <w:pPr>
        <w:jc w:val="center"/>
      </w:pPr>
      <w:r>
        <w:t>And under different circumstances,</w:t>
      </w:r>
    </w:p>
    <w:p w:rsidR="00C4571D" w:rsidRDefault="00C4571D">
      <w:pPr>
        <w:jc w:val="center"/>
      </w:pPr>
      <w:r>
        <w:t>We can’t take back what has been done.</w:t>
      </w:r>
    </w:p>
    <w:p w:rsidR="00C4571D" w:rsidRDefault="00C4571D">
      <w:pPr>
        <w:jc w:val="center"/>
      </w:pPr>
      <w:r>
        <w:t>My promise to you now is to take these blessings in life,</w:t>
      </w:r>
    </w:p>
    <w:p w:rsidR="00C4571D" w:rsidRDefault="00C4571D">
      <w:pPr>
        <w:jc w:val="center"/>
      </w:pPr>
      <w:r>
        <w:t>And make the best of them.</w:t>
      </w:r>
    </w:p>
    <w:p w:rsidR="00C4571D" w:rsidRDefault="00C4571D">
      <w:pPr>
        <w:jc w:val="center"/>
      </w:pPr>
      <w:r>
        <w:t>Though I can’t promise you what the future may hold,</w:t>
      </w:r>
    </w:p>
    <w:p w:rsidR="00C4571D" w:rsidRDefault="00C4571D">
      <w:pPr>
        <w:jc w:val="center"/>
      </w:pPr>
      <w:r>
        <w:t>Know this, you will forever be in my heart,</w:t>
      </w:r>
    </w:p>
    <w:p w:rsidR="00C4571D" w:rsidRDefault="00C4571D">
      <w:pPr>
        <w:jc w:val="center"/>
      </w:pPr>
      <w:r>
        <w:t>And I hope I will forever be in your’s.</w:t>
      </w:r>
    </w:p>
    <w:p w:rsidR="00C4571D" w:rsidRDefault="00C4571D">
      <w:pPr>
        <w:jc w:val="center"/>
      </w:pPr>
      <w:r>
        <w:t>No matter how bad things seem right now,</w:t>
      </w:r>
    </w:p>
    <w:p w:rsidR="00C4571D" w:rsidRDefault="00C4571D">
      <w:pPr>
        <w:jc w:val="center"/>
      </w:pPr>
      <w:r>
        <w:t>We must hold strong together,</w:t>
      </w:r>
    </w:p>
    <w:p w:rsidR="00C4571D" w:rsidRDefault="00C4571D">
      <w:pPr>
        <w:jc w:val="center"/>
      </w:pPr>
      <w:r>
        <w:t>And we will prevail, superior.</w:t>
      </w:r>
    </w:p>
    <w:p w:rsidR="00C4571D" w:rsidRDefault="00C4571D">
      <w:pPr>
        <w:jc w:val="center"/>
      </w:pPr>
      <w:r>
        <w:t>I am truly sorry for all the pain I may have caused you all these years,</w:t>
      </w:r>
    </w:p>
    <w:p w:rsidR="00C4571D" w:rsidRDefault="00C4571D">
      <w:pPr>
        <w:jc w:val="center"/>
      </w:pPr>
      <w:r>
        <w:t>But also understand, I never meant to hurt you in anyway, shape or form.</w:t>
      </w:r>
    </w:p>
    <w:p w:rsidR="00C4571D" w:rsidRDefault="00C4571D">
      <w:pPr>
        <w:jc w:val="center"/>
      </w:pPr>
      <w:r>
        <w:t>Everything I have ever done was always in your best interest,</w:t>
      </w:r>
    </w:p>
    <w:p w:rsidR="00C4571D" w:rsidRDefault="00C4571D">
      <w:pPr>
        <w:jc w:val="center"/>
      </w:pPr>
      <w:r>
        <w:t>Though they may have seemed otherwise.</w:t>
      </w:r>
    </w:p>
    <w:p w:rsidR="00C4571D" w:rsidRDefault="00C4571D">
      <w:pPr>
        <w:jc w:val="center"/>
      </w:pPr>
      <w:r>
        <w:t>I love you with all my heart,</w:t>
      </w:r>
    </w:p>
    <w:p w:rsidR="00C4571D" w:rsidRDefault="00C4571D">
      <w:pPr>
        <w:jc w:val="center"/>
      </w:pPr>
      <w:r>
        <w:t>And hope you will always be there,</w:t>
      </w:r>
    </w:p>
    <w:p w:rsidR="00C4571D" w:rsidRDefault="00C4571D">
      <w:pPr>
        <w:jc w:val="center"/>
      </w:pPr>
      <w:r>
        <w:t>Regardless of the outcome.</w:t>
      </w:r>
    </w:p>
    <w:p w:rsidR="00C4571D" w:rsidRDefault="00C4571D">
      <w:pPr>
        <w:jc w:val="center"/>
      </w:pPr>
      <w:r>
        <w:t xml:space="preserve">I love you!!                                           </w:t>
      </w:r>
    </w:p>
    <w:p w:rsidR="00C4571D" w:rsidRDefault="00C4571D">
      <w:pPr>
        <w:jc w:val="center"/>
      </w:pPr>
    </w:p>
    <w:p w:rsidR="00C4571D" w:rsidRDefault="00C4571D">
      <w:pPr>
        <w:jc w:val="center"/>
      </w:pPr>
      <w:r>
        <w:t>_____________________________________</w:t>
      </w:r>
    </w:p>
    <w:p w:rsidR="00C4571D" w:rsidRDefault="00C4571D">
      <w:pPr>
        <w:jc w:val="center"/>
        <w:rPr>
          <w:sz w:val="16"/>
          <w:szCs w:val="16"/>
        </w:rPr>
      </w:pPr>
      <w:r>
        <w:rPr>
          <w:sz w:val="16"/>
          <w:szCs w:val="16"/>
        </w:rPr>
        <w:t>Written by, Michael Paul Will</w:t>
      </w:r>
    </w:p>
    <w:p w:rsidR="00C4571D" w:rsidRDefault="00C4571D">
      <w:pPr>
        <w:jc w:val="center"/>
      </w:pPr>
    </w:p>
    <w:sectPr w:rsidR="00C4571D" w:rsidSect="00C4571D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71D" w:rsidRDefault="00C4571D" w:rsidP="00C4571D">
      <w:r>
        <w:separator/>
      </w:r>
    </w:p>
  </w:endnote>
  <w:endnote w:type="continuationSeparator" w:id="0">
    <w:p w:rsidR="00C4571D" w:rsidRDefault="00C4571D" w:rsidP="00C45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71D" w:rsidRDefault="00C4571D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71D" w:rsidRDefault="00C4571D" w:rsidP="00C4571D">
      <w:r>
        <w:separator/>
      </w:r>
    </w:p>
  </w:footnote>
  <w:footnote w:type="continuationSeparator" w:id="0">
    <w:p w:rsidR="00C4571D" w:rsidRDefault="00C4571D" w:rsidP="00C457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71D" w:rsidRDefault="00C4571D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C4571D"/>
    <w:rsid w:val="00C45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