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contains information about title, author and location"/>
      </w:tblPr>
      <w:tblGrid>
        <w:gridCol w:w="8640"/>
      </w:tblGrid>
      <w:tr w:rsidR="00E57E78" w14:paraId="63E56F96" w14:textId="77777777" w:rsidTr="00B946F2">
        <w:trPr>
          <w:trHeight w:val="7110"/>
        </w:trPr>
        <w:tc>
          <w:tcPr>
            <w:tcW w:w="8856" w:type="dxa"/>
          </w:tcPr>
          <w:p w14:paraId="057C5E5F" w14:textId="44B7550E" w:rsidR="00E57E78" w:rsidRPr="00545B21" w:rsidRDefault="00E57E78" w:rsidP="00E57E78">
            <w:pPr>
              <w:pStyle w:val="Title"/>
            </w:pPr>
            <w:r w:rsidRPr="00545B21">
              <w:t>“</w:t>
            </w:r>
            <w:r w:rsidR="000F3F34">
              <w:t>zeit historian</w:t>
            </w:r>
            <w:r w:rsidRPr="00545B21">
              <w:t>”</w:t>
            </w:r>
          </w:p>
          <w:p w14:paraId="0F3D2247" w14:textId="77777777" w:rsidR="00E57E78" w:rsidRDefault="00B54410" w:rsidP="00E57E78">
            <w:pPr>
              <w:pStyle w:val="Author"/>
            </w:pPr>
            <w:sdt>
              <w:sdtPr>
                <w:alias w:val="By:"/>
                <w:tag w:val="By:"/>
                <w:id w:val="961075789"/>
                <w:placeholder>
                  <w:docPart w:val="8E28C944F5D848E389578BB7C435DD9C"/>
                </w:placeholder>
                <w:temporary/>
                <w:showingPlcHdr/>
                <w15:appearance w15:val="hidden"/>
              </w:sdtPr>
              <w:sdtEndPr/>
              <w:sdtContent>
                <w:r w:rsidR="00DD2C6C">
                  <w:t>By</w:t>
                </w:r>
              </w:sdtContent>
            </w:sdt>
          </w:p>
          <w:p w14:paraId="3758C760" w14:textId="7056D562" w:rsidR="00E57E78" w:rsidRDefault="000F3F34" w:rsidP="00B72103">
            <w:pPr>
              <w:pStyle w:val="Author"/>
            </w:pPr>
            <w:r>
              <w:t>Robert Sacchi</w:t>
            </w:r>
          </w:p>
        </w:tc>
      </w:tr>
      <w:tr w:rsidR="00E57E78" w14:paraId="7B8D3F70" w14:textId="77777777" w:rsidTr="00B946F2">
        <w:trPr>
          <w:trHeight w:val="5580"/>
        </w:trPr>
        <w:tc>
          <w:tcPr>
            <w:tcW w:w="8856" w:type="dxa"/>
            <w:vAlign w:val="bottom"/>
          </w:tcPr>
          <w:p w14:paraId="73F6B2CB" w14:textId="72CDEA34" w:rsidR="00E57E78" w:rsidRDefault="000F3F34" w:rsidP="00E57E78">
            <w:pPr>
              <w:pStyle w:val="Address"/>
            </w:pPr>
            <w:r>
              <w:t>42854 Lindsey Heights Place</w:t>
            </w:r>
          </w:p>
          <w:p w14:paraId="5A3605C3" w14:textId="683748D1" w:rsidR="00E57E78" w:rsidRDefault="000F3F34" w:rsidP="00E57E78">
            <w:pPr>
              <w:pStyle w:val="Address"/>
            </w:pPr>
            <w:r>
              <w:t>Ashburn, VA 20148</w:t>
            </w:r>
          </w:p>
          <w:p w14:paraId="6587F8F5" w14:textId="13C96FC3" w:rsidR="00E57E78" w:rsidRDefault="000F3F34" w:rsidP="00B72103">
            <w:pPr>
              <w:pStyle w:val="Address"/>
            </w:pPr>
            <w:r>
              <w:t>571-529-0552</w:t>
            </w:r>
          </w:p>
          <w:p w14:paraId="2C66B728" w14:textId="13AE05B8" w:rsidR="00B72103" w:rsidRDefault="000F3F34" w:rsidP="00B72103">
            <w:pPr>
              <w:pStyle w:val="Address"/>
            </w:pPr>
            <w:r>
              <w:t>Rsacchi001@aol.com</w:t>
            </w:r>
          </w:p>
        </w:tc>
      </w:tr>
    </w:tbl>
    <w:p w14:paraId="74C79795" w14:textId="77777777" w:rsidR="005408F6" w:rsidRPr="002B6EA1" w:rsidRDefault="002B6EA1" w:rsidP="002B6EA1">
      <w:pPr>
        <w:pStyle w:val="TRANSIN"/>
      </w:pPr>
      <w:r>
        <w:br w:type="page"/>
      </w:r>
      <w:sdt>
        <w:sdtPr>
          <w:alias w:val="Fade in:"/>
          <w:tag w:val="Fade in:"/>
          <w:id w:val="-554011012"/>
          <w:placeholder>
            <w:docPart w:val="F6ABB262CAF44B2181F505387785EF8C"/>
          </w:placeholder>
          <w:temporary/>
          <w:showingPlcHdr/>
          <w15:appearance w15:val="hidden"/>
        </w:sdtPr>
        <w:sdtEndPr/>
        <w:sdtContent>
          <w:r w:rsidR="00F8523F">
            <w:t>FAde In:</w:t>
          </w:r>
        </w:sdtContent>
      </w:sdt>
    </w:p>
    <w:p w14:paraId="280F1E8D" w14:textId="445524AF" w:rsidR="005408F6" w:rsidRPr="005408F6" w:rsidRDefault="00D214F9" w:rsidP="00E57E78">
      <w:pPr>
        <w:pStyle w:val="SCENEHEADING"/>
      </w:pPr>
      <w:r>
        <w:t xml:space="preserve">ext. sports car </w:t>
      </w:r>
      <w:r w:rsidR="00B83DB1">
        <w:t>–</w:t>
      </w:r>
      <w:r>
        <w:t xml:space="preserve"> driving</w:t>
      </w:r>
      <w:r w:rsidR="00B83DB1">
        <w:t xml:space="preserve"> - day</w:t>
      </w:r>
    </w:p>
    <w:p w14:paraId="6713BE98" w14:textId="6B68B3F9" w:rsidR="005408F6" w:rsidRDefault="00D214F9" w:rsidP="00B946F2">
      <w:r>
        <w:t>There is no engine noise.  The car is German made.  It travels at high speed.  The signs are in German.  The vehicle passes a fusion reactor.  The car drives past Tempelhof International Airport.  There is a hooked cross on top of the terminal building above a sign proclaiming the airport’s 100</w:t>
      </w:r>
      <w:r w:rsidRPr="00D214F9">
        <w:rPr>
          <w:vertAlign w:val="superscript"/>
        </w:rPr>
        <w:t>th</w:t>
      </w:r>
      <w:r>
        <w:t xml:space="preserve"> Anniversary.</w:t>
      </w:r>
    </w:p>
    <w:p w14:paraId="62EBE351" w14:textId="06DA795A" w:rsidR="00D214F9" w:rsidRPr="005408F6" w:rsidRDefault="00D214F9" w:rsidP="00D214F9">
      <w:pPr>
        <w:pStyle w:val="SCENEHEADING"/>
      </w:pPr>
      <w:r>
        <w:t xml:space="preserve">int. sports car </w:t>
      </w:r>
      <w:r w:rsidR="00B83DB1">
        <w:t>–</w:t>
      </w:r>
      <w:r>
        <w:t xml:space="preserve"> driving</w:t>
      </w:r>
      <w:r w:rsidR="00B83DB1">
        <w:t xml:space="preserve"> - day</w:t>
      </w:r>
    </w:p>
    <w:p w14:paraId="2ACD3F29" w14:textId="6D09E74F" w:rsidR="00D214F9" w:rsidRPr="005408F6" w:rsidRDefault="00D214F9" w:rsidP="00B946F2">
      <w:r>
        <w:t>HANS BARKHORN</w:t>
      </w:r>
      <w:r w:rsidR="00B83DB1">
        <w:t xml:space="preserve"> (30)</w:t>
      </w:r>
      <w:r>
        <w:t xml:space="preserve"> is alone in the car.</w:t>
      </w:r>
      <w:r w:rsidR="00EF4364">
        <w:t xml:space="preserve">  The radio is on.</w:t>
      </w:r>
    </w:p>
    <w:p w14:paraId="7B83AFF9" w14:textId="10644A2B" w:rsidR="00A04E10" w:rsidRPr="00A04E10" w:rsidRDefault="00EF4364" w:rsidP="00E57E78">
      <w:pPr>
        <w:pStyle w:val="CHARACTER"/>
      </w:pPr>
      <w:r>
        <w:t>announcer (V.O.)</w:t>
      </w:r>
    </w:p>
    <w:p w14:paraId="0602CCBC" w14:textId="2936759A" w:rsidR="000A5FE1" w:rsidRDefault="00EF4364" w:rsidP="000A5FE1">
      <w:pPr>
        <w:pStyle w:val="Dialogue"/>
      </w:pPr>
      <w:r>
        <w:t>The unemployment rate is 2.9 percent and the inflation rate is holding steady at 2.7%.  The first human mission to Jupiter’s moon Europa is scheduled to launch today at 11 AM.  In international news the United States plans to send its first human mission to the moon in 2025.</w:t>
      </w:r>
    </w:p>
    <w:p w14:paraId="347503B7" w14:textId="768C6BB4" w:rsidR="00B72103" w:rsidRPr="00A04E10" w:rsidRDefault="00EF4364" w:rsidP="00B72103">
      <w:pPr>
        <w:pStyle w:val="CHARACTER"/>
      </w:pPr>
      <w:r>
        <w:t>hans barkhorn</w:t>
      </w:r>
    </w:p>
    <w:p w14:paraId="7CB88722" w14:textId="23419FA6" w:rsidR="00EF4364" w:rsidRDefault="00EF4364" w:rsidP="00B72103">
      <w:pPr>
        <w:pStyle w:val="Dialogue"/>
      </w:pPr>
      <w:r>
        <w:tab/>
        <w:t>(Chuckles)</w:t>
      </w:r>
    </w:p>
    <w:p w14:paraId="081C5EE6" w14:textId="507B497E" w:rsidR="00B72103" w:rsidRDefault="00EF4364" w:rsidP="00B72103">
      <w:pPr>
        <w:pStyle w:val="Dialogue"/>
      </w:pPr>
      <w:r>
        <w:t>Americans always come late and unprepared.  Yes, they will send a couple of people to the Moon and there will be 2,000 Germans to welcome them.</w:t>
      </w:r>
    </w:p>
    <w:p w14:paraId="7692F293" w14:textId="0E403B07" w:rsidR="00F21ADD" w:rsidRDefault="00F21ADD" w:rsidP="00F21ADD">
      <w:pPr>
        <w:pStyle w:val="SCENEHEADING"/>
      </w:pPr>
      <w:r>
        <w:t>ext. sports car – driving</w:t>
      </w:r>
      <w:r w:rsidR="00B83DB1">
        <w:t xml:space="preserve"> - day</w:t>
      </w:r>
    </w:p>
    <w:p w14:paraId="51B02677" w14:textId="71937D44" w:rsidR="00F21ADD" w:rsidRDefault="00A4445D" w:rsidP="00F21ADD">
      <w:r>
        <w:t>The car stops at the front gate of a building with “</w:t>
      </w:r>
      <w:r w:rsidRPr="00A4445D">
        <w:t>Hauptsitz des Ministeriums für historische Forschung</w:t>
      </w:r>
      <w:r>
        <w:t>” etched on the façade.  The car drives to a garage.</w:t>
      </w:r>
    </w:p>
    <w:p w14:paraId="18FF2F21" w14:textId="65988202" w:rsidR="00B83DB1" w:rsidRDefault="00B83DB1" w:rsidP="00B83DB1">
      <w:pPr>
        <w:pStyle w:val="SCENEHEADING"/>
      </w:pPr>
      <w:r>
        <w:t>int. building – day</w:t>
      </w:r>
    </w:p>
    <w:p w14:paraId="089B3DD1" w14:textId="05500C33" w:rsidR="00B83DB1" w:rsidRDefault="00B83DB1" w:rsidP="00B83DB1">
      <w:r>
        <w:t xml:space="preserve">Hans walks to an elevator.  A COWORKER is waiting at the elevator. </w:t>
      </w:r>
    </w:p>
    <w:p w14:paraId="5EE58AED" w14:textId="5DD74654" w:rsidR="00B83DB1" w:rsidRDefault="00B83DB1" w:rsidP="00B83DB1">
      <w:pPr>
        <w:pStyle w:val="CHARACTER"/>
      </w:pPr>
      <w:r>
        <w:t>coworker</w:t>
      </w:r>
    </w:p>
    <w:p w14:paraId="26B1E1A7" w14:textId="2B5EC7C7" w:rsidR="00B83DB1" w:rsidRDefault="00B83DB1" w:rsidP="00B83DB1">
      <w:pPr>
        <w:pStyle w:val="Dialogue"/>
      </w:pPr>
      <w:r>
        <w:t>Hans, today is the day.</w:t>
      </w:r>
    </w:p>
    <w:p w14:paraId="49BB3B36" w14:textId="2EDB6075" w:rsidR="00B83DB1" w:rsidRDefault="00B83DB1" w:rsidP="00B83DB1">
      <w:pPr>
        <w:pStyle w:val="CHARACTER"/>
      </w:pPr>
      <w:r>
        <w:t>hans barkhorn</w:t>
      </w:r>
    </w:p>
    <w:p w14:paraId="4C891196" w14:textId="07812AA6" w:rsidR="00B83DB1" w:rsidRDefault="00B83DB1" w:rsidP="00B83DB1">
      <w:pPr>
        <w:pStyle w:val="Dialogue"/>
      </w:pPr>
      <w:r>
        <w:t>That it is.</w:t>
      </w:r>
    </w:p>
    <w:p w14:paraId="2CDAB732" w14:textId="77777777" w:rsidR="00B83DB1" w:rsidRDefault="00B83DB1" w:rsidP="00B83DB1">
      <w:pPr>
        <w:pStyle w:val="SCENEHEADING"/>
      </w:pPr>
      <w:r>
        <w:lastRenderedPageBreak/>
        <w:t>int. building – day</w:t>
      </w:r>
    </w:p>
    <w:p w14:paraId="014DD82F" w14:textId="780CA296" w:rsidR="00B83DB1" w:rsidRDefault="00B83DB1" w:rsidP="00B83DB1">
      <w:r>
        <w:t>The elevator opens and Hans and his coworker enter a large circular hall.  Etched around the hall in, German with Germanic lettering i</w:t>
      </w:r>
      <w:r w:rsidR="00E40EBD">
        <w:t>s: “Those who cannot remember the past are condemned to repeat it – Jorge Agustin Nicol</w:t>
      </w:r>
      <w:r w:rsidR="00E40EBD">
        <w:rPr>
          <w:rFonts w:cstheme="minorHAnsi"/>
        </w:rPr>
        <w:t>á</w:t>
      </w:r>
      <w:r w:rsidR="00E40EBD">
        <w:t>s Ruis de Santayana y Borr</w:t>
      </w:r>
      <w:r w:rsidR="00E40EBD">
        <w:rPr>
          <w:rFonts w:cstheme="minorHAnsi"/>
        </w:rPr>
        <w:t>á</w:t>
      </w:r>
      <w:r w:rsidR="00E40EBD">
        <w:t>s”.</w:t>
      </w:r>
      <w:r>
        <w:t xml:space="preserve">  </w:t>
      </w:r>
    </w:p>
    <w:p w14:paraId="17C643EA" w14:textId="1A482000" w:rsidR="00E40EBD" w:rsidRDefault="00E40EBD" w:rsidP="00B83DB1">
      <w:r>
        <w:t>Hans steps to an Alcove and puts his palms up.  The Alcove slides open.</w:t>
      </w:r>
    </w:p>
    <w:p w14:paraId="1872CD83" w14:textId="48F33651" w:rsidR="00C549C5" w:rsidRDefault="00C549C5" w:rsidP="00C549C5">
      <w:pPr>
        <w:pStyle w:val="SCENEHEADING"/>
      </w:pPr>
      <w:r>
        <w:t>int. operations complex – day</w:t>
      </w:r>
    </w:p>
    <w:p w14:paraId="6E565EDA" w14:textId="77777777" w:rsidR="00C549C5" w:rsidRDefault="00C549C5" w:rsidP="00B83DB1">
      <w:r>
        <w:t>Hans steps in.  EVA NOVOTNY, 28, golden blonde hair, gorgeous face and athletic figure is waiting for him.</w:t>
      </w:r>
    </w:p>
    <w:p w14:paraId="468227E0" w14:textId="549ABC11" w:rsidR="00C549C5" w:rsidRDefault="00C549C5" w:rsidP="00C549C5">
      <w:pPr>
        <w:pStyle w:val="CHARACTER"/>
      </w:pPr>
      <w:r>
        <w:t>eva novotny</w:t>
      </w:r>
    </w:p>
    <w:p w14:paraId="723E71F5" w14:textId="331EEAEB" w:rsidR="00C549C5" w:rsidRDefault="00C549C5" w:rsidP="00C549C5">
      <w:pPr>
        <w:pStyle w:val="Dialogue"/>
      </w:pPr>
      <w:r>
        <w:t>Today is the day Hans.</w:t>
      </w:r>
    </w:p>
    <w:p w14:paraId="2783C50A" w14:textId="4F2DC3B3" w:rsidR="00C549C5" w:rsidRDefault="00C549C5" w:rsidP="00C549C5">
      <w:pPr>
        <w:pStyle w:val="CHARACTER"/>
      </w:pPr>
      <w:r>
        <w:t>hans barkhorn</w:t>
      </w:r>
    </w:p>
    <w:p w14:paraId="29B9769B" w14:textId="6CD23017" w:rsidR="00C549C5" w:rsidRDefault="00C549C5" w:rsidP="00C549C5">
      <w:pPr>
        <w:pStyle w:val="Dialogue"/>
      </w:pPr>
      <w:r>
        <w:t>Yes, is everything ready?</w:t>
      </w:r>
    </w:p>
    <w:p w14:paraId="3EDF8367" w14:textId="1FC0E79A" w:rsidR="00C549C5" w:rsidRDefault="00C549C5" w:rsidP="00C549C5">
      <w:pPr>
        <w:pStyle w:val="CHARACTER"/>
      </w:pPr>
      <w:r>
        <w:t>eva novotny</w:t>
      </w:r>
    </w:p>
    <w:p w14:paraId="4681C8F9" w14:textId="1B397575" w:rsidR="00C549C5" w:rsidRDefault="00C549C5" w:rsidP="00C549C5">
      <w:pPr>
        <w:pStyle w:val="Dialogue"/>
      </w:pPr>
      <w:r>
        <w:t>Of course, get dressed and we will meet you in the ready room.</w:t>
      </w:r>
    </w:p>
    <w:p w14:paraId="444FAEAB" w14:textId="4A0EE281" w:rsidR="00D124AF" w:rsidRDefault="00D124AF" w:rsidP="00D124AF">
      <w:pPr>
        <w:pStyle w:val="SCENEHEADING"/>
      </w:pPr>
      <w:r>
        <w:t>int. wardrobe room – day</w:t>
      </w:r>
    </w:p>
    <w:p w14:paraId="065BC454" w14:textId="182B8A6C" w:rsidR="00C549C5" w:rsidRDefault="00D124AF" w:rsidP="00C549C5">
      <w:r>
        <w:t>Hans walks in.  A set of early 20</w:t>
      </w:r>
      <w:r w:rsidRPr="00D124AF">
        <w:rPr>
          <w:vertAlign w:val="superscript"/>
        </w:rPr>
        <w:t>th</w:t>
      </w:r>
      <w:r>
        <w:t xml:space="preserve"> century clothes, accessories, and cash are laid out for him.</w:t>
      </w:r>
    </w:p>
    <w:p w14:paraId="596A205C" w14:textId="3469885B" w:rsidR="00D124AF" w:rsidRDefault="00D124AF" w:rsidP="005805B2">
      <w:pPr>
        <w:jc w:val="right"/>
      </w:pPr>
      <w:r>
        <w:t>FLASHBACK:</w:t>
      </w:r>
    </w:p>
    <w:p w14:paraId="4E07949A" w14:textId="2ED92EA1" w:rsidR="00D124AF" w:rsidRDefault="00D124AF" w:rsidP="00D124AF">
      <w:pPr>
        <w:pStyle w:val="SCENEHEADING"/>
      </w:pPr>
      <w:r>
        <w:t>int. conference room – day</w:t>
      </w:r>
    </w:p>
    <w:p w14:paraId="0ACB9943" w14:textId="77777777" w:rsidR="00D124AF" w:rsidRDefault="00D124AF" w:rsidP="00C549C5">
      <w:r>
        <w:t>Hans sits as DR. HEINZ BALTZ, (60) small stature, slim build, writes equations on a grease board.  There are two other grease boards that have equations on them.</w:t>
      </w:r>
    </w:p>
    <w:p w14:paraId="44722068" w14:textId="07E292E3" w:rsidR="00D124AF" w:rsidRDefault="00D124AF" w:rsidP="00D124AF">
      <w:pPr>
        <w:pStyle w:val="CHARACTER"/>
      </w:pPr>
      <w:r>
        <w:t>dr. heinz baltz</w:t>
      </w:r>
    </w:p>
    <w:p w14:paraId="1A29B67B" w14:textId="4B566CE5" w:rsidR="00D124AF" w:rsidRDefault="00D124AF" w:rsidP="00D124AF">
      <w:pPr>
        <w:pStyle w:val="Dialogue"/>
      </w:pPr>
      <w:r>
        <w:t>So, you see there is no possibility of going into the past and changing the present.</w:t>
      </w:r>
    </w:p>
    <w:p w14:paraId="0730243D" w14:textId="4DBAE5C7" w:rsidR="00D124AF" w:rsidRDefault="00D124AF" w:rsidP="00D124AF">
      <w:r>
        <w:t>Hans has a blank face.  Dr. Baltz LAUGHS.</w:t>
      </w:r>
    </w:p>
    <w:p w14:paraId="64D59E9D" w14:textId="52CC17FE" w:rsidR="00D124AF" w:rsidRDefault="00D124AF" w:rsidP="00D124AF">
      <w:pPr>
        <w:pStyle w:val="CHARACTER"/>
      </w:pPr>
      <w:r>
        <w:lastRenderedPageBreak/>
        <w:t>dr. heinz baltz</w:t>
      </w:r>
      <w:r w:rsidR="00E66519">
        <w:t xml:space="preserve"> (cont’d)</w:t>
      </w:r>
    </w:p>
    <w:p w14:paraId="24B326A1" w14:textId="7AC141BD" w:rsidR="00D124AF" w:rsidRDefault="00D124AF" w:rsidP="00D124AF">
      <w:pPr>
        <w:pStyle w:val="Dialogue"/>
      </w:pPr>
      <w:r>
        <w:t>Think of it this way.  If one were to flip a coin, then cover it, the coin could at that moment be either heads or tails.  However, once the coin is revealed as being heads or tail</w:t>
      </w:r>
      <w:r w:rsidR="00E66519">
        <w:t xml:space="preserve"> that is as the coin will always be.</w:t>
      </w:r>
    </w:p>
    <w:p w14:paraId="36E0207A" w14:textId="6993C9F3" w:rsidR="00E66519" w:rsidRDefault="00E66519" w:rsidP="00E66519">
      <w:pPr>
        <w:pStyle w:val="CHARACTER"/>
      </w:pPr>
      <w:r>
        <w:t>hans barkhorn</w:t>
      </w:r>
    </w:p>
    <w:p w14:paraId="65B74CF0" w14:textId="38A5D8CD" w:rsidR="00E66519" w:rsidRDefault="00E66519" w:rsidP="00E66519">
      <w:pPr>
        <w:pStyle w:val="Dialogue"/>
      </w:pPr>
      <w:r>
        <w:t>That is why we can travel to the past is done without concern.</w:t>
      </w:r>
    </w:p>
    <w:p w14:paraId="4DDABB8A" w14:textId="13D40483" w:rsidR="00E66519" w:rsidRDefault="00E66519" w:rsidP="00E66519">
      <w:pPr>
        <w:pStyle w:val="CHARACTER"/>
      </w:pPr>
      <w:r>
        <w:t>dr. heinz baltz</w:t>
      </w:r>
    </w:p>
    <w:p w14:paraId="47BDD3EE" w14:textId="6211EB54" w:rsidR="00E66519" w:rsidRDefault="00E66519" w:rsidP="00E66519">
      <w:pPr>
        <w:pStyle w:val="Dialogue"/>
      </w:pPr>
      <w:r>
        <w:t>It is also why travel to the future is prohibited.</w:t>
      </w:r>
    </w:p>
    <w:p w14:paraId="19BDBE94" w14:textId="1F44ECA3" w:rsidR="00E66519" w:rsidRDefault="00E66519" w:rsidP="00E66519">
      <w:pPr>
        <w:pStyle w:val="CHARACTER"/>
      </w:pPr>
      <w:r>
        <w:t>hans barkhorn</w:t>
      </w:r>
    </w:p>
    <w:p w14:paraId="3236FDE3" w14:textId="02335018" w:rsidR="00E66519" w:rsidRDefault="00E66519" w:rsidP="00E66519">
      <w:pPr>
        <w:pStyle w:val="Dialogue"/>
      </w:pPr>
      <w:r>
        <w:t>That explains the security measures.</w:t>
      </w:r>
    </w:p>
    <w:p w14:paraId="059454B5" w14:textId="05F531FF" w:rsidR="00E66519" w:rsidRPr="00E66519" w:rsidRDefault="005805B2" w:rsidP="005805B2">
      <w:pPr>
        <w:jc w:val="right"/>
      </w:pPr>
      <w:r>
        <w:t>END FLASHBACK:</w:t>
      </w:r>
    </w:p>
    <w:p w14:paraId="33E6DE4B" w14:textId="7111DFB1" w:rsidR="000E7D34" w:rsidRDefault="000E7D34" w:rsidP="000E7D34">
      <w:pPr>
        <w:pStyle w:val="SCENEHEADING"/>
      </w:pPr>
      <w:r>
        <w:t>int. ready room – day</w:t>
      </w:r>
    </w:p>
    <w:p w14:paraId="647DF172" w14:textId="580DB61F" w:rsidR="00E66519" w:rsidRPr="00E66519" w:rsidRDefault="000E7D34" w:rsidP="00E66519">
      <w:r>
        <w:t xml:space="preserve">Hans enters and the other personnel give him a round of applause.  </w:t>
      </w:r>
    </w:p>
    <w:p w14:paraId="154541AC" w14:textId="1CF5219A" w:rsidR="000E7D34" w:rsidRDefault="000E7D34" w:rsidP="000E7D34">
      <w:pPr>
        <w:pStyle w:val="CHARACTER"/>
      </w:pPr>
      <w:r>
        <w:t>eva novotny</w:t>
      </w:r>
    </w:p>
    <w:p w14:paraId="0316DAAE" w14:textId="76F25DD5" w:rsidR="000E7D34" w:rsidRDefault="000E7D34" w:rsidP="000E7D34">
      <w:pPr>
        <w:pStyle w:val="Dialogue"/>
      </w:pPr>
      <w:r>
        <w:t>Your thoughts for the record.</w:t>
      </w:r>
    </w:p>
    <w:p w14:paraId="79A4149D" w14:textId="4027AC39" w:rsidR="000E7D34" w:rsidRDefault="000E7D34" w:rsidP="000E7D34">
      <w:pPr>
        <w:pStyle w:val="CHARACTER"/>
      </w:pPr>
      <w:r>
        <w:t>hans barkhorn</w:t>
      </w:r>
    </w:p>
    <w:p w14:paraId="4D06EFFB" w14:textId="6EE106BC" w:rsidR="00766CEB" w:rsidRDefault="00766CEB" w:rsidP="00766CEB">
      <w:pPr>
        <w:pStyle w:val="Dialogue"/>
      </w:pPr>
      <w:r>
        <w:t xml:space="preserve">Historic research is the real adventure.  Traveling through air, water, or space is nothing.  Traveling through time, that is an accomplishment. </w:t>
      </w:r>
    </w:p>
    <w:p w14:paraId="61415221" w14:textId="21F89AC6" w:rsidR="00766CEB" w:rsidRDefault="00766CEB" w:rsidP="00766CEB">
      <w:pPr>
        <w:pStyle w:val="CHARACTER"/>
      </w:pPr>
      <w:r>
        <w:t>eva novotny</w:t>
      </w:r>
    </w:p>
    <w:p w14:paraId="59566F27" w14:textId="3283F50D" w:rsidR="00766CEB" w:rsidRDefault="00766CEB" w:rsidP="00766CEB">
      <w:pPr>
        <w:pStyle w:val="Dialogue"/>
      </w:pPr>
      <w:r>
        <w:t>A bit undiplomatic.</w:t>
      </w:r>
    </w:p>
    <w:p w14:paraId="02833C46" w14:textId="17466F0F" w:rsidR="00766CEB" w:rsidRDefault="00766CEB" w:rsidP="00766CEB">
      <w:pPr>
        <w:pStyle w:val="CHARACTER"/>
      </w:pPr>
      <w:r>
        <w:t>hans barkhorn</w:t>
      </w:r>
    </w:p>
    <w:p w14:paraId="041F45B4" w14:textId="5BE5C5E8" w:rsidR="00766CEB" w:rsidRDefault="00766CEB" w:rsidP="00766CEB">
      <w:pPr>
        <w:pStyle w:val="Dialogue"/>
      </w:pPr>
      <w:r>
        <w:t xml:space="preserve">As you know, I’ve gone on 4 previous missions.  This mission is to meet the greatest German statesman in history.  The man we Germans affectionately call “Uncle </w:t>
      </w:r>
      <w:r w:rsidR="008E4D63">
        <w:t>Adolf</w:t>
      </w:r>
      <w:r>
        <w:t xml:space="preserve">”.  I will get to see, and chronicle, </w:t>
      </w:r>
      <w:r>
        <w:lastRenderedPageBreak/>
        <w:t>this great man as he stood with Germany at the precipice.  He saved Germany and by doing so saved the world.  I will see and share that great moment in history.</w:t>
      </w:r>
    </w:p>
    <w:p w14:paraId="1A2913BC" w14:textId="37C045B9" w:rsidR="00766CEB" w:rsidRDefault="00766CEB" w:rsidP="00766CEB">
      <w:r>
        <w:t>The personnel applaud.</w:t>
      </w:r>
    </w:p>
    <w:p w14:paraId="663F991B" w14:textId="6BBCDFE7" w:rsidR="00766CEB" w:rsidRDefault="009575BC" w:rsidP="00766CEB">
      <w:r>
        <w:t>Dr. Baltz performs a check on a small disk.  He puts on the gold cover that has the number 209714.  He picks up the disk, it’s a gold pocket watch.  He gives the watch to Hans.</w:t>
      </w:r>
    </w:p>
    <w:p w14:paraId="62642993" w14:textId="3AE512DF" w:rsidR="009575BC" w:rsidRDefault="009575BC" w:rsidP="009575BC">
      <w:pPr>
        <w:pStyle w:val="CHARACTER"/>
      </w:pPr>
      <w:r>
        <w:t>dr. baltz</w:t>
      </w:r>
    </w:p>
    <w:p w14:paraId="0111DAD8" w14:textId="01987777" w:rsidR="009575BC" w:rsidRDefault="009575BC" w:rsidP="009575BC">
      <w:pPr>
        <w:pStyle w:val="Dialogue"/>
      </w:pPr>
      <w:r>
        <w:t>This is your return device.  Pull the stem if you have to get back in a hurry.</w:t>
      </w:r>
    </w:p>
    <w:p w14:paraId="512BB7A4" w14:textId="12388F97" w:rsidR="009575BC" w:rsidRDefault="009575BC" w:rsidP="009575BC">
      <w:r>
        <w:t>Hans takes the watch.</w:t>
      </w:r>
    </w:p>
    <w:p w14:paraId="2FB08DF5" w14:textId="2342CBB8" w:rsidR="009575BC" w:rsidRDefault="009575BC" w:rsidP="009575BC">
      <w:pPr>
        <w:pStyle w:val="CHARACTER"/>
      </w:pPr>
      <w:r>
        <w:t>hans barkhorn</w:t>
      </w:r>
    </w:p>
    <w:p w14:paraId="548E11E8" w14:textId="6BF769CD" w:rsidR="009575BC" w:rsidRDefault="009575BC" w:rsidP="009575BC">
      <w:pPr>
        <w:pStyle w:val="Dialogue"/>
      </w:pPr>
      <w:r>
        <w:t>I hope I won’t need to do that.</w:t>
      </w:r>
    </w:p>
    <w:p w14:paraId="44B72D50" w14:textId="10D2FD2E" w:rsidR="009575BC" w:rsidRDefault="009575BC" w:rsidP="009575BC">
      <w:pPr>
        <w:pStyle w:val="CHARACTER"/>
      </w:pPr>
      <w:r>
        <w:t>dr. baltz</w:t>
      </w:r>
    </w:p>
    <w:p w14:paraId="094799EB" w14:textId="10A0E7BC" w:rsidR="009575BC" w:rsidRDefault="009575BC" w:rsidP="009575BC">
      <w:pPr>
        <w:pStyle w:val="Dialogue"/>
      </w:pPr>
      <w:r>
        <w:t>It will send out the return signal automatically at 1100 on 11 November.</w:t>
      </w:r>
    </w:p>
    <w:p w14:paraId="20C22B9D" w14:textId="540FEA72" w:rsidR="009575BC" w:rsidRDefault="009575BC" w:rsidP="009575BC">
      <w:pPr>
        <w:pStyle w:val="CHARACTER"/>
      </w:pPr>
      <w:r>
        <w:t>hans barkhorn</w:t>
      </w:r>
    </w:p>
    <w:p w14:paraId="01A1EB0A" w14:textId="71A44627" w:rsidR="009575BC" w:rsidRDefault="009575BC" w:rsidP="009575BC">
      <w:pPr>
        <w:pStyle w:val="Dialogue"/>
      </w:pPr>
      <w:r>
        <w:t>Eleven on the 11</w:t>
      </w:r>
      <w:r w:rsidRPr="009575BC">
        <w:rPr>
          <w:vertAlign w:val="superscript"/>
        </w:rPr>
        <w:t>th</w:t>
      </w:r>
      <w:r>
        <w:t xml:space="preserve"> of the 11</w:t>
      </w:r>
      <w:r w:rsidRPr="009575BC">
        <w:rPr>
          <w:vertAlign w:val="superscript"/>
        </w:rPr>
        <w:t>th</w:t>
      </w:r>
      <w:r>
        <w:t xml:space="preserve"> month.  It seems appropriate.</w:t>
      </w:r>
    </w:p>
    <w:p w14:paraId="2A248A94" w14:textId="56E50CD5" w:rsidR="009575BC" w:rsidRDefault="009575BC" w:rsidP="009575BC">
      <w:pPr>
        <w:pStyle w:val="CHARACTER"/>
      </w:pPr>
      <w:r>
        <w:t>eva novotny</w:t>
      </w:r>
    </w:p>
    <w:p w14:paraId="2C2A22A5" w14:textId="476A1BD6" w:rsidR="009575BC" w:rsidRDefault="009575BC" w:rsidP="009575BC">
      <w:pPr>
        <w:pStyle w:val="Dialogue"/>
      </w:pPr>
      <w:r>
        <w:t>That is what we thought.  Break your neck and your bones, Hans.</w:t>
      </w:r>
    </w:p>
    <w:p w14:paraId="50D5FAA2" w14:textId="16A0920D" w:rsidR="007D65ED" w:rsidRDefault="007D65ED" w:rsidP="009575BC">
      <w:r>
        <w:t>Hans gives the thumbs up and marches to an exit marked Time Transport Chamber.</w:t>
      </w:r>
    </w:p>
    <w:p w14:paraId="38465C22" w14:textId="43729D88" w:rsidR="007D65ED" w:rsidRDefault="007D65ED" w:rsidP="007D65ED">
      <w:pPr>
        <w:pStyle w:val="SCENEHEADING"/>
      </w:pPr>
      <w:r>
        <w:t>int. time transport room - tracking – day</w:t>
      </w:r>
    </w:p>
    <w:p w14:paraId="290FC75A" w14:textId="1D70773B" w:rsidR="007D65ED" w:rsidRDefault="001502EE" w:rsidP="009575BC">
      <w:r>
        <w:t>Hans enters and steps into a dodecahedron shaped structure.  Other personnel enter an observation gallery.</w:t>
      </w:r>
    </w:p>
    <w:p w14:paraId="7E9AC528" w14:textId="3CC8811E" w:rsidR="001502EE" w:rsidRDefault="001502EE" w:rsidP="009575BC">
      <w:r>
        <w:t>Hans stands in the chamber and waits.  The chamber spools up.  There are some electrical charges.</w:t>
      </w:r>
    </w:p>
    <w:p w14:paraId="0852C29E" w14:textId="0EB28B38" w:rsidR="001502EE" w:rsidRDefault="001502EE" w:rsidP="001502EE">
      <w:pPr>
        <w:pStyle w:val="SCENEHEADING"/>
      </w:pPr>
      <w:r>
        <w:t>ext. berlin 1923 – night</w:t>
      </w:r>
    </w:p>
    <w:p w14:paraId="7293941F" w14:textId="46E454F2" w:rsidR="006D526D" w:rsidRDefault="006D526D" w:rsidP="006D526D">
      <w:r>
        <w:t>Hans scans the area.</w:t>
      </w:r>
    </w:p>
    <w:p w14:paraId="161B586C" w14:textId="321BD744" w:rsidR="006D526D" w:rsidRDefault="006D526D" w:rsidP="006D526D">
      <w:pPr>
        <w:pStyle w:val="CHARACTER"/>
      </w:pPr>
      <w:r>
        <w:lastRenderedPageBreak/>
        <w:t>hans barkhorn</w:t>
      </w:r>
    </w:p>
    <w:p w14:paraId="5362052C" w14:textId="54D20F3D" w:rsidR="006D526D" w:rsidRDefault="006D526D" w:rsidP="006D526D">
      <w:pPr>
        <w:pStyle w:val="Dialogue"/>
      </w:pPr>
      <w:r>
        <w:tab/>
        <w:t>(Whispers)</w:t>
      </w:r>
    </w:p>
    <w:p w14:paraId="5846B6B2" w14:textId="42BF2ED3" w:rsidR="003C0541" w:rsidRDefault="006D526D" w:rsidP="006D526D">
      <w:pPr>
        <w:pStyle w:val="Dialogue"/>
      </w:pPr>
      <w:r>
        <w:t>Exactly as it is supposed to look.</w:t>
      </w:r>
      <w:r w:rsidR="003C0541">
        <w:t xml:space="preserve">  No time for site seeing. I have a train to catch.</w:t>
      </w:r>
    </w:p>
    <w:p w14:paraId="0D94C356" w14:textId="1C1844F6" w:rsidR="00320E85" w:rsidRDefault="00320E85" w:rsidP="00320E85">
      <w:pPr>
        <w:pStyle w:val="SCENEHEADING"/>
      </w:pPr>
      <w:r>
        <w:t>int. train car moving – night</w:t>
      </w:r>
    </w:p>
    <w:p w14:paraId="3B7439BB" w14:textId="1A100CCE" w:rsidR="00E830F7" w:rsidRDefault="00320E85" w:rsidP="00E830F7">
      <w:r>
        <w:t>Hans finds a comfortable position and closes his eyes.</w:t>
      </w:r>
    </w:p>
    <w:p w14:paraId="38DCB8E5" w14:textId="1A14F58C" w:rsidR="00AA640B" w:rsidRDefault="00AA640B" w:rsidP="00AA640B">
      <w:pPr>
        <w:pStyle w:val="SCENEHEADING"/>
      </w:pPr>
      <w:r>
        <w:t>ext. munich – day</w:t>
      </w:r>
    </w:p>
    <w:p w14:paraId="74C807B6" w14:textId="156E2A3D" w:rsidR="00AA640B" w:rsidRDefault="00AA640B" w:rsidP="00E830F7">
      <w:r>
        <w:t xml:space="preserve">Hans fast walks through the streets.  Many of the people are emaciated and dressed in tattered clothes.  </w:t>
      </w:r>
    </w:p>
    <w:p w14:paraId="6BC5BC5F" w14:textId="04E5C34F" w:rsidR="00AA640B" w:rsidRDefault="00AA640B" w:rsidP="00AA640B">
      <w:pPr>
        <w:pStyle w:val="SCENEHEADING"/>
      </w:pPr>
      <w:r>
        <w:t>int. soup kitchen – day</w:t>
      </w:r>
    </w:p>
    <w:p w14:paraId="215F76CA" w14:textId="1B05929E" w:rsidR="00AA640B" w:rsidRDefault="00AA640B" w:rsidP="00E830F7">
      <w:r>
        <w:t>Hans enters.  The room is full of emaciated men and women.  Some of the men are missing limbs.  The staff is serving lunch.</w:t>
      </w:r>
      <w:r w:rsidR="00DC2CEB">
        <w:t xml:space="preserve">  The room has an empty stage.</w:t>
      </w:r>
    </w:p>
    <w:p w14:paraId="155D688F" w14:textId="73BC29E3" w:rsidR="00AA640B" w:rsidRDefault="00AA640B" w:rsidP="00AA640B">
      <w:pPr>
        <w:pStyle w:val="CHARACTER"/>
      </w:pPr>
      <w:r>
        <w:t>adol</w:t>
      </w:r>
      <w:r w:rsidR="00DC2CEB">
        <w:t>f</w:t>
      </w:r>
      <w:r>
        <w:t xml:space="preserve"> frankl (O.c.)</w:t>
      </w:r>
    </w:p>
    <w:p w14:paraId="50CB3633" w14:textId="671E5929" w:rsidR="00AA640B" w:rsidRDefault="00AA640B" w:rsidP="00AA640B">
      <w:pPr>
        <w:pStyle w:val="Dialogue"/>
      </w:pPr>
      <w:r>
        <w:t>Why are you here?</w:t>
      </w:r>
    </w:p>
    <w:p w14:paraId="0D9D548A" w14:textId="1516ABCE" w:rsidR="00DC2CEB" w:rsidRDefault="00AA640B" w:rsidP="00AA640B">
      <w:r>
        <w:t>Hans turns and sees ADOL</w:t>
      </w:r>
      <w:r w:rsidR="00DC2CEB">
        <w:t>F</w:t>
      </w:r>
      <w:r>
        <w:t xml:space="preserve"> FRANKL, </w:t>
      </w:r>
      <w:r w:rsidR="00DC2CEB">
        <w:t xml:space="preserve">27, average height and slim build.  </w:t>
      </w:r>
    </w:p>
    <w:p w14:paraId="6CA01594" w14:textId="391023B6" w:rsidR="00DC2CEB" w:rsidRDefault="00DC2CEB" w:rsidP="00DC2CEB">
      <w:pPr>
        <w:pStyle w:val="CHARACTER"/>
      </w:pPr>
      <w:r>
        <w:t>hans barkhorn</w:t>
      </w:r>
    </w:p>
    <w:p w14:paraId="3B36C8AE" w14:textId="54DFF67D" w:rsidR="00DC2CEB" w:rsidRDefault="00DC2CEB" w:rsidP="00DC2CEB">
      <w:pPr>
        <w:pStyle w:val="Dialogue"/>
      </w:pPr>
      <w:r>
        <w:t>You are Adolf Frankl.</w:t>
      </w:r>
    </w:p>
    <w:p w14:paraId="108897CA" w14:textId="7C036F8B" w:rsidR="00DC2CEB" w:rsidRDefault="00DC2CEB" w:rsidP="00DC2CEB">
      <w:pPr>
        <w:pStyle w:val="CHARACTER"/>
      </w:pPr>
      <w:r>
        <w:t>adol</w:t>
      </w:r>
      <w:r w:rsidR="008E4D63">
        <w:t>f</w:t>
      </w:r>
      <w:r>
        <w:t xml:space="preserve"> frankl</w:t>
      </w:r>
    </w:p>
    <w:p w14:paraId="2BCBBD4F" w14:textId="23478B48" w:rsidR="00DC2CEB" w:rsidRDefault="00DC2CEB" w:rsidP="00DC2CEB">
      <w:pPr>
        <w:pStyle w:val="Dialogue"/>
      </w:pPr>
      <w:r>
        <w:t>Yes, I am Adolf Frankl.</w:t>
      </w:r>
    </w:p>
    <w:p w14:paraId="2E7E858B" w14:textId="1EE49C5F" w:rsidR="00DC2CEB" w:rsidRDefault="00DC2CEB" w:rsidP="00DC2CEB">
      <w:pPr>
        <w:pStyle w:val="CHARACTER"/>
      </w:pPr>
      <w:r>
        <w:t>hans barkhorn</w:t>
      </w:r>
    </w:p>
    <w:p w14:paraId="434FA6A1" w14:textId="428ABC24" w:rsidR="00DC2CEB" w:rsidRDefault="00DC2CEB" w:rsidP="00DC2CEB">
      <w:pPr>
        <w:pStyle w:val="Dialogue"/>
      </w:pPr>
      <w:r>
        <w:t>I come here to volunteer.</w:t>
      </w:r>
    </w:p>
    <w:p w14:paraId="5F607F74" w14:textId="3EE05CE2" w:rsidR="00DC2CEB" w:rsidRDefault="00DC2CEB" w:rsidP="00DC2CEB">
      <w:r>
        <w:t xml:space="preserve">Frankl glances at the serving line.  </w:t>
      </w:r>
    </w:p>
    <w:p w14:paraId="15A9E5C0" w14:textId="33E53755" w:rsidR="00DC2CEB" w:rsidRDefault="00DC2CEB" w:rsidP="00DC2CEB">
      <w:pPr>
        <w:pStyle w:val="CHARACTER"/>
      </w:pPr>
      <w:r>
        <w:t>adol</w:t>
      </w:r>
      <w:r w:rsidR="008E4D63">
        <w:t>f</w:t>
      </w:r>
      <w:r>
        <w:t xml:space="preserve"> frankl</w:t>
      </w:r>
    </w:p>
    <w:p w14:paraId="562572A9" w14:textId="69BD72DF" w:rsidR="00DC2CEB" w:rsidRDefault="00DC2CEB" w:rsidP="00DC2CEB">
      <w:pPr>
        <w:pStyle w:val="Dialogue"/>
      </w:pPr>
      <w:r>
        <w:t>Serving is almost over.  You can help cleaning up.</w:t>
      </w:r>
    </w:p>
    <w:p w14:paraId="23ECBFA3" w14:textId="77777777" w:rsidR="008E4D63" w:rsidRPr="008E4D63" w:rsidRDefault="008E4D63" w:rsidP="008E4D63"/>
    <w:p w14:paraId="5D1E2DED" w14:textId="0A94ACC6" w:rsidR="00DC2CEB" w:rsidRDefault="00DC2CEB" w:rsidP="00DC2CEB">
      <w:pPr>
        <w:pStyle w:val="CHARACTER"/>
      </w:pPr>
      <w:r>
        <w:lastRenderedPageBreak/>
        <w:t>hans barkhorn</w:t>
      </w:r>
    </w:p>
    <w:p w14:paraId="04B4D903" w14:textId="02164AF6" w:rsidR="00DC2CEB" w:rsidRDefault="00DC2CEB" w:rsidP="00DC2CEB">
      <w:pPr>
        <w:pStyle w:val="Dialogue"/>
      </w:pPr>
      <w:r>
        <w:t>Thank you.</w:t>
      </w:r>
    </w:p>
    <w:p w14:paraId="41E49B3A" w14:textId="5506E072" w:rsidR="00DC2CEB" w:rsidRDefault="008E4D63" w:rsidP="00DC2CEB">
      <w:pPr>
        <w:pStyle w:val="CHARACTER"/>
      </w:pPr>
      <w:r>
        <w:t>Adolf</w:t>
      </w:r>
      <w:r w:rsidR="00DC2CEB">
        <w:t xml:space="preserve"> frankl</w:t>
      </w:r>
    </w:p>
    <w:p w14:paraId="49DC2ECD" w14:textId="3E801CC6" w:rsidR="00DC2CEB" w:rsidRDefault="00DC2CEB" w:rsidP="00DC2CEB">
      <w:pPr>
        <w:pStyle w:val="Dialogue"/>
      </w:pPr>
      <w:r>
        <w:t>Thank you, we are always glad to see people offer to help their fellow man.</w:t>
      </w:r>
      <w:r w:rsidR="008E4D63">
        <w:t xml:space="preserve">  Excuse me please.</w:t>
      </w:r>
    </w:p>
    <w:p w14:paraId="0A623D7F" w14:textId="338151E1" w:rsidR="00DC2CEB" w:rsidRDefault="008E4D63" w:rsidP="00DC2CEB">
      <w:r>
        <w:t>Frankl marches to the podium.  Hans is excited.  Some of the impoverished are annoyed, most are indifferent.  Most of the staff appear interested.  A couple of the staff are stoic.</w:t>
      </w:r>
    </w:p>
    <w:p w14:paraId="41E5E6D4" w14:textId="2BD53519" w:rsidR="00E5796F" w:rsidRDefault="00E5796F" w:rsidP="00E5796F">
      <w:pPr>
        <w:pStyle w:val="CHARACTER"/>
      </w:pPr>
      <w:r>
        <w:t>Adolf frankl</w:t>
      </w:r>
    </w:p>
    <w:p w14:paraId="2D62D102" w14:textId="0A3DCD7F" w:rsidR="00E5796F" w:rsidRDefault="00E5796F" w:rsidP="00E5796F">
      <w:pPr>
        <w:pStyle w:val="Dialogue"/>
      </w:pPr>
      <w:r>
        <w:t>Welcome.  I know you are all here because you are suffering more than most people are suffering in this time of great poverty.</w:t>
      </w:r>
    </w:p>
    <w:p w14:paraId="00013A50" w14:textId="5E4A1D64" w:rsidR="00E5796F" w:rsidRPr="00E5796F" w:rsidRDefault="00E5796F" w:rsidP="00E5796F">
      <w:r>
        <w:t>Most of the staff are just listening.  A couple are continuing their work.</w:t>
      </w:r>
    </w:p>
    <w:p w14:paraId="7CE9141C" w14:textId="0157EC26" w:rsidR="00E5796F" w:rsidRDefault="00E5796F" w:rsidP="00E5796F">
      <w:pPr>
        <w:pStyle w:val="CHARACTER"/>
      </w:pPr>
      <w:r>
        <w:t>Adolf frankl (cont’d)</w:t>
      </w:r>
    </w:p>
    <w:p w14:paraId="250B0F73" w14:textId="3430DD45" w:rsidR="00E5796F" w:rsidRDefault="00E5796F" w:rsidP="00E5796F">
      <w:pPr>
        <w:pStyle w:val="Dialogue"/>
      </w:pPr>
      <w:r>
        <w:t xml:space="preserve">I know most of you have been unable to find work.  I know most of you have no place to live.  I also know there are voices out there.  </w:t>
      </w:r>
    </w:p>
    <w:p w14:paraId="51A5708A" w14:textId="4FDA65CF" w:rsidR="00E5796F" w:rsidRDefault="00E5796F" w:rsidP="00E5796F">
      <w:r>
        <w:t>All the impoverished continue eating.</w:t>
      </w:r>
    </w:p>
    <w:p w14:paraId="43E5FE96" w14:textId="69648859" w:rsidR="00E5796F" w:rsidRDefault="00E5796F" w:rsidP="00E5796F">
      <w:pPr>
        <w:pStyle w:val="CHARACTER"/>
      </w:pPr>
      <w:r>
        <w:t>Adolf frankl (cont’d)</w:t>
      </w:r>
    </w:p>
    <w:p w14:paraId="50CF9F97" w14:textId="604FDE57" w:rsidR="00E5796F" w:rsidRDefault="00E5796F" w:rsidP="00E5796F">
      <w:pPr>
        <w:pStyle w:val="Dialogue"/>
      </w:pPr>
      <w:r>
        <w:t>These voices say there is a way to have a new order.  These voices say there is a way for Germany to become a great country again.  All it requires is for people to listen to one voice, to obey that one voice, to act with one voice.</w:t>
      </w:r>
    </w:p>
    <w:p w14:paraId="73118C37" w14:textId="6C188308" w:rsidR="00E5796F" w:rsidRDefault="00E5796F" w:rsidP="00E5796F">
      <w:r>
        <w:t>A few of the impoverished nod agreement.</w:t>
      </w:r>
    </w:p>
    <w:p w14:paraId="08114CDA" w14:textId="77777777" w:rsidR="00E5796F" w:rsidRDefault="00E5796F" w:rsidP="00E5796F">
      <w:pPr>
        <w:pStyle w:val="CHARACTER"/>
      </w:pPr>
      <w:r>
        <w:t>Adolf frankl (cont’d)</w:t>
      </w:r>
    </w:p>
    <w:p w14:paraId="6A97F436" w14:textId="0D06017C" w:rsidR="00E5796F" w:rsidRDefault="00E5796F" w:rsidP="00E5796F">
      <w:pPr>
        <w:pStyle w:val="Dialogue"/>
      </w:pPr>
      <w:r>
        <w:t xml:space="preserve">I tell you these voices are only partly right.  Germany will become a great country.  That is if Germany remains a free democratic country.  </w:t>
      </w:r>
    </w:p>
    <w:p w14:paraId="3A73B4BC" w14:textId="11CA9D20" w:rsidR="00E5796F" w:rsidRDefault="00E5796F" w:rsidP="00E5796F">
      <w:r>
        <w:lastRenderedPageBreak/>
        <w:t>Hans notices the staff members who are working.  He hesitates then approaches the working staff members.</w:t>
      </w:r>
    </w:p>
    <w:p w14:paraId="3463E58C" w14:textId="776A0911" w:rsidR="00E5796F" w:rsidRDefault="00E5796F" w:rsidP="00E5796F">
      <w:pPr>
        <w:pStyle w:val="CHARACTER"/>
      </w:pPr>
      <w:r>
        <w:t>Adolf frankl (cont’d)</w:t>
      </w:r>
    </w:p>
    <w:p w14:paraId="39EACFE1" w14:textId="7027F7AD" w:rsidR="00E5796F" w:rsidRDefault="00960F0C" w:rsidP="00E5796F">
      <w:pPr>
        <w:pStyle w:val="Dialogue"/>
      </w:pPr>
      <w:r>
        <w:t>Yes, these last few years for Germany have been horrible.  Listening to these voices of rebellion will give the illusion of a better future.  However, it is just an illusion.</w:t>
      </w:r>
    </w:p>
    <w:p w14:paraId="4855A294" w14:textId="0E74CE0B" w:rsidR="00960F0C" w:rsidRDefault="00960F0C" w:rsidP="00960F0C">
      <w:r>
        <w:t xml:space="preserve">Hans works with the working staff members.  </w:t>
      </w:r>
    </w:p>
    <w:p w14:paraId="3EF435D2" w14:textId="39C1839E" w:rsidR="00960F0C" w:rsidRDefault="00960F0C" w:rsidP="00960F0C">
      <w:pPr>
        <w:pStyle w:val="CHARACTER"/>
      </w:pPr>
      <w:r>
        <w:t>Adolf frankl (cont’d)</w:t>
      </w:r>
    </w:p>
    <w:p w14:paraId="4FE3256E" w14:textId="589AB080" w:rsidR="00960F0C" w:rsidRDefault="00960F0C" w:rsidP="00960F0C">
      <w:pPr>
        <w:pStyle w:val="Dialogue"/>
      </w:pPr>
      <w:r>
        <w:t xml:space="preserve">If we listen to these voices, we will feel the German situation is improving.  Posters and slogans would be all around to tell us so.  </w:t>
      </w:r>
    </w:p>
    <w:p w14:paraId="4171F531" w14:textId="20D81B99" w:rsidR="00960F0C" w:rsidRDefault="00960F0C" w:rsidP="00960F0C">
      <w:r>
        <w:t>One of the impoverished GIGGLES.</w:t>
      </w:r>
    </w:p>
    <w:p w14:paraId="0DAC161C" w14:textId="1DD8F64F" w:rsidR="00960F0C" w:rsidRDefault="00960F0C" w:rsidP="00960F0C">
      <w:pPr>
        <w:pStyle w:val="CHARACTER"/>
      </w:pPr>
      <w:r>
        <w:t>Adolf frankl (cont’d)</w:t>
      </w:r>
    </w:p>
    <w:p w14:paraId="276DE8C7" w14:textId="129F2952" w:rsidR="00960F0C" w:rsidRDefault="00960F0C" w:rsidP="00960F0C">
      <w:pPr>
        <w:pStyle w:val="Dialogue"/>
      </w:pPr>
      <w:r>
        <w:t>When we become aware of it being an illusion only then would we know we have things that have gone from very bad to much worse.</w:t>
      </w:r>
    </w:p>
    <w:p w14:paraId="7F00FA63" w14:textId="05228562" w:rsidR="00960F0C" w:rsidRDefault="00960F0C" w:rsidP="00960F0C">
      <w:r>
        <w:t>A couple of the impoverished turn their attention to Adolf.</w:t>
      </w:r>
    </w:p>
    <w:p w14:paraId="45422674" w14:textId="15CA0856" w:rsidR="00960F0C" w:rsidRDefault="00960F0C" w:rsidP="00960F0C">
      <w:pPr>
        <w:pStyle w:val="CHARACTER"/>
      </w:pPr>
      <w:r>
        <w:t>Adolf frankl (cont’d)</w:t>
      </w:r>
    </w:p>
    <w:p w14:paraId="02AE76B4" w14:textId="507C64A5" w:rsidR="00960F0C" w:rsidRDefault="00960F0C" w:rsidP="00960F0C">
      <w:pPr>
        <w:pStyle w:val="Dialogue"/>
      </w:pPr>
      <w:r>
        <w:t>Then it may be too late to change matters for the better.  The best of us may have gone to other countries, or have been put to death by a government that promised a better life.</w:t>
      </w:r>
    </w:p>
    <w:p w14:paraId="4F2DFAD0" w14:textId="2A63E8C6" w:rsidR="00960F0C" w:rsidRDefault="00960F0C" w:rsidP="00960F0C">
      <w:r>
        <w:t>A couple of the impoverished stop eating.</w:t>
      </w:r>
    </w:p>
    <w:p w14:paraId="6C3C0E6D" w14:textId="57025805" w:rsidR="00960F0C" w:rsidRDefault="00960F0C" w:rsidP="00960F0C">
      <w:pPr>
        <w:pStyle w:val="CHARACTER"/>
      </w:pPr>
      <w:r>
        <w:t>Adolf frankl (cont’d)</w:t>
      </w:r>
    </w:p>
    <w:p w14:paraId="0FF78B5D" w14:textId="308E99F7" w:rsidR="00960F0C" w:rsidRDefault="00960F0C" w:rsidP="00960F0C">
      <w:pPr>
        <w:pStyle w:val="Dialogue"/>
      </w:pPr>
      <w:r>
        <w:t>Don’t think of today, or tomorrow, or even next year.  Think of the next decade, or the decade after that.  Think of what wonders lie ahead.</w:t>
      </w:r>
    </w:p>
    <w:p w14:paraId="69B5738B" w14:textId="68F24C59" w:rsidR="00960F0C" w:rsidRDefault="00960F0C" w:rsidP="00960F0C">
      <w:r>
        <w:t xml:space="preserve">Hans stops </w:t>
      </w:r>
      <w:r w:rsidR="00F55140">
        <w:t>momentarily to gesture agreement.</w:t>
      </w:r>
    </w:p>
    <w:p w14:paraId="5631119A" w14:textId="337D1A09" w:rsidR="00F55140" w:rsidRDefault="00F55140" w:rsidP="00F55140">
      <w:pPr>
        <w:pStyle w:val="CHARACTER"/>
      </w:pPr>
      <w:r>
        <w:lastRenderedPageBreak/>
        <w:t>Adolf frankl (cont’d)</w:t>
      </w:r>
    </w:p>
    <w:p w14:paraId="615CA3FC" w14:textId="002B0366" w:rsidR="00F55140" w:rsidRDefault="00F55140" w:rsidP="00F55140">
      <w:pPr>
        <w:pStyle w:val="Dialogue"/>
      </w:pPr>
      <w:r>
        <w:t>In the future mankind will learn the secret of the atom, send men to the moon, will learn how to better grow food, cure diseases, and develop marvelous inventions we can’t even dream about.</w:t>
      </w:r>
    </w:p>
    <w:p w14:paraId="0D2E0466" w14:textId="43201504" w:rsidR="00F55140" w:rsidRDefault="00524921" w:rsidP="00F55140">
      <w:r>
        <w:t>The non-working staff nod agreement.</w:t>
      </w:r>
    </w:p>
    <w:p w14:paraId="7B4B8399" w14:textId="1B047EDE" w:rsidR="00524921" w:rsidRDefault="00524921" w:rsidP="00524921">
      <w:pPr>
        <w:pStyle w:val="CHARACTER"/>
      </w:pPr>
      <w:r>
        <w:t>Adolf frankl (cont’d)</w:t>
      </w:r>
    </w:p>
    <w:p w14:paraId="1683CEE9" w14:textId="1986C3F4" w:rsidR="00524921" w:rsidRDefault="00524921" w:rsidP="00524921">
      <w:pPr>
        <w:pStyle w:val="Dialogue"/>
      </w:pPr>
      <w:r>
        <w:t>That is mankind’s future, your future, our future.</w:t>
      </w:r>
    </w:p>
    <w:p w14:paraId="62183604" w14:textId="5A68B321" w:rsidR="00524921" w:rsidRDefault="00524921" w:rsidP="00524921">
      <w:r>
        <w:t>The non-working staff give enthusiastic applause.  A couple of the impoverished give polite applause</w:t>
      </w:r>
      <w:r w:rsidR="00186561">
        <w:t>.  Hans stops working and gives a passionate applause.</w:t>
      </w:r>
    </w:p>
    <w:p w14:paraId="372F1CD5" w14:textId="6BE36F20" w:rsidR="00186561" w:rsidRDefault="00186561" w:rsidP="00186561">
      <w:pPr>
        <w:pStyle w:val="SCENEHEADING"/>
      </w:pPr>
      <w:r>
        <w:t xml:space="preserve">int. soup kitchen – </w:t>
      </w:r>
      <w:r w:rsidR="009F47FC">
        <w:t>later - day</w:t>
      </w:r>
    </w:p>
    <w:p w14:paraId="2531D46D" w14:textId="115F4049" w:rsidR="00186561" w:rsidRDefault="00186561" w:rsidP="00186561">
      <w:r>
        <w:t xml:space="preserve">There are a couple of staff people and a few impoverished people.  Hans washes dishes.  </w:t>
      </w:r>
    </w:p>
    <w:p w14:paraId="5D68B5A6" w14:textId="77777777" w:rsidR="00186561" w:rsidRDefault="00186561" w:rsidP="00186561">
      <w:r>
        <w:t>Frankl walks to Hans.</w:t>
      </w:r>
    </w:p>
    <w:p w14:paraId="4613D43F" w14:textId="5B6D2A50" w:rsidR="00186561" w:rsidRDefault="00186561" w:rsidP="00186561">
      <w:pPr>
        <w:pStyle w:val="CHARACTER"/>
      </w:pPr>
      <w:r>
        <w:t>Adolf frankl</w:t>
      </w:r>
    </w:p>
    <w:p w14:paraId="05FD20D9" w14:textId="2B60DB6A" w:rsidR="00186561" w:rsidRDefault="00186561" w:rsidP="00186561">
      <w:pPr>
        <w:pStyle w:val="Dialogue"/>
      </w:pPr>
      <w:r>
        <w:t>How late can you stay?</w:t>
      </w:r>
    </w:p>
    <w:p w14:paraId="2D408593" w14:textId="666656A7" w:rsidR="00186561" w:rsidRDefault="00186561" w:rsidP="00186561">
      <w:pPr>
        <w:pStyle w:val="CHARACTER"/>
      </w:pPr>
      <w:r>
        <w:t>hans barkhorn</w:t>
      </w:r>
    </w:p>
    <w:p w14:paraId="7F172360" w14:textId="25DADBED" w:rsidR="00186561" w:rsidRDefault="00186561" w:rsidP="00186561">
      <w:pPr>
        <w:pStyle w:val="Dialogue"/>
      </w:pPr>
      <w:r>
        <w:t>I can stay as late as you want me to stay.</w:t>
      </w:r>
    </w:p>
    <w:p w14:paraId="2ADA7512" w14:textId="19CA03F1" w:rsidR="00186561" w:rsidRDefault="00186561" w:rsidP="00186561">
      <w:pPr>
        <w:pStyle w:val="CHARACTER"/>
      </w:pPr>
      <w:r>
        <w:t>Adolf frankl</w:t>
      </w:r>
    </w:p>
    <w:p w14:paraId="7605E434" w14:textId="00D9A739" w:rsidR="00186561" w:rsidRDefault="00186561" w:rsidP="00186561">
      <w:pPr>
        <w:pStyle w:val="Dialogue"/>
      </w:pPr>
      <w:r>
        <w:t>Wonderful.</w:t>
      </w:r>
    </w:p>
    <w:p w14:paraId="7CC22FF7" w14:textId="0D811B39" w:rsidR="00605B7F" w:rsidRDefault="00605B7F" w:rsidP="00605B7F">
      <w:pPr>
        <w:pStyle w:val="SCENEHEADING"/>
      </w:pPr>
      <w:r>
        <w:t>int. soup kitchen – night</w:t>
      </w:r>
    </w:p>
    <w:p w14:paraId="1D16D22E" w14:textId="1B9311B8" w:rsidR="00A02021" w:rsidRDefault="00A02021" w:rsidP="00A02021">
      <w:r>
        <w:t xml:space="preserve">The room is full of impoverished people eating.  Hans is among the working staff.  The rest of the staff eagerly listen to Frankl. </w:t>
      </w:r>
    </w:p>
    <w:p w14:paraId="0845701F" w14:textId="0F7C84DE" w:rsidR="00A02021" w:rsidRDefault="00A02021" w:rsidP="00A02021">
      <w:pPr>
        <w:pStyle w:val="CHARACTER"/>
      </w:pPr>
      <w:r>
        <w:t>Adolf frankl</w:t>
      </w:r>
    </w:p>
    <w:p w14:paraId="6AEB0F2E" w14:textId="26CD8C42" w:rsidR="00A02021" w:rsidRDefault="00A02021" w:rsidP="00A02021">
      <w:pPr>
        <w:pStyle w:val="Dialogue"/>
      </w:pPr>
      <w:r>
        <w:t>This is mankind’s future, this is your future, this is our future.</w:t>
      </w:r>
    </w:p>
    <w:p w14:paraId="23614505" w14:textId="3080BDF0" w:rsidR="00A02021" w:rsidRDefault="00A02021" w:rsidP="00A02021">
      <w:r>
        <w:t>The entire staff gives Frankl an enthusiastic applause.  A few of the impoverished give polite applause.</w:t>
      </w:r>
    </w:p>
    <w:p w14:paraId="56036D24" w14:textId="30DF719E" w:rsidR="00A02021" w:rsidRDefault="00A02021" w:rsidP="00A02021">
      <w:r>
        <w:lastRenderedPageBreak/>
        <w:t>Hans makes his way to Frankl.  Frankl is looking at his watch.</w:t>
      </w:r>
    </w:p>
    <w:p w14:paraId="7B944656" w14:textId="025B50ED" w:rsidR="00A02021" w:rsidRDefault="00A02021" w:rsidP="00A02021">
      <w:pPr>
        <w:pStyle w:val="CHARACTER"/>
      </w:pPr>
      <w:r>
        <w:t>hans barkhorn</w:t>
      </w:r>
    </w:p>
    <w:p w14:paraId="043C34FF" w14:textId="5E9711A9" w:rsidR="00A02021" w:rsidRDefault="00A02021" w:rsidP="00A02021">
      <w:pPr>
        <w:pStyle w:val="Dialogue"/>
      </w:pPr>
      <w:r>
        <w:t>That was a wonderful speech Mr. Frankl.</w:t>
      </w:r>
    </w:p>
    <w:p w14:paraId="5BB0C803" w14:textId="27F5F17C" w:rsidR="00A02021" w:rsidRDefault="00A02021" w:rsidP="00A02021">
      <w:pPr>
        <w:pStyle w:val="CHARACTER"/>
      </w:pPr>
      <w:r>
        <w:t>Adolf frankl</w:t>
      </w:r>
    </w:p>
    <w:p w14:paraId="7FA81461" w14:textId="77777777" w:rsidR="00A02021" w:rsidRDefault="00A02021" w:rsidP="00A02021">
      <w:pPr>
        <w:pStyle w:val="Dialogue"/>
      </w:pPr>
      <w:r>
        <w:t>Thank you, Mr. Barkhorn.  My watch has stopped, do you know the time?</w:t>
      </w:r>
    </w:p>
    <w:p w14:paraId="49BFC7E5" w14:textId="22CA6A0A" w:rsidR="00A02021" w:rsidRDefault="00A02021" w:rsidP="00A02021">
      <w:r>
        <w:t>Hans takes out his pocket watch and shows the time to Frankl.</w:t>
      </w:r>
    </w:p>
    <w:p w14:paraId="4A52D853" w14:textId="5A48AD8A" w:rsidR="00A02021" w:rsidRDefault="00A02021" w:rsidP="00A02021">
      <w:r>
        <w:t>A MAN at a nearby table notices the gold pocket watch.  He catches the attention of MAN 2 and MAN 3 and draws their attention to Hans and the watch.</w:t>
      </w:r>
    </w:p>
    <w:p w14:paraId="7C2FED3B" w14:textId="02F2BDC4" w:rsidR="00E5129F" w:rsidRDefault="00E5129F" w:rsidP="00E5129F">
      <w:pPr>
        <w:pStyle w:val="SCENEHEADING"/>
      </w:pPr>
      <w:r>
        <w:t>int. soup kitchen – later – night</w:t>
      </w:r>
    </w:p>
    <w:p w14:paraId="0560A67E" w14:textId="77777777" w:rsidR="00E5129F" w:rsidRDefault="00E5129F" w:rsidP="00A02021">
      <w:r>
        <w:t xml:space="preserve">The impoverished are gone.  Hans, Frankl, continue working as the other staff members leave. </w:t>
      </w:r>
    </w:p>
    <w:p w14:paraId="1390DAC0" w14:textId="246A13BA" w:rsidR="00E5129F" w:rsidRDefault="00E5129F" w:rsidP="00E5129F">
      <w:pPr>
        <w:pStyle w:val="CHARACTER"/>
      </w:pPr>
      <w:r>
        <w:t>hans barkhorn (V.O.)</w:t>
      </w:r>
    </w:p>
    <w:p w14:paraId="57955ABF" w14:textId="41BAA78A" w:rsidR="00E5129F" w:rsidRDefault="00E5129F" w:rsidP="00E5129F">
      <w:pPr>
        <w:pStyle w:val="Dialogue"/>
      </w:pPr>
      <w:r>
        <w:t>There will be an insurrection tomorrow. Then Adol</w:t>
      </w:r>
      <w:r w:rsidR="003A4E8E">
        <w:t>f</w:t>
      </w:r>
      <w:r>
        <w:t xml:space="preserve"> Frankl will lead his “Appeal to Sanity” march.  This will launch his political career and he brings about a stable democracy and a great economic recovery.</w:t>
      </w:r>
    </w:p>
    <w:p w14:paraId="4DD24D40" w14:textId="7321BD40" w:rsidR="00E5129F" w:rsidRDefault="003A4E8E" w:rsidP="00E5129F">
      <w:r>
        <w:t>A staff member leaves.  Only Hand and Frankl remain.  Hans goes to Frankl.</w:t>
      </w:r>
    </w:p>
    <w:p w14:paraId="1CFFFCAF" w14:textId="082719D8" w:rsidR="003A4E8E" w:rsidRDefault="003A4E8E" w:rsidP="003A4E8E">
      <w:pPr>
        <w:pStyle w:val="CHARACTER"/>
      </w:pPr>
      <w:r>
        <w:t>hans barkhorn</w:t>
      </w:r>
    </w:p>
    <w:p w14:paraId="5F171E67" w14:textId="1B1DC41A" w:rsidR="003A4E8E" w:rsidRDefault="003A4E8E" w:rsidP="003A4E8E">
      <w:pPr>
        <w:pStyle w:val="Dialogue"/>
      </w:pPr>
      <w:r>
        <w:t>Mr. Frankl, you will, I know you will be a great man someday.  It is an honor to meet you.</w:t>
      </w:r>
    </w:p>
    <w:p w14:paraId="3EB7BE0C" w14:textId="30BA27F5" w:rsidR="003A4E8E" w:rsidRDefault="003A4E8E" w:rsidP="003A4E8E">
      <w:pPr>
        <w:pStyle w:val="CHARACTER"/>
      </w:pPr>
      <w:r>
        <w:t>Adolf frankl</w:t>
      </w:r>
    </w:p>
    <w:p w14:paraId="709BBF23" w14:textId="51202CC0" w:rsidR="003A4E8E" w:rsidRDefault="003A4E8E" w:rsidP="003A4E8E">
      <w:pPr>
        <w:pStyle w:val="Dialogue"/>
      </w:pPr>
      <w:r>
        <w:t>Are you a mystic?</w:t>
      </w:r>
    </w:p>
    <w:p w14:paraId="6DBD927E" w14:textId="1CA9DDBE" w:rsidR="003A4E8E" w:rsidRDefault="003A4E8E" w:rsidP="003A4E8E">
      <w:pPr>
        <w:pStyle w:val="CHARACTER"/>
      </w:pPr>
      <w:r>
        <w:t>hans barkhorn</w:t>
      </w:r>
    </w:p>
    <w:p w14:paraId="3BAC8024" w14:textId="07B916DD" w:rsidR="003A4E8E" w:rsidRDefault="003A4E8E" w:rsidP="003A4E8E">
      <w:pPr>
        <w:pStyle w:val="Dialogue"/>
      </w:pPr>
      <w:r>
        <w:t>No, it’s just a feeling I have judging on how you act, what you do, and those great speeches you have given today.</w:t>
      </w:r>
    </w:p>
    <w:p w14:paraId="0E443D8D" w14:textId="6AF9FD2C" w:rsidR="003A4E8E" w:rsidRDefault="003A4E8E" w:rsidP="003A4E8E">
      <w:pPr>
        <w:pStyle w:val="CHARACTER"/>
      </w:pPr>
      <w:r>
        <w:lastRenderedPageBreak/>
        <w:t>Adolf frankl</w:t>
      </w:r>
    </w:p>
    <w:p w14:paraId="13726E9C" w14:textId="0FC276B4" w:rsidR="003A4E8E" w:rsidRDefault="003A4E8E" w:rsidP="003A4E8E">
      <w:pPr>
        <w:pStyle w:val="Dialogue"/>
      </w:pPr>
      <w:r>
        <w:t>I don’t aspire for greatness.  I don’t believe anyone should.  I believe everyone should do whatever they can to improve the world in which they live.  Will you be back tomorrow?</w:t>
      </w:r>
    </w:p>
    <w:p w14:paraId="5D1777A8" w14:textId="6856556D" w:rsidR="003A4E8E" w:rsidRDefault="003A4E8E" w:rsidP="003A4E8E">
      <w:pPr>
        <w:pStyle w:val="CHARACTER"/>
      </w:pPr>
      <w:r>
        <w:t>hans barkhorn</w:t>
      </w:r>
    </w:p>
    <w:p w14:paraId="531817EE" w14:textId="667CC071" w:rsidR="003A4E8E" w:rsidRDefault="003A4E8E" w:rsidP="003A4E8E">
      <w:pPr>
        <w:pStyle w:val="Dialogue"/>
      </w:pPr>
      <w:r>
        <w:t>Oh yes, I will be.  What time should I be here?</w:t>
      </w:r>
    </w:p>
    <w:p w14:paraId="78762779" w14:textId="67D5419E" w:rsidR="003A4E8E" w:rsidRDefault="003A4E8E" w:rsidP="003A4E8E">
      <w:pPr>
        <w:pStyle w:val="CHARACTER"/>
      </w:pPr>
      <w:r>
        <w:t>Adolf frankl</w:t>
      </w:r>
    </w:p>
    <w:p w14:paraId="7B43438E" w14:textId="2BCBDAF1" w:rsidR="003A4E8E" w:rsidRDefault="003A4E8E" w:rsidP="003A4E8E">
      <w:pPr>
        <w:pStyle w:val="Dialogue"/>
      </w:pPr>
      <w:r>
        <w:t>Can you be here by the eighth hour?</w:t>
      </w:r>
    </w:p>
    <w:p w14:paraId="50712C0E" w14:textId="20B40136" w:rsidR="003A4E8E" w:rsidRDefault="003A4E8E" w:rsidP="003A4E8E">
      <w:pPr>
        <w:pStyle w:val="CHARACTER"/>
      </w:pPr>
      <w:r>
        <w:t>hans barkhorn</w:t>
      </w:r>
    </w:p>
    <w:p w14:paraId="349F2C37" w14:textId="4FF16B80" w:rsidR="003A4E8E" w:rsidRDefault="003A4E8E" w:rsidP="003A4E8E">
      <w:pPr>
        <w:pStyle w:val="Dialogue"/>
      </w:pPr>
      <w:r>
        <w:t>Yes, I will be.</w:t>
      </w:r>
    </w:p>
    <w:p w14:paraId="5966E1E5" w14:textId="295EE0C5" w:rsidR="003A4E8E" w:rsidRDefault="003A4E8E" w:rsidP="003A4E8E">
      <w:pPr>
        <w:pStyle w:val="SCENEHEADING"/>
      </w:pPr>
      <w:r>
        <w:t xml:space="preserve">ext. </w:t>
      </w:r>
      <w:r w:rsidR="00566D9D">
        <w:t xml:space="preserve">soup kitchen </w:t>
      </w:r>
      <w:r>
        <w:t>– night</w:t>
      </w:r>
    </w:p>
    <w:p w14:paraId="603F2A47" w14:textId="17B109DA" w:rsidR="003A4E8E" w:rsidRDefault="003A4E8E" w:rsidP="003A4E8E">
      <w:r>
        <w:t>Hans is overjoyed as he walks down the deserted street.</w:t>
      </w:r>
    </w:p>
    <w:p w14:paraId="67345016" w14:textId="77777777" w:rsidR="00566D9D" w:rsidRDefault="003A4E8E" w:rsidP="003A4E8E">
      <w:r>
        <w:t>Man 2, club in hand, charges at Hans.</w:t>
      </w:r>
      <w:r w:rsidR="00BD12DD">
        <w:t xml:space="preserve">  Hans </w:t>
      </w:r>
      <w:r w:rsidR="00566D9D">
        <w:t>knocks him down with a punch</w:t>
      </w:r>
      <w:r w:rsidR="00BD12DD">
        <w:t>.</w:t>
      </w:r>
      <w:r w:rsidR="00566D9D">
        <w:t xml:space="preserve">  Man 3, with a knife, charges at Hans.  Hans grabs the man’s knife hand and trips him.  Man 1 stabs Hans from behind.  Hans screams in pain.  Man 3 stabs Hans.</w:t>
      </w:r>
    </w:p>
    <w:p w14:paraId="1B931A1A" w14:textId="77777777" w:rsidR="00566D9D" w:rsidRDefault="00566D9D" w:rsidP="003A4E8E">
      <w:r>
        <w:t>Frankl rushes out of the soup kitchen.</w:t>
      </w:r>
    </w:p>
    <w:p w14:paraId="4C30E81E" w14:textId="0B45AEC1" w:rsidR="00D36DF7" w:rsidRDefault="00D36DF7" w:rsidP="00D36DF7">
      <w:pPr>
        <w:pStyle w:val="CHARACTER"/>
      </w:pPr>
      <w:r>
        <w:t>Adolf frankl</w:t>
      </w:r>
    </w:p>
    <w:p w14:paraId="0B4DCC27" w14:textId="1CB2B916" w:rsidR="00D36DF7" w:rsidRDefault="00D36DF7" w:rsidP="00D36DF7">
      <w:pPr>
        <w:pStyle w:val="Dialogue"/>
      </w:pPr>
      <w:r>
        <w:t>What is loose!</w:t>
      </w:r>
    </w:p>
    <w:p w14:paraId="0F73403C" w14:textId="0A2ED6FB" w:rsidR="00D36DF7" w:rsidRDefault="00D36DF7" w:rsidP="00D36DF7">
      <w:r>
        <w:t>The three men attack, stab, and club Frankl.</w:t>
      </w:r>
    </w:p>
    <w:p w14:paraId="39FB4442" w14:textId="77765C4F" w:rsidR="00D36DF7" w:rsidRDefault="00D36DF7" w:rsidP="00D36DF7">
      <w:pPr>
        <w:pStyle w:val="CHARACTER"/>
      </w:pPr>
      <w:r>
        <w:t>hans barkhorn</w:t>
      </w:r>
    </w:p>
    <w:p w14:paraId="12C035B8" w14:textId="3753DD4A" w:rsidR="00D36DF7" w:rsidRDefault="00D36DF7" w:rsidP="00D36DF7">
      <w:pPr>
        <w:pStyle w:val="Dialogue"/>
      </w:pPr>
      <w:r>
        <w:t>No!</w:t>
      </w:r>
    </w:p>
    <w:p w14:paraId="275D347B" w14:textId="772031E6" w:rsidR="00D36DF7" w:rsidRDefault="00D36DF7" w:rsidP="00D36DF7">
      <w:r>
        <w:t xml:space="preserve">Hans struggles to stand.  Man 2 and Man 1 attack, stab, and club Hans.  Man 1 goes through Frankl’s pockets.  </w:t>
      </w:r>
    </w:p>
    <w:p w14:paraId="11668D24" w14:textId="2641487D" w:rsidR="00D36DF7" w:rsidRDefault="00D36DF7" w:rsidP="00D36DF7">
      <w:pPr>
        <w:pStyle w:val="CHARACTER"/>
      </w:pPr>
      <w:r>
        <w:t>hans barkhorn</w:t>
      </w:r>
    </w:p>
    <w:p w14:paraId="3186B5E8" w14:textId="5BF9A65A" w:rsidR="00D36DF7" w:rsidRDefault="00D36DF7" w:rsidP="00D36DF7">
      <w:pPr>
        <w:pStyle w:val="Dialogue"/>
      </w:pPr>
      <w:r>
        <w:tab/>
        <w:t>(dying)</w:t>
      </w:r>
    </w:p>
    <w:p w14:paraId="136FC235" w14:textId="377E70EF" w:rsidR="00D36DF7" w:rsidRDefault="00D36DF7" w:rsidP="00D36DF7">
      <w:r>
        <w:tab/>
      </w:r>
      <w:r>
        <w:tab/>
        <w:t>This can’t happen.</w:t>
      </w:r>
      <w:r w:rsidR="00EA480B">
        <w:t xml:space="preserve">  This can’t happen.</w:t>
      </w:r>
    </w:p>
    <w:p w14:paraId="2A5FD71F" w14:textId="62254E6F" w:rsidR="004F00F2" w:rsidRDefault="004F00F2" w:rsidP="00D36DF7">
      <w:r>
        <w:t>Hans dies.</w:t>
      </w:r>
    </w:p>
    <w:p w14:paraId="71DFE8D0" w14:textId="4D7C0886" w:rsidR="00D36DF7" w:rsidRDefault="00D36DF7" w:rsidP="00D36DF7">
      <w:r>
        <w:lastRenderedPageBreak/>
        <w:t>Man 2 takes the gold pocket watch.  Man 1 takes a wallet and flashes the money at Man 2.</w:t>
      </w:r>
    </w:p>
    <w:p w14:paraId="1E9B9169" w14:textId="7B08A80D" w:rsidR="00D36DF7" w:rsidRDefault="00D36DF7" w:rsidP="00D36DF7">
      <w:pPr>
        <w:pStyle w:val="CHARACTER"/>
      </w:pPr>
      <w:r>
        <w:t>man 1</w:t>
      </w:r>
    </w:p>
    <w:p w14:paraId="1623F9F5" w14:textId="3F9EA776" w:rsidR="00D36DF7" w:rsidRDefault="00D36DF7" w:rsidP="00D36DF7">
      <w:pPr>
        <w:pStyle w:val="Dialogue"/>
      </w:pPr>
      <w:r>
        <w:t>Look at this.  I knew he was a good mark.</w:t>
      </w:r>
    </w:p>
    <w:p w14:paraId="4FE0C81A" w14:textId="2A85AADA" w:rsidR="00D36DF7" w:rsidRDefault="00D36DF7" w:rsidP="00D36DF7">
      <w:pPr>
        <w:pStyle w:val="CHARACTER"/>
      </w:pPr>
      <w:r>
        <w:t>man 3</w:t>
      </w:r>
    </w:p>
    <w:p w14:paraId="64F84229" w14:textId="4C4512EE" w:rsidR="00D36DF7" w:rsidRDefault="00D36DF7" w:rsidP="00D36DF7">
      <w:pPr>
        <w:pStyle w:val="Dialogue"/>
      </w:pPr>
      <w:r>
        <w:t>Let’s get out of here!</w:t>
      </w:r>
    </w:p>
    <w:p w14:paraId="6667020D" w14:textId="09CFABCC" w:rsidR="004F00F2" w:rsidRDefault="004F00F2" w:rsidP="004F00F2">
      <w:pPr>
        <w:pStyle w:val="SCENEHEADING"/>
      </w:pPr>
      <w:r>
        <w:t>in</w:t>
      </w:r>
      <w:r>
        <w:t xml:space="preserve">t. </w:t>
      </w:r>
      <w:r>
        <w:t>pawn shop</w:t>
      </w:r>
      <w:r>
        <w:t xml:space="preserve"> – night</w:t>
      </w:r>
    </w:p>
    <w:p w14:paraId="7F805CF0" w14:textId="4338712D" w:rsidR="004F00F2" w:rsidRDefault="004F00F2" w:rsidP="00D36DF7">
      <w:r>
        <w:t>The shop is closed.  The pocket watch sits on a shelf.  The watch strikes 11 and makes a piercing ALARM.  The alarm stops as the clock continues TICKING.</w:t>
      </w:r>
    </w:p>
    <w:p w14:paraId="1D79DD5A" w14:textId="72024E69" w:rsidR="004F00F2" w:rsidRDefault="004F00F2" w:rsidP="004F00F2">
      <w:pPr>
        <w:pStyle w:val="SCENEHEADING"/>
      </w:pPr>
      <w:r>
        <w:t>in</w:t>
      </w:r>
      <w:r>
        <w:t xml:space="preserve">t. </w:t>
      </w:r>
      <w:r>
        <w:t>volkswagon - driving</w:t>
      </w:r>
      <w:r>
        <w:t xml:space="preserve"> – </w:t>
      </w:r>
      <w:r>
        <w:t>day</w:t>
      </w:r>
    </w:p>
    <w:p w14:paraId="5D8714BE" w14:textId="69068F55" w:rsidR="004F00F2" w:rsidRDefault="004F00F2" w:rsidP="004F00F2">
      <w:r>
        <w:t>Hans Barkhorn</w:t>
      </w:r>
      <w:r w:rsidR="00B54410">
        <w:t>, wearing glasses,</w:t>
      </w:r>
      <w:r>
        <w:t xml:space="preserve"> drives to a museum.  </w:t>
      </w:r>
    </w:p>
    <w:p w14:paraId="4DEDEC96" w14:textId="5CED090A" w:rsidR="004F00F2" w:rsidRPr="004F00F2" w:rsidRDefault="004F00F2" w:rsidP="004F00F2">
      <w:r>
        <w:t>Super: “November 1, 2023”</w:t>
      </w:r>
    </w:p>
    <w:p w14:paraId="40D5D0E4" w14:textId="0A0448D7" w:rsidR="004F00F2" w:rsidRDefault="004F00F2" w:rsidP="004F00F2">
      <w:pPr>
        <w:pStyle w:val="SCENEHEADING"/>
      </w:pPr>
      <w:r>
        <w:t xml:space="preserve">int. </w:t>
      </w:r>
      <w:r>
        <w:t>museum</w:t>
      </w:r>
      <w:r>
        <w:t xml:space="preserve"> – day</w:t>
      </w:r>
    </w:p>
    <w:p w14:paraId="675AB25F" w14:textId="0E701040" w:rsidR="004F00F2" w:rsidRDefault="004F00F2" w:rsidP="00D36DF7">
      <w:r>
        <w:t xml:space="preserve">Hans </w:t>
      </w:r>
      <w:r w:rsidR="007B4352">
        <w:t>is with some docents.</w:t>
      </w:r>
    </w:p>
    <w:p w14:paraId="0D6FEC8E" w14:textId="4D30823B" w:rsidR="007B4352" w:rsidRDefault="007B4352" w:rsidP="007B4352">
      <w:pPr>
        <w:pStyle w:val="CHARACTER"/>
      </w:pPr>
      <w:r>
        <w:t>hans</w:t>
      </w:r>
    </w:p>
    <w:p w14:paraId="0A1ABD61" w14:textId="14ADEA43" w:rsidR="007B4352" w:rsidRDefault="007B4352" w:rsidP="007B4352">
      <w:pPr>
        <w:pStyle w:val="Dialogue"/>
      </w:pPr>
      <w:r>
        <w:t>It’ll be the 100</w:t>
      </w:r>
      <w:r w:rsidRPr="007B4352">
        <w:rPr>
          <w:vertAlign w:val="superscript"/>
        </w:rPr>
        <w:t>th</w:t>
      </w:r>
      <w:r>
        <w:t xml:space="preserve"> Anniversary of the </w:t>
      </w:r>
      <w:r>
        <w:rPr>
          <w:i/>
          <w:iCs/>
        </w:rPr>
        <w:t xml:space="preserve">Hitlerputsch </w:t>
      </w:r>
      <w:r>
        <w:t>in a week.</w:t>
      </w:r>
    </w:p>
    <w:p w14:paraId="1C569B59" w14:textId="02305D61" w:rsidR="007B4352" w:rsidRDefault="007B4352" w:rsidP="007B4352">
      <w:pPr>
        <w:pStyle w:val="CHARACTER"/>
      </w:pPr>
      <w:r>
        <w:t>docent 1</w:t>
      </w:r>
    </w:p>
    <w:p w14:paraId="767C118F" w14:textId="2C65EFEF" w:rsidR="007B4352" w:rsidRDefault="007B4352" w:rsidP="007B4352">
      <w:pPr>
        <w:pStyle w:val="Dialogue"/>
      </w:pPr>
      <w:r>
        <w:t>An anniversary of shame.</w:t>
      </w:r>
    </w:p>
    <w:p w14:paraId="1F58A4CD" w14:textId="7424A604" w:rsidR="007B4352" w:rsidRDefault="007B4352" w:rsidP="007B4352">
      <w:pPr>
        <w:pStyle w:val="CHARACTER"/>
      </w:pPr>
      <w:r>
        <w:t>hans</w:t>
      </w:r>
    </w:p>
    <w:p w14:paraId="3D01CE7B" w14:textId="72F9D73C" w:rsidR="007B4352" w:rsidRDefault="007B4352" w:rsidP="007B4352">
      <w:pPr>
        <w:pStyle w:val="Dialogue"/>
      </w:pPr>
      <w:r>
        <w:t>Exactly</w:t>
      </w:r>
      <w:r w:rsidR="00B54410">
        <w:t xml:space="preserve">. </w:t>
      </w:r>
      <w:r>
        <w:t xml:space="preserve"> </w:t>
      </w:r>
      <w:r w:rsidR="00B54410">
        <w:t>W</w:t>
      </w:r>
      <w:r>
        <w:t xml:space="preserve">e aren’t doing anything special to mark the occasion but you may get some questions about it.  Let’s go over the </w:t>
      </w:r>
      <w:r>
        <w:rPr>
          <w:i/>
          <w:iCs/>
        </w:rPr>
        <w:t>Putsch</w:t>
      </w:r>
      <w:r>
        <w:t xml:space="preserve"> and how to field questions.</w:t>
      </w:r>
    </w:p>
    <w:p w14:paraId="21999042" w14:textId="6903976E" w:rsidR="007B4352" w:rsidRDefault="007B4352" w:rsidP="007B4352">
      <w:pPr>
        <w:pStyle w:val="SCENEHEADING"/>
      </w:pPr>
      <w:r>
        <w:t>int. museum</w:t>
      </w:r>
      <w:r>
        <w:t xml:space="preserve"> basement</w:t>
      </w:r>
      <w:r>
        <w:t xml:space="preserve"> – day</w:t>
      </w:r>
    </w:p>
    <w:p w14:paraId="758E5191" w14:textId="36BA6E1F" w:rsidR="00B72103" w:rsidRDefault="007B4352" w:rsidP="007B4352">
      <w:r>
        <w:t>Hans is cataloguing some minor artifacts.  He picks up a gold pocket watch.  He writes down the number 209714.</w:t>
      </w:r>
    </w:p>
    <w:p w14:paraId="6FDC18E4" w14:textId="77777777" w:rsidR="004733D6" w:rsidRPr="004733D6" w:rsidRDefault="00B54410" w:rsidP="00643393">
      <w:pPr>
        <w:pStyle w:val="TRANSOUT"/>
      </w:pPr>
      <w:sdt>
        <w:sdtPr>
          <w:alias w:val="Fade out:"/>
          <w:tag w:val="Fade out:"/>
          <w:id w:val="1264029001"/>
          <w:placeholder>
            <w:docPart w:val="AFFFA8AF95C34C83BDA1BBD596D28B36"/>
          </w:placeholder>
          <w:temporary/>
          <w:showingPlcHdr/>
          <w15:appearance w15:val="hidden"/>
        </w:sdtPr>
        <w:sdtEndPr/>
        <w:sdtContent>
          <w:r w:rsidR="00426F35">
            <w:t>FAde Out:</w:t>
          </w:r>
        </w:sdtContent>
      </w:sdt>
    </w:p>
    <w:p w14:paraId="69B3CE59" w14:textId="77777777" w:rsidR="002F0569" w:rsidRDefault="00B54410" w:rsidP="002F0569">
      <w:pPr>
        <w:pStyle w:val="TheEnd"/>
      </w:pPr>
      <w:sdt>
        <w:sdtPr>
          <w:alias w:val="The end:"/>
          <w:tag w:val="The end:"/>
          <w:id w:val="825558257"/>
          <w:placeholder>
            <w:docPart w:val="376904CC0D104926B56E319E493002D9"/>
          </w:placeholder>
          <w:temporary/>
          <w:showingPlcHdr/>
          <w15:appearance w15:val="hidden"/>
        </w:sdtPr>
        <w:sdtEndPr/>
        <w:sdtContent>
          <w:r w:rsidR="00426F35">
            <w:t>the end</w:t>
          </w:r>
        </w:sdtContent>
      </w:sdt>
    </w:p>
    <w:sectPr w:rsidR="002F0569" w:rsidSect="00E57E78">
      <w:footerReference w:type="even" r:id="rId7"/>
      <w:foot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FB89B" w14:textId="77777777" w:rsidR="002C0389" w:rsidRDefault="002C0389" w:rsidP="00E57E78">
      <w:r>
        <w:separator/>
      </w:r>
    </w:p>
  </w:endnote>
  <w:endnote w:type="continuationSeparator" w:id="0">
    <w:p w14:paraId="62EF9670" w14:textId="77777777" w:rsidR="002C0389" w:rsidRDefault="002C0389" w:rsidP="00E5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622A" w14:textId="77777777" w:rsidR="00B72103" w:rsidRDefault="00B72103" w:rsidP="00E57E78">
    <w:pPr>
      <w:pStyle w:val="Footer"/>
    </w:pPr>
    <w:r>
      <w:fldChar w:fldCharType="begin"/>
    </w:r>
    <w:r>
      <w:instrText xml:space="preserve">PAGE  </w:instrText>
    </w:r>
    <w:r>
      <w:fldChar w:fldCharType="end"/>
    </w:r>
  </w:p>
  <w:p w14:paraId="5D2BD7E6" w14:textId="77777777" w:rsidR="00B72103" w:rsidRDefault="00B72103" w:rsidP="00E57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F64F" w14:textId="77777777" w:rsidR="00B72103" w:rsidRDefault="005F72B9" w:rsidP="00E57E78">
    <w:pPr>
      <w:pStyle w:val="Footer"/>
    </w:pPr>
    <w:r>
      <w:fldChar w:fldCharType="begin"/>
    </w:r>
    <w:r>
      <w:instrText xml:space="preserve"> PAGE   \* MERGEFORMAT </w:instrText>
    </w:r>
    <w:r>
      <w:fldChar w:fldCharType="separate"/>
    </w:r>
    <w:r w:rsidR="00246AB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01F59" w14:textId="77777777" w:rsidR="002C0389" w:rsidRDefault="002C0389" w:rsidP="00E57E78">
      <w:r>
        <w:separator/>
      </w:r>
    </w:p>
  </w:footnote>
  <w:footnote w:type="continuationSeparator" w:id="0">
    <w:p w14:paraId="4FA6DCAF" w14:textId="77777777" w:rsidR="002C0389" w:rsidRDefault="002C0389" w:rsidP="00E57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78B2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9043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C243D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88AC8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C32EC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3AC7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5AC5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9056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BE9A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8CE91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89"/>
    <w:rsid w:val="00001039"/>
    <w:rsid w:val="0001418C"/>
    <w:rsid w:val="00035C60"/>
    <w:rsid w:val="00041947"/>
    <w:rsid w:val="00045654"/>
    <w:rsid w:val="00056D5F"/>
    <w:rsid w:val="00061EF4"/>
    <w:rsid w:val="0006781B"/>
    <w:rsid w:val="00072820"/>
    <w:rsid w:val="000A5FE1"/>
    <w:rsid w:val="000B6410"/>
    <w:rsid w:val="000C0A58"/>
    <w:rsid w:val="000C7059"/>
    <w:rsid w:val="000D3A0B"/>
    <w:rsid w:val="000E7D34"/>
    <w:rsid w:val="000F0DAC"/>
    <w:rsid w:val="000F175B"/>
    <w:rsid w:val="000F3F34"/>
    <w:rsid w:val="00104064"/>
    <w:rsid w:val="0011730D"/>
    <w:rsid w:val="0012584A"/>
    <w:rsid w:val="001502EE"/>
    <w:rsid w:val="00163F44"/>
    <w:rsid w:val="001677CB"/>
    <w:rsid w:val="00186561"/>
    <w:rsid w:val="00193792"/>
    <w:rsid w:val="00204F7D"/>
    <w:rsid w:val="002123CF"/>
    <w:rsid w:val="00246AB7"/>
    <w:rsid w:val="00261F0D"/>
    <w:rsid w:val="002642B3"/>
    <w:rsid w:val="002A2789"/>
    <w:rsid w:val="002B6EA1"/>
    <w:rsid w:val="002C0389"/>
    <w:rsid w:val="002D0DA7"/>
    <w:rsid w:val="002D42E1"/>
    <w:rsid w:val="002D6663"/>
    <w:rsid w:val="002F0569"/>
    <w:rsid w:val="00312589"/>
    <w:rsid w:val="00320E85"/>
    <w:rsid w:val="003226B6"/>
    <w:rsid w:val="0036650E"/>
    <w:rsid w:val="003665ED"/>
    <w:rsid w:val="00371660"/>
    <w:rsid w:val="00374BD3"/>
    <w:rsid w:val="003804E3"/>
    <w:rsid w:val="0039505D"/>
    <w:rsid w:val="003A4E8E"/>
    <w:rsid w:val="003C0541"/>
    <w:rsid w:val="003D64FA"/>
    <w:rsid w:val="003E3D09"/>
    <w:rsid w:val="00417E9F"/>
    <w:rsid w:val="00426F35"/>
    <w:rsid w:val="00427F05"/>
    <w:rsid w:val="00466165"/>
    <w:rsid w:val="00472CCA"/>
    <w:rsid w:val="004733D6"/>
    <w:rsid w:val="00473698"/>
    <w:rsid w:val="00485B1F"/>
    <w:rsid w:val="004D037C"/>
    <w:rsid w:val="004F00F2"/>
    <w:rsid w:val="005133FE"/>
    <w:rsid w:val="00524921"/>
    <w:rsid w:val="005408F6"/>
    <w:rsid w:val="00545B21"/>
    <w:rsid w:val="00546DC5"/>
    <w:rsid w:val="00566D9D"/>
    <w:rsid w:val="005805B2"/>
    <w:rsid w:val="00580E73"/>
    <w:rsid w:val="00593C4D"/>
    <w:rsid w:val="00593D01"/>
    <w:rsid w:val="005C431A"/>
    <w:rsid w:val="005D6F7A"/>
    <w:rsid w:val="005F72B9"/>
    <w:rsid w:val="00605B7F"/>
    <w:rsid w:val="00635C0E"/>
    <w:rsid w:val="00643393"/>
    <w:rsid w:val="00694806"/>
    <w:rsid w:val="006D526D"/>
    <w:rsid w:val="00716DEA"/>
    <w:rsid w:val="00751918"/>
    <w:rsid w:val="00766CEB"/>
    <w:rsid w:val="0077778F"/>
    <w:rsid w:val="00794739"/>
    <w:rsid w:val="007A14FF"/>
    <w:rsid w:val="007A1829"/>
    <w:rsid w:val="007A4131"/>
    <w:rsid w:val="007B4352"/>
    <w:rsid w:val="007B453B"/>
    <w:rsid w:val="007D65ED"/>
    <w:rsid w:val="007F00EB"/>
    <w:rsid w:val="007F4E28"/>
    <w:rsid w:val="007F50CC"/>
    <w:rsid w:val="00806AE6"/>
    <w:rsid w:val="00815C9A"/>
    <w:rsid w:val="00815DE1"/>
    <w:rsid w:val="00817CA2"/>
    <w:rsid w:val="00844509"/>
    <w:rsid w:val="00846DDB"/>
    <w:rsid w:val="008759D8"/>
    <w:rsid w:val="00883289"/>
    <w:rsid w:val="008E4D63"/>
    <w:rsid w:val="008F07BE"/>
    <w:rsid w:val="00913F16"/>
    <w:rsid w:val="00917F4B"/>
    <w:rsid w:val="009575BC"/>
    <w:rsid w:val="00960F0C"/>
    <w:rsid w:val="009A3719"/>
    <w:rsid w:val="009D7260"/>
    <w:rsid w:val="009F47FC"/>
    <w:rsid w:val="009F6550"/>
    <w:rsid w:val="00A02021"/>
    <w:rsid w:val="00A04E10"/>
    <w:rsid w:val="00A07300"/>
    <w:rsid w:val="00A26553"/>
    <w:rsid w:val="00A4445D"/>
    <w:rsid w:val="00A600F2"/>
    <w:rsid w:val="00A71392"/>
    <w:rsid w:val="00AA2A52"/>
    <w:rsid w:val="00AA47A8"/>
    <w:rsid w:val="00AA640B"/>
    <w:rsid w:val="00AD7A0B"/>
    <w:rsid w:val="00B01C60"/>
    <w:rsid w:val="00B04FB7"/>
    <w:rsid w:val="00B45F36"/>
    <w:rsid w:val="00B54410"/>
    <w:rsid w:val="00B64663"/>
    <w:rsid w:val="00B666E4"/>
    <w:rsid w:val="00B72103"/>
    <w:rsid w:val="00B83DB1"/>
    <w:rsid w:val="00B946F2"/>
    <w:rsid w:val="00BA6770"/>
    <w:rsid w:val="00BA7C52"/>
    <w:rsid w:val="00BC4B7A"/>
    <w:rsid w:val="00BD12DD"/>
    <w:rsid w:val="00BD29CE"/>
    <w:rsid w:val="00BD39A8"/>
    <w:rsid w:val="00C05BCC"/>
    <w:rsid w:val="00C2731E"/>
    <w:rsid w:val="00C31B07"/>
    <w:rsid w:val="00C53EDF"/>
    <w:rsid w:val="00C549C5"/>
    <w:rsid w:val="00C5750C"/>
    <w:rsid w:val="00C6648D"/>
    <w:rsid w:val="00C66C3C"/>
    <w:rsid w:val="00C6709E"/>
    <w:rsid w:val="00C965E0"/>
    <w:rsid w:val="00CB7FB6"/>
    <w:rsid w:val="00CD20FD"/>
    <w:rsid w:val="00CD4ECA"/>
    <w:rsid w:val="00D07392"/>
    <w:rsid w:val="00D124AF"/>
    <w:rsid w:val="00D214F9"/>
    <w:rsid w:val="00D36DF7"/>
    <w:rsid w:val="00D476C5"/>
    <w:rsid w:val="00D662FD"/>
    <w:rsid w:val="00D755C0"/>
    <w:rsid w:val="00D77F25"/>
    <w:rsid w:val="00D95CC7"/>
    <w:rsid w:val="00DC2CEB"/>
    <w:rsid w:val="00DC4099"/>
    <w:rsid w:val="00DD2C6C"/>
    <w:rsid w:val="00DE4ED8"/>
    <w:rsid w:val="00E05DCE"/>
    <w:rsid w:val="00E2346E"/>
    <w:rsid w:val="00E25AAA"/>
    <w:rsid w:val="00E40EBD"/>
    <w:rsid w:val="00E5129F"/>
    <w:rsid w:val="00E5796F"/>
    <w:rsid w:val="00E57E78"/>
    <w:rsid w:val="00E66519"/>
    <w:rsid w:val="00E66F78"/>
    <w:rsid w:val="00E70DE1"/>
    <w:rsid w:val="00E830F7"/>
    <w:rsid w:val="00EA480B"/>
    <w:rsid w:val="00EE3F16"/>
    <w:rsid w:val="00EF1DA2"/>
    <w:rsid w:val="00EF4364"/>
    <w:rsid w:val="00EF5992"/>
    <w:rsid w:val="00F1030C"/>
    <w:rsid w:val="00F21ADD"/>
    <w:rsid w:val="00F275B5"/>
    <w:rsid w:val="00F55140"/>
    <w:rsid w:val="00F8523F"/>
    <w:rsid w:val="00FB54C8"/>
    <w:rsid w:val="00FD24EE"/>
    <w:rsid w:val="00FF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674DEB5"/>
  <w15:docId w15:val="{019C061A-3DCC-4704-A51A-8DC3A318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CA"/>
  </w:style>
  <w:style w:type="paragraph" w:styleId="Heading1">
    <w:name w:val="heading 1"/>
    <w:basedOn w:val="Normal"/>
    <w:next w:val="Normal"/>
    <w:rsid w:val="00B72103"/>
    <w:pPr>
      <w:keepNext/>
      <w:pBdr>
        <w:bottom w:val="single" w:sz="2" w:space="1" w:color="333399"/>
      </w:pBdr>
      <w:spacing w:before="300" w:after="180"/>
      <w:outlineLvl w:val="0"/>
    </w:pPr>
    <w:rPr>
      <w:rFonts w:asciiTheme="majorHAnsi" w:hAnsiTheme="majorHAnsi" w:cs="Arial"/>
      <w:b/>
      <w:bCs/>
      <w:color w:val="333399"/>
      <w:kern w:val="32"/>
      <w:sz w:val="28"/>
      <w:szCs w:val="32"/>
      <w:lang w:eastAsia="zh-CN"/>
    </w:rPr>
  </w:style>
  <w:style w:type="paragraph" w:styleId="Heading2">
    <w:name w:val="heading 2"/>
    <w:basedOn w:val="Normal"/>
    <w:next w:val="Normal"/>
    <w:semiHidden/>
    <w:unhideWhenUsed/>
    <w:qFormat/>
    <w:rsid w:val="00F8523F"/>
    <w:pPr>
      <w:keepNext/>
      <w:pBdr>
        <w:bottom w:val="single" w:sz="2" w:space="1" w:color="808080"/>
      </w:pBdr>
      <w:spacing w:before="240" w:after="120"/>
      <w:outlineLvl w:val="1"/>
    </w:pPr>
    <w:rPr>
      <w:rFonts w:ascii="Trebuchet MS" w:hAnsi="Trebuchet MS" w:cs="Arial"/>
      <w:b/>
      <w:bCs/>
      <w:iCs/>
      <w:color w:val="595959" w:themeColor="text1" w:themeTint="A6"/>
      <w:sz w:val="28"/>
      <w:szCs w:val="28"/>
      <w:lang w:eastAsia="zh-CN"/>
    </w:rPr>
  </w:style>
  <w:style w:type="paragraph" w:styleId="Heading3">
    <w:name w:val="heading 3"/>
    <w:basedOn w:val="Normal"/>
    <w:next w:val="Normal"/>
    <w:semiHidden/>
    <w:unhideWhenUsed/>
    <w:qFormat/>
    <w:rsid w:val="00F8523F"/>
    <w:pPr>
      <w:keepNext/>
      <w:spacing w:before="240"/>
      <w:ind w:left="720" w:right="720"/>
      <w:outlineLvl w:val="2"/>
    </w:pPr>
    <w:rPr>
      <w:rFonts w:ascii="Trebuchet MS" w:hAnsi="Trebuchet MS" w:cs="Arial"/>
      <w:b/>
      <w:bCs/>
      <w:color w:val="595959" w:themeColor="text1" w:themeTint="A6"/>
      <w:sz w:val="28"/>
      <w:szCs w:val="26"/>
      <w:lang w:eastAsia="zh-CN"/>
    </w:rPr>
  </w:style>
  <w:style w:type="paragraph" w:styleId="Heading4">
    <w:name w:val="heading 4"/>
    <w:basedOn w:val="Normal"/>
    <w:next w:val="Normal"/>
    <w:semiHidden/>
    <w:unhideWhenUsed/>
    <w:qFormat/>
    <w:rsid w:val="00F8523F"/>
    <w:pPr>
      <w:keepNext/>
      <w:spacing w:before="240"/>
      <w:ind w:left="720" w:right="720"/>
      <w:outlineLvl w:val="3"/>
    </w:pPr>
    <w:rPr>
      <w:rFonts w:ascii="Trebuchet MS" w:hAnsi="Trebuchet MS"/>
      <w:bCs/>
      <w:i/>
      <w:color w:val="595959" w:themeColor="text1" w:themeTint="A6"/>
      <w:sz w:val="28"/>
      <w:szCs w:val="28"/>
      <w:lang w:eastAsia="zh-CN"/>
    </w:rPr>
  </w:style>
  <w:style w:type="paragraph" w:styleId="Heading5">
    <w:name w:val="heading 5"/>
    <w:basedOn w:val="Normal"/>
    <w:next w:val="Normal"/>
    <w:semiHidden/>
    <w:unhideWhenUsed/>
    <w:qFormat/>
    <w:rsid w:val="00F8523F"/>
    <w:pPr>
      <w:spacing w:before="240"/>
      <w:ind w:left="720" w:right="720"/>
      <w:outlineLvl w:val="4"/>
    </w:pPr>
    <w:rPr>
      <w:rFonts w:ascii="Trebuchet MS" w:hAnsi="Trebuchet MS"/>
      <w:bCs/>
      <w:i/>
      <w:iCs/>
      <w:color w:val="595959" w:themeColor="text1" w:themeTint="A6"/>
      <w:szCs w:val="26"/>
      <w:lang w:eastAsia="zh-CN"/>
    </w:rPr>
  </w:style>
  <w:style w:type="paragraph" w:styleId="Heading6">
    <w:name w:val="heading 6"/>
    <w:basedOn w:val="Normal"/>
    <w:next w:val="Normal"/>
    <w:semiHidden/>
    <w:unhideWhenUsed/>
    <w:qFormat/>
    <w:rsid w:val="00F8523F"/>
    <w:pPr>
      <w:spacing w:before="240"/>
      <w:ind w:left="720" w:right="720"/>
      <w:outlineLvl w:val="5"/>
    </w:pPr>
    <w:rPr>
      <w:rFonts w:ascii="Trebuchet MS" w:hAnsi="Trebuchet MS"/>
      <w:bCs/>
      <w:color w:val="595959" w:themeColor="text1" w:themeTint="A6"/>
      <w:sz w:val="22"/>
      <w:szCs w:val="22"/>
      <w:lang w:eastAsia="zh-CN"/>
    </w:rPr>
  </w:style>
  <w:style w:type="paragraph" w:styleId="Heading7">
    <w:name w:val="heading 7"/>
    <w:basedOn w:val="Normal"/>
    <w:next w:val="Normal"/>
    <w:semiHidden/>
    <w:unhideWhenUsed/>
    <w:qFormat/>
    <w:rsid w:val="00F8523F"/>
    <w:pPr>
      <w:spacing w:before="240"/>
      <w:ind w:left="720" w:right="720"/>
      <w:outlineLvl w:val="6"/>
    </w:pPr>
    <w:rPr>
      <w:rFonts w:ascii="Trebuchet MS" w:eastAsia="SimSun" w:hAnsi="Trebuchet MS"/>
      <w:i/>
      <w:color w:val="595959" w:themeColor="text1" w:themeTint="A6"/>
      <w:sz w:val="22"/>
      <w:lang w:eastAsia="zh-CN"/>
    </w:rPr>
  </w:style>
  <w:style w:type="paragraph" w:styleId="Heading8">
    <w:name w:val="heading 8"/>
    <w:basedOn w:val="Normal"/>
    <w:next w:val="Normal"/>
    <w:semiHidden/>
    <w:unhideWhenUsed/>
    <w:qFormat/>
    <w:rsid w:val="00035C60"/>
    <w:pPr>
      <w:spacing w:before="240"/>
      <w:ind w:left="720" w:right="720"/>
      <w:outlineLvl w:val="7"/>
    </w:pPr>
    <w:rPr>
      <w:rFonts w:ascii="Trebuchet MS" w:eastAsia="SimSun" w:hAnsi="Trebuchet MS"/>
      <w:iCs/>
      <w:color w:val="595959" w:themeColor="text1" w:themeTint="A6"/>
      <w:sz w:val="22"/>
      <w:lang w:eastAsia="zh-CN"/>
    </w:rPr>
  </w:style>
  <w:style w:type="paragraph" w:styleId="Heading9">
    <w:name w:val="heading 9"/>
    <w:basedOn w:val="Normal"/>
    <w:next w:val="Normal"/>
    <w:semiHidden/>
    <w:unhideWhenUsed/>
    <w:qFormat/>
    <w:rsid w:val="00035C60"/>
    <w:pPr>
      <w:spacing w:before="240"/>
      <w:ind w:left="720" w:right="720"/>
      <w:outlineLvl w:val="8"/>
    </w:pPr>
    <w:rPr>
      <w:rFonts w:ascii="Trebuchet MS" w:eastAsia="SimSun" w:hAnsi="Trebuchet MS" w:cs="Arial"/>
      <w:color w:val="595959" w:themeColor="text1" w:themeTint="A6"/>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ACTER">
    <w:name w:val="CHARACTER"/>
    <w:basedOn w:val="Normal"/>
    <w:next w:val="Dialogue"/>
    <w:link w:val="CHARACTERChar"/>
    <w:qFormat/>
    <w:rsid w:val="00B72103"/>
    <w:pPr>
      <w:keepNext/>
      <w:ind w:left="2520" w:right="1080"/>
    </w:pPr>
    <w:rPr>
      <w:caps/>
      <w:color w:val="17365D" w:themeColor="text2" w:themeShade="BF"/>
    </w:rPr>
  </w:style>
  <w:style w:type="paragraph" w:customStyle="1" w:styleId="SCENEHEADING">
    <w:name w:val="SCENE HEADING"/>
    <w:basedOn w:val="Normal"/>
    <w:next w:val="Normal"/>
    <w:link w:val="SCENEHEADINGChar"/>
    <w:qFormat/>
    <w:rsid w:val="00B946F2"/>
    <w:rPr>
      <w:caps/>
      <w:color w:val="632423" w:themeColor="accent2" w:themeShade="80"/>
    </w:rPr>
  </w:style>
  <w:style w:type="character" w:customStyle="1" w:styleId="CHARACTERChar">
    <w:name w:val="CHARACTER Char"/>
    <w:basedOn w:val="DefaultParagraphFont"/>
    <w:link w:val="CHARACTER"/>
    <w:rsid w:val="00B72103"/>
    <w:rPr>
      <w:rFonts w:asciiTheme="minorHAnsi" w:hAnsiTheme="minorHAnsi"/>
      <w:caps/>
      <w:color w:val="17365D" w:themeColor="text2" w:themeShade="BF"/>
      <w:sz w:val="24"/>
      <w:szCs w:val="24"/>
    </w:rPr>
  </w:style>
  <w:style w:type="character" w:customStyle="1" w:styleId="SCENEHEADINGChar">
    <w:name w:val="SCENE HEADING Char"/>
    <w:basedOn w:val="CHARACTERChar"/>
    <w:link w:val="SCENEHEADING"/>
    <w:rsid w:val="00B946F2"/>
    <w:rPr>
      <w:rFonts w:asciiTheme="minorHAnsi" w:hAnsiTheme="minorHAnsi"/>
      <w:caps/>
      <w:color w:val="632423" w:themeColor="accent2" w:themeShade="80"/>
      <w:sz w:val="24"/>
      <w:szCs w:val="24"/>
    </w:rPr>
  </w:style>
  <w:style w:type="paragraph" w:customStyle="1" w:styleId="TRANSIN">
    <w:name w:val="TRANS IN"/>
    <w:basedOn w:val="Normal"/>
    <w:next w:val="SCENEHEADING"/>
    <w:qFormat/>
    <w:rsid w:val="00C965E0"/>
    <w:rPr>
      <w:caps/>
    </w:rPr>
  </w:style>
  <w:style w:type="paragraph" w:customStyle="1" w:styleId="Dialogue">
    <w:name w:val="Dialogue"/>
    <w:basedOn w:val="Normal"/>
    <w:next w:val="Normal"/>
    <w:qFormat/>
    <w:rsid w:val="00B946F2"/>
    <w:pPr>
      <w:ind w:left="1440" w:right="1080"/>
    </w:pPr>
  </w:style>
  <w:style w:type="paragraph" w:customStyle="1" w:styleId="Parenthetical">
    <w:name w:val="Parenthetical"/>
    <w:next w:val="CHARACTER"/>
    <w:qFormat/>
    <w:rsid w:val="00C965E0"/>
    <w:pPr>
      <w:keepNext/>
      <w:widowControl w:val="0"/>
      <w:ind w:left="2160" w:right="2160"/>
    </w:pPr>
  </w:style>
  <w:style w:type="paragraph" w:customStyle="1" w:styleId="TRANSOUT">
    <w:name w:val="TRANS OUT"/>
    <w:basedOn w:val="TRANSIN"/>
    <w:next w:val="SCENEHEADING"/>
    <w:qFormat/>
    <w:rsid w:val="00B946F2"/>
    <w:pPr>
      <w:jc w:val="right"/>
    </w:pPr>
  </w:style>
  <w:style w:type="paragraph" w:styleId="Footer">
    <w:name w:val="footer"/>
    <w:basedOn w:val="Normal"/>
    <w:rsid w:val="00B72103"/>
    <w:pPr>
      <w:jc w:val="right"/>
    </w:pPr>
  </w:style>
  <w:style w:type="paragraph" w:customStyle="1" w:styleId="Address">
    <w:name w:val="Address"/>
    <w:basedOn w:val="Normal"/>
    <w:qFormat/>
    <w:rsid w:val="00E57E78"/>
    <w:pPr>
      <w:spacing w:before="400" w:after="0"/>
      <w:contextualSpacing/>
      <w:jc w:val="right"/>
    </w:pPr>
  </w:style>
  <w:style w:type="paragraph" w:customStyle="1" w:styleId="TheEnd">
    <w:name w:val="The End"/>
    <w:basedOn w:val="Normal"/>
    <w:qFormat/>
    <w:rsid w:val="003665ED"/>
    <w:pPr>
      <w:spacing w:before="240"/>
      <w:jc w:val="center"/>
    </w:pPr>
    <w:rPr>
      <w:caps/>
    </w:rPr>
  </w:style>
  <w:style w:type="paragraph" w:styleId="Title">
    <w:name w:val="Title"/>
    <w:basedOn w:val="Normal"/>
    <w:qFormat/>
    <w:rsid w:val="00E57E78"/>
    <w:pPr>
      <w:spacing w:before="3000" w:after="600" w:line="480" w:lineRule="auto"/>
      <w:jc w:val="center"/>
      <w:outlineLvl w:val="0"/>
    </w:pPr>
    <w:rPr>
      <w:rFonts w:asciiTheme="majorHAnsi" w:hAnsiTheme="majorHAnsi" w:cs="Arial"/>
      <w:bCs/>
      <w:caps/>
      <w:kern w:val="28"/>
    </w:rPr>
  </w:style>
  <w:style w:type="paragraph" w:customStyle="1" w:styleId="Author">
    <w:name w:val="Author"/>
    <w:basedOn w:val="Normal"/>
    <w:qFormat/>
    <w:rsid w:val="00E57E78"/>
    <w:pPr>
      <w:spacing w:after="0" w:line="480" w:lineRule="auto"/>
      <w:contextualSpacing/>
      <w:jc w:val="center"/>
    </w:pPr>
  </w:style>
  <w:style w:type="table" w:styleId="TableGrid">
    <w:name w:val="Table Grid"/>
    <w:basedOn w:val="TableNormal"/>
    <w:uiPriority w:val="59"/>
    <w:rsid w:val="00E57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6F2"/>
    <w:pPr>
      <w:tabs>
        <w:tab w:val="center" w:pos="4680"/>
        <w:tab w:val="right" w:pos="9360"/>
      </w:tabs>
      <w:spacing w:after="0"/>
    </w:pPr>
  </w:style>
  <w:style w:type="character" w:customStyle="1" w:styleId="HeaderChar">
    <w:name w:val="Header Char"/>
    <w:basedOn w:val="DefaultParagraphFont"/>
    <w:link w:val="Header"/>
    <w:uiPriority w:val="99"/>
    <w:rsid w:val="00B946F2"/>
    <w:rPr>
      <w:rFonts w:asciiTheme="minorHAnsi" w:hAnsiTheme="minorHAnsi"/>
      <w:sz w:val="24"/>
      <w:szCs w:val="24"/>
    </w:rPr>
  </w:style>
  <w:style w:type="character" w:styleId="PlaceholderText">
    <w:name w:val="Placeholder Text"/>
    <w:basedOn w:val="DefaultParagraphFont"/>
    <w:uiPriority w:val="99"/>
    <w:semiHidden/>
    <w:rsid w:val="00035C60"/>
    <w:rPr>
      <w:color w:val="595959" w:themeColor="text1" w:themeTint="A6"/>
    </w:rPr>
  </w:style>
  <w:style w:type="paragraph" w:styleId="BalloonText">
    <w:name w:val="Balloon Text"/>
    <w:basedOn w:val="Normal"/>
    <w:link w:val="BalloonTextChar"/>
    <w:uiPriority w:val="99"/>
    <w:semiHidden/>
    <w:unhideWhenUsed/>
    <w:rsid w:val="00B72103"/>
    <w:pPr>
      <w:spacing w:after="0"/>
    </w:pPr>
    <w:rPr>
      <w:rFonts w:ascii="Tahoma" w:hAnsi="Tahoma" w:cs="Tahoma"/>
      <w:sz w:val="22"/>
      <w:szCs w:val="16"/>
    </w:rPr>
  </w:style>
  <w:style w:type="character" w:customStyle="1" w:styleId="BalloonTextChar">
    <w:name w:val="Balloon Text Char"/>
    <w:basedOn w:val="DefaultParagraphFont"/>
    <w:link w:val="BalloonText"/>
    <w:uiPriority w:val="99"/>
    <w:semiHidden/>
    <w:rsid w:val="00B72103"/>
    <w:rPr>
      <w:rFonts w:ascii="Tahoma" w:hAnsi="Tahoma" w:cs="Tahoma"/>
      <w:sz w:val="22"/>
      <w:szCs w:val="16"/>
    </w:rPr>
  </w:style>
  <w:style w:type="paragraph" w:styleId="Bibliography">
    <w:name w:val="Bibliography"/>
    <w:basedOn w:val="Normal"/>
    <w:next w:val="Normal"/>
    <w:uiPriority w:val="37"/>
    <w:semiHidden/>
    <w:unhideWhenUsed/>
    <w:rsid w:val="00DD2C6C"/>
  </w:style>
  <w:style w:type="paragraph" w:styleId="BlockText">
    <w:name w:val="Block Text"/>
    <w:basedOn w:val="Normal"/>
    <w:uiPriority w:val="99"/>
    <w:semiHidden/>
    <w:unhideWhenUsed/>
    <w:rsid w:val="005133F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DD2C6C"/>
    <w:pPr>
      <w:spacing w:after="120"/>
    </w:pPr>
  </w:style>
  <w:style w:type="character" w:customStyle="1" w:styleId="BodyTextChar">
    <w:name w:val="Body Text Char"/>
    <w:basedOn w:val="DefaultParagraphFont"/>
    <w:link w:val="BodyText"/>
    <w:uiPriority w:val="99"/>
    <w:semiHidden/>
    <w:rsid w:val="00DD2C6C"/>
    <w:rPr>
      <w:rFonts w:asciiTheme="minorHAnsi" w:hAnsiTheme="minorHAnsi"/>
      <w:sz w:val="24"/>
      <w:szCs w:val="24"/>
    </w:rPr>
  </w:style>
  <w:style w:type="paragraph" w:styleId="BodyText2">
    <w:name w:val="Body Text 2"/>
    <w:basedOn w:val="Normal"/>
    <w:link w:val="BodyText2Char"/>
    <w:uiPriority w:val="99"/>
    <w:semiHidden/>
    <w:unhideWhenUsed/>
    <w:rsid w:val="00DD2C6C"/>
    <w:pPr>
      <w:spacing w:after="120" w:line="480" w:lineRule="auto"/>
    </w:pPr>
  </w:style>
  <w:style w:type="character" w:customStyle="1" w:styleId="BodyText2Char">
    <w:name w:val="Body Text 2 Char"/>
    <w:basedOn w:val="DefaultParagraphFont"/>
    <w:link w:val="BodyText2"/>
    <w:uiPriority w:val="99"/>
    <w:semiHidden/>
    <w:rsid w:val="00DD2C6C"/>
    <w:rPr>
      <w:rFonts w:asciiTheme="minorHAnsi" w:hAnsiTheme="minorHAnsi"/>
      <w:sz w:val="24"/>
      <w:szCs w:val="24"/>
    </w:rPr>
  </w:style>
  <w:style w:type="paragraph" w:styleId="BodyText3">
    <w:name w:val="Body Text 3"/>
    <w:basedOn w:val="Normal"/>
    <w:link w:val="BodyText3Char"/>
    <w:uiPriority w:val="99"/>
    <w:semiHidden/>
    <w:unhideWhenUsed/>
    <w:rsid w:val="00DD2C6C"/>
    <w:pPr>
      <w:spacing w:after="120"/>
    </w:pPr>
    <w:rPr>
      <w:sz w:val="22"/>
      <w:szCs w:val="16"/>
    </w:rPr>
  </w:style>
  <w:style w:type="character" w:customStyle="1" w:styleId="BodyText3Char">
    <w:name w:val="Body Text 3 Char"/>
    <w:basedOn w:val="DefaultParagraphFont"/>
    <w:link w:val="BodyText3"/>
    <w:uiPriority w:val="99"/>
    <w:semiHidden/>
    <w:rsid w:val="00DD2C6C"/>
    <w:rPr>
      <w:rFonts w:asciiTheme="minorHAnsi" w:hAnsiTheme="minorHAnsi"/>
      <w:sz w:val="22"/>
      <w:szCs w:val="16"/>
    </w:rPr>
  </w:style>
  <w:style w:type="paragraph" w:styleId="BodyTextFirstIndent">
    <w:name w:val="Body Text First Indent"/>
    <w:basedOn w:val="BodyText"/>
    <w:link w:val="BodyTextFirstIndentChar"/>
    <w:uiPriority w:val="99"/>
    <w:semiHidden/>
    <w:unhideWhenUsed/>
    <w:rsid w:val="00DD2C6C"/>
    <w:pPr>
      <w:spacing w:after="200"/>
      <w:ind w:firstLine="360"/>
    </w:pPr>
  </w:style>
  <w:style w:type="character" w:customStyle="1" w:styleId="BodyTextFirstIndentChar">
    <w:name w:val="Body Text First Indent Char"/>
    <w:basedOn w:val="BodyTextChar"/>
    <w:link w:val="BodyTextFirstIndent"/>
    <w:uiPriority w:val="99"/>
    <w:semiHidden/>
    <w:rsid w:val="00DD2C6C"/>
    <w:rPr>
      <w:rFonts w:asciiTheme="minorHAnsi" w:hAnsiTheme="minorHAnsi"/>
      <w:sz w:val="24"/>
      <w:szCs w:val="24"/>
    </w:rPr>
  </w:style>
  <w:style w:type="paragraph" w:styleId="BodyTextIndent">
    <w:name w:val="Body Text Indent"/>
    <w:basedOn w:val="Normal"/>
    <w:link w:val="BodyTextIndentChar"/>
    <w:uiPriority w:val="99"/>
    <w:semiHidden/>
    <w:unhideWhenUsed/>
    <w:rsid w:val="00DD2C6C"/>
    <w:pPr>
      <w:spacing w:after="120"/>
      <w:ind w:left="283"/>
    </w:pPr>
  </w:style>
  <w:style w:type="character" w:customStyle="1" w:styleId="BodyTextIndentChar">
    <w:name w:val="Body Text Indent Char"/>
    <w:basedOn w:val="DefaultParagraphFont"/>
    <w:link w:val="BodyTextIndent"/>
    <w:uiPriority w:val="99"/>
    <w:semiHidden/>
    <w:rsid w:val="00DD2C6C"/>
    <w:rPr>
      <w:rFonts w:asciiTheme="minorHAnsi" w:hAnsiTheme="minorHAnsi"/>
      <w:sz w:val="24"/>
      <w:szCs w:val="24"/>
    </w:rPr>
  </w:style>
  <w:style w:type="paragraph" w:styleId="BodyTextFirstIndent2">
    <w:name w:val="Body Text First Indent 2"/>
    <w:basedOn w:val="BodyTextIndent"/>
    <w:link w:val="BodyTextFirstIndent2Char"/>
    <w:uiPriority w:val="99"/>
    <w:semiHidden/>
    <w:unhideWhenUsed/>
    <w:rsid w:val="00DD2C6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D2C6C"/>
    <w:rPr>
      <w:rFonts w:asciiTheme="minorHAnsi" w:hAnsiTheme="minorHAnsi"/>
      <w:sz w:val="24"/>
      <w:szCs w:val="24"/>
    </w:rPr>
  </w:style>
  <w:style w:type="paragraph" w:styleId="BodyTextIndent2">
    <w:name w:val="Body Text Indent 2"/>
    <w:basedOn w:val="Normal"/>
    <w:link w:val="BodyTextIndent2Char"/>
    <w:uiPriority w:val="99"/>
    <w:semiHidden/>
    <w:unhideWhenUsed/>
    <w:rsid w:val="00DD2C6C"/>
    <w:pPr>
      <w:spacing w:after="120" w:line="480" w:lineRule="auto"/>
      <w:ind w:left="283"/>
    </w:pPr>
  </w:style>
  <w:style w:type="character" w:customStyle="1" w:styleId="BodyTextIndent2Char">
    <w:name w:val="Body Text Indent 2 Char"/>
    <w:basedOn w:val="DefaultParagraphFont"/>
    <w:link w:val="BodyTextIndent2"/>
    <w:uiPriority w:val="99"/>
    <w:semiHidden/>
    <w:rsid w:val="00DD2C6C"/>
    <w:rPr>
      <w:rFonts w:asciiTheme="minorHAnsi" w:hAnsiTheme="minorHAnsi"/>
      <w:sz w:val="24"/>
      <w:szCs w:val="24"/>
    </w:rPr>
  </w:style>
  <w:style w:type="paragraph" w:styleId="BodyTextIndent3">
    <w:name w:val="Body Text Indent 3"/>
    <w:basedOn w:val="Normal"/>
    <w:link w:val="BodyTextIndent3Char"/>
    <w:uiPriority w:val="99"/>
    <w:semiHidden/>
    <w:unhideWhenUsed/>
    <w:rsid w:val="00DD2C6C"/>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DD2C6C"/>
    <w:rPr>
      <w:rFonts w:asciiTheme="minorHAnsi" w:hAnsiTheme="minorHAnsi"/>
      <w:sz w:val="22"/>
      <w:szCs w:val="16"/>
    </w:rPr>
  </w:style>
  <w:style w:type="character" w:styleId="BookTitle">
    <w:name w:val="Book Title"/>
    <w:basedOn w:val="DefaultParagraphFont"/>
    <w:uiPriority w:val="33"/>
    <w:semiHidden/>
    <w:unhideWhenUsed/>
    <w:qFormat/>
    <w:rsid w:val="00DD2C6C"/>
    <w:rPr>
      <w:b/>
      <w:bCs/>
      <w:i/>
      <w:iCs/>
      <w:spacing w:val="5"/>
    </w:rPr>
  </w:style>
  <w:style w:type="paragraph" w:styleId="Caption">
    <w:name w:val="caption"/>
    <w:basedOn w:val="Normal"/>
    <w:next w:val="Normal"/>
    <w:uiPriority w:val="35"/>
    <w:semiHidden/>
    <w:unhideWhenUsed/>
    <w:qFormat/>
    <w:rsid w:val="00DD2C6C"/>
    <w:rPr>
      <w:i/>
      <w:iCs/>
      <w:color w:val="1F497D" w:themeColor="text2"/>
      <w:sz w:val="22"/>
      <w:szCs w:val="18"/>
    </w:rPr>
  </w:style>
  <w:style w:type="paragraph" w:styleId="Closing">
    <w:name w:val="Closing"/>
    <w:basedOn w:val="Normal"/>
    <w:link w:val="ClosingChar"/>
    <w:uiPriority w:val="99"/>
    <w:semiHidden/>
    <w:unhideWhenUsed/>
    <w:rsid w:val="00DD2C6C"/>
    <w:pPr>
      <w:spacing w:after="0"/>
      <w:ind w:left="4252"/>
    </w:pPr>
  </w:style>
  <w:style w:type="character" w:customStyle="1" w:styleId="ClosingChar">
    <w:name w:val="Closing Char"/>
    <w:basedOn w:val="DefaultParagraphFont"/>
    <w:link w:val="Closing"/>
    <w:uiPriority w:val="99"/>
    <w:semiHidden/>
    <w:rsid w:val="00DD2C6C"/>
    <w:rPr>
      <w:rFonts w:asciiTheme="minorHAnsi" w:hAnsiTheme="minorHAnsi"/>
      <w:sz w:val="24"/>
      <w:szCs w:val="24"/>
    </w:rPr>
  </w:style>
  <w:style w:type="table" w:styleId="ColorfulGrid">
    <w:name w:val="Colorful Grid"/>
    <w:basedOn w:val="TableNormal"/>
    <w:uiPriority w:val="73"/>
    <w:semiHidden/>
    <w:unhideWhenUsed/>
    <w:rsid w:val="00DD2C6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D2C6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D2C6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D2C6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D2C6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D2C6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D2C6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D2C6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D2C6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D2C6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D2C6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D2C6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D2C6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D2C6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D2C6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D2C6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D2C6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D2C6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D2C6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D2C6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D2C6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D2C6C"/>
    <w:rPr>
      <w:sz w:val="22"/>
      <w:szCs w:val="16"/>
    </w:rPr>
  </w:style>
  <w:style w:type="paragraph" w:styleId="CommentText">
    <w:name w:val="annotation text"/>
    <w:basedOn w:val="Normal"/>
    <w:link w:val="CommentTextChar"/>
    <w:uiPriority w:val="99"/>
    <w:semiHidden/>
    <w:unhideWhenUsed/>
    <w:rsid w:val="00DD2C6C"/>
    <w:rPr>
      <w:sz w:val="22"/>
      <w:szCs w:val="20"/>
    </w:rPr>
  </w:style>
  <w:style w:type="character" w:customStyle="1" w:styleId="CommentTextChar">
    <w:name w:val="Comment Text Char"/>
    <w:basedOn w:val="DefaultParagraphFont"/>
    <w:link w:val="CommentText"/>
    <w:uiPriority w:val="99"/>
    <w:semiHidden/>
    <w:rsid w:val="00DD2C6C"/>
    <w:rPr>
      <w:rFonts w:asciiTheme="minorHAnsi" w:hAnsiTheme="minorHAnsi"/>
      <w:sz w:val="22"/>
    </w:rPr>
  </w:style>
  <w:style w:type="paragraph" w:styleId="CommentSubject">
    <w:name w:val="annotation subject"/>
    <w:basedOn w:val="CommentText"/>
    <w:next w:val="CommentText"/>
    <w:link w:val="CommentSubjectChar"/>
    <w:uiPriority w:val="99"/>
    <w:semiHidden/>
    <w:unhideWhenUsed/>
    <w:rsid w:val="00DD2C6C"/>
    <w:rPr>
      <w:b/>
      <w:bCs/>
    </w:rPr>
  </w:style>
  <w:style w:type="character" w:customStyle="1" w:styleId="CommentSubjectChar">
    <w:name w:val="Comment Subject Char"/>
    <w:basedOn w:val="CommentTextChar"/>
    <w:link w:val="CommentSubject"/>
    <w:uiPriority w:val="99"/>
    <w:semiHidden/>
    <w:rsid w:val="00DD2C6C"/>
    <w:rPr>
      <w:rFonts w:asciiTheme="minorHAnsi" w:hAnsiTheme="minorHAnsi"/>
      <w:b/>
      <w:bCs/>
      <w:sz w:val="22"/>
    </w:rPr>
  </w:style>
  <w:style w:type="table" w:styleId="DarkList">
    <w:name w:val="Dark List"/>
    <w:basedOn w:val="TableNormal"/>
    <w:uiPriority w:val="70"/>
    <w:semiHidden/>
    <w:unhideWhenUsed/>
    <w:rsid w:val="00DD2C6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D2C6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D2C6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D2C6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D2C6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D2C6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D2C6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DD2C6C"/>
  </w:style>
  <w:style w:type="character" w:customStyle="1" w:styleId="DateChar">
    <w:name w:val="Date Char"/>
    <w:basedOn w:val="DefaultParagraphFont"/>
    <w:link w:val="Date"/>
    <w:uiPriority w:val="99"/>
    <w:semiHidden/>
    <w:rsid w:val="00DD2C6C"/>
    <w:rPr>
      <w:rFonts w:asciiTheme="minorHAnsi" w:hAnsiTheme="minorHAnsi"/>
      <w:sz w:val="24"/>
      <w:szCs w:val="24"/>
    </w:rPr>
  </w:style>
  <w:style w:type="paragraph" w:styleId="DocumentMap">
    <w:name w:val="Document Map"/>
    <w:basedOn w:val="Normal"/>
    <w:link w:val="DocumentMapChar"/>
    <w:uiPriority w:val="99"/>
    <w:semiHidden/>
    <w:unhideWhenUsed/>
    <w:rsid w:val="00DD2C6C"/>
    <w:pPr>
      <w:spacing w:after="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D2C6C"/>
    <w:rPr>
      <w:rFonts w:ascii="Segoe UI" w:hAnsi="Segoe UI" w:cs="Segoe UI"/>
      <w:sz w:val="22"/>
      <w:szCs w:val="16"/>
    </w:rPr>
  </w:style>
  <w:style w:type="paragraph" w:styleId="E-mailSignature">
    <w:name w:val="E-mail Signature"/>
    <w:basedOn w:val="Normal"/>
    <w:link w:val="E-mailSignatureChar"/>
    <w:uiPriority w:val="99"/>
    <w:semiHidden/>
    <w:unhideWhenUsed/>
    <w:rsid w:val="00DD2C6C"/>
    <w:pPr>
      <w:spacing w:after="0"/>
    </w:pPr>
  </w:style>
  <w:style w:type="character" w:customStyle="1" w:styleId="E-mailSignatureChar">
    <w:name w:val="E-mail Signature Char"/>
    <w:basedOn w:val="DefaultParagraphFont"/>
    <w:link w:val="E-mailSignature"/>
    <w:uiPriority w:val="99"/>
    <w:semiHidden/>
    <w:rsid w:val="00DD2C6C"/>
    <w:rPr>
      <w:rFonts w:asciiTheme="minorHAnsi" w:hAnsiTheme="minorHAnsi"/>
      <w:sz w:val="24"/>
      <w:szCs w:val="24"/>
    </w:rPr>
  </w:style>
  <w:style w:type="character" w:styleId="Emphasis">
    <w:name w:val="Emphasis"/>
    <w:basedOn w:val="DefaultParagraphFont"/>
    <w:uiPriority w:val="20"/>
    <w:qFormat/>
    <w:rsid w:val="00DD2C6C"/>
    <w:rPr>
      <w:i/>
      <w:iCs/>
    </w:rPr>
  </w:style>
  <w:style w:type="character" w:styleId="EndnoteReference">
    <w:name w:val="endnote reference"/>
    <w:basedOn w:val="DefaultParagraphFont"/>
    <w:uiPriority w:val="99"/>
    <w:semiHidden/>
    <w:unhideWhenUsed/>
    <w:rsid w:val="00DD2C6C"/>
    <w:rPr>
      <w:vertAlign w:val="superscript"/>
    </w:rPr>
  </w:style>
  <w:style w:type="paragraph" w:styleId="EndnoteText">
    <w:name w:val="endnote text"/>
    <w:basedOn w:val="Normal"/>
    <w:link w:val="EndnoteTextChar"/>
    <w:uiPriority w:val="99"/>
    <w:semiHidden/>
    <w:unhideWhenUsed/>
    <w:rsid w:val="00DD2C6C"/>
    <w:pPr>
      <w:spacing w:after="0"/>
    </w:pPr>
    <w:rPr>
      <w:sz w:val="22"/>
      <w:szCs w:val="20"/>
    </w:rPr>
  </w:style>
  <w:style w:type="character" w:customStyle="1" w:styleId="EndnoteTextChar">
    <w:name w:val="Endnote Text Char"/>
    <w:basedOn w:val="DefaultParagraphFont"/>
    <w:link w:val="EndnoteText"/>
    <w:uiPriority w:val="99"/>
    <w:semiHidden/>
    <w:rsid w:val="00DD2C6C"/>
    <w:rPr>
      <w:rFonts w:asciiTheme="minorHAnsi" w:hAnsiTheme="minorHAnsi"/>
      <w:sz w:val="22"/>
    </w:rPr>
  </w:style>
  <w:style w:type="paragraph" w:styleId="EnvelopeAddress">
    <w:name w:val="envelope address"/>
    <w:basedOn w:val="Normal"/>
    <w:uiPriority w:val="99"/>
    <w:semiHidden/>
    <w:unhideWhenUsed/>
    <w:rsid w:val="00DD2C6C"/>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D2C6C"/>
    <w:pPr>
      <w:spacing w:after="0"/>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D2C6C"/>
    <w:rPr>
      <w:color w:val="800080" w:themeColor="followedHyperlink"/>
      <w:u w:val="single"/>
    </w:rPr>
  </w:style>
  <w:style w:type="character" w:styleId="FootnoteReference">
    <w:name w:val="footnote reference"/>
    <w:basedOn w:val="DefaultParagraphFont"/>
    <w:uiPriority w:val="99"/>
    <w:semiHidden/>
    <w:unhideWhenUsed/>
    <w:rsid w:val="00DD2C6C"/>
    <w:rPr>
      <w:vertAlign w:val="superscript"/>
    </w:rPr>
  </w:style>
  <w:style w:type="paragraph" w:styleId="FootnoteText">
    <w:name w:val="footnote text"/>
    <w:basedOn w:val="Normal"/>
    <w:link w:val="FootnoteTextChar"/>
    <w:uiPriority w:val="99"/>
    <w:semiHidden/>
    <w:unhideWhenUsed/>
    <w:rsid w:val="00DD2C6C"/>
    <w:pPr>
      <w:spacing w:after="0"/>
    </w:pPr>
    <w:rPr>
      <w:sz w:val="22"/>
      <w:szCs w:val="20"/>
    </w:rPr>
  </w:style>
  <w:style w:type="character" w:customStyle="1" w:styleId="FootnoteTextChar">
    <w:name w:val="Footnote Text Char"/>
    <w:basedOn w:val="DefaultParagraphFont"/>
    <w:link w:val="FootnoteText"/>
    <w:uiPriority w:val="99"/>
    <w:semiHidden/>
    <w:rsid w:val="00DD2C6C"/>
    <w:rPr>
      <w:rFonts w:asciiTheme="minorHAnsi" w:hAnsiTheme="minorHAnsi"/>
      <w:sz w:val="22"/>
    </w:rPr>
  </w:style>
  <w:style w:type="table" w:styleId="GridTable1Light">
    <w:name w:val="Grid Table 1 Light"/>
    <w:basedOn w:val="TableNormal"/>
    <w:uiPriority w:val="46"/>
    <w:rsid w:val="00DD2C6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D2C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D2C6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D2C6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D2C6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D2C6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D2C6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D2C6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D2C6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D2C6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D2C6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D2C6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D2C6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D2C6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D2C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D2C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D2C6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D2C6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D2C6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D2C6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D2C6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D2C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D2C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D2C6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D2C6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D2C6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D2C6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D2C6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D2C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D2C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D2C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D2C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D2C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D2C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D2C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D2C6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D2C6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D2C6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D2C6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D2C6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D2C6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D2C6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D2C6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D2C6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D2C6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D2C6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D2C6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D2C6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D2C6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D2C6C"/>
    <w:rPr>
      <w:color w:val="2B579A"/>
      <w:shd w:val="clear" w:color="auto" w:fill="E6E6E6"/>
    </w:rPr>
  </w:style>
  <w:style w:type="character" w:styleId="HTMLAcronym">
    <w:name w:val="HTML Acronym"/>
    <w:basedOn w:val="DefaultParagraphFont"/>
    <w:uiPriority w:val="99"/>
    <w:semiHidden/>
    <w:unhideWhenUsed/>
    <w:rsid w:val="00DD2C6C"/>
  </w:style>
  <w:style w:type="paragraph" w:styleId="HTMLAddress">
    <w:name w:val="HTML Address"/>
    <w:basedOn w:val="Normal"/>
    <w:link w:val="HTMLAddressChar"/>
    <w:uiPriority w:val="99"/>
    <w:semiHidden/>
    <w:unhideWhenUsed/>
    <w:rsid w:val="00DD2C6C"/>
    <w:pPr>
      <w:spacing w:after="0"/>
    </w:pPr>
    <w:rPr>
      <w:i/>
      <w:iCs/>
    </w:rPr>
  </w:style>
  <w:style w:type="character" w:customStyle="1" w:styleId="HTMLAddressChar">
    <w:name w:val="HTML Address Char"/>
    <w:basedOn w:val="DefaultParagraphFont"/>
    <w:link w:val="HTMLAddress"/>
    <w:uiPriority w:val="99"/>
    <w:semiHidden/>
    <w:rsid w:val="00DD2C6C"/>
    <w:rPr>
      <w:rFonts w:asciiTheme="minorHAnsi" w:hAnsiTheme="minorHAnsi"/>
      <w:i/>
      <w:iCs/>
      <w:sz w:val="24"/>
      <w:szCs w:val="24"/>
    </w:rPr>
  </w:style>
  <w:style w:type="character" w:styleId="HTMLCite">
    <w:name w:val="HTML Cite"/>
    <w:basedOn w:val="DefaultParagraphFont"/>
    <w:uiPriority w:val="99"/>
    <w:semiHidden/>
    <w:unhideWhenUsed/>
    <w:rsid w:val="00DD2C6C"/>
    <w:rPr>
      <w:i/>
      <w:iCs/>
    </w:rPr>
  </w:style>
  <w:style w:type="character" w:styleId="HTMLCode">
    <w:name w:val="HTML Code"/>
    <w:basedOn w:val="DefaultParagraphFont"/>
    <w:uiPriority w:val="99"/>
    <w:semiHidden/>
    <w:unhideWhenUsed/>
    <w:rsid w:val="00DD2C6C"/>
    <w:rPr>
      <w:rFonts w:ascii="Consolas" w:hAnsi="Consolas"/>
      <w:sz w:val="22"/>
      <w:szCs w:val="20"/>
    </w:rPr>
  </w:style>
  <w:style w:type="character" w:styleId="HTMLDefinition">
    <w:name w:val="HTML Definition"/>
    <w:basedOn w:val="DefaultParagraphFont"/>
    <w:uiPriority w:val="99"/>
    <w:semiHidden/>
    <w:unhideWhenUsed/>
    <w:rsid w:val="00DD2C6C"/>
    <w:rPr>
      <w:i/>
      <w:iCs/>
    </w:rPr>
  </w:style>
  <w:style w:type="character" w:styleId="HTMLKeyboard">
    <w:name w:val="HTML Keyboard"/>
    <w:basedOn w:val="DefaultParagraphFont"/>
    <w:uiPriority w:val="99"/>
    <w:semiHidden/>
    <w:unhideWhenUsed/>
    <w:rsid w:val="00DD2C6C"/>
    <w:rPr>
      <w:rFonts w:ascii="Consolas" w:hAnsi="Consolas"/>
      <w:sz w:val="22"/>
      <w:szCs w:val="20"/>
    </w:rPr>
  </w:style>
  <w:style w:type="paragraph" w:styleId="HTMLPreformatted">
    <w:name w:val="HTML Preformatted"/>
    <w:basedOn w:val="Normal"/>
    <w:link w:val="HTMLPreformattedChar"/>
    <w:uiPriority w:val="99"/>
    <w:semiHidden/>
    <w:unhideWhenUsed/>
    <w:rsid w:val="00DD2C6C"/>
    <w:pPr>
      <w:spacing w:after="0"/>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C6C"/>
    <w:rPr>
      <w:rFonts w:ascii="Consolas" w:hAnsi="Consolas"/>
      <w:sz w:val="22"/>
    </w:rPr>
  </w:style>
  <w:style w:type="character" w:styleId="HTMLSample">
    <w:name w:val="HTML Sample"/>
    <w:basedOn w:val="DefaultParagraphFont"/>
    <w:uiPriority w:val="99"/>
    <w:semiHidden/>
    <w:unhideWhenUsed/>
    <w:rsid w:val="00DD2C6C"/>
    <w:rPr>
      <w:rFonts w:ascii="Consolas" w:hAnsi="Consolas"/>
      <w:sz w:val="24"/>
      <w:szCs w:val="24"/>
    </w:rPr>
  </w:style>
  <w:style w:type="character" w:styleId="HTMLTypewriter">
    <w:name w:val="HTML Typewriter"/>
    <w:basedOn w:val="DefaultParagraphFont"/>
    <w:uiPriority w:val="99"/>
    <w:semiHidden/>
    <w:unhideWhenUsed/>
    <w:rsid w:val="00DD2C6C"/>
    <w:rPr>
      <w:rFonts w:ascii="Consolas" w:hAnsi="Consolas"/>
      <w:sz w:val="22"/>
      <w:szCs w:val="20"/>
    </w:rPr>
  </w:style>
  <w:style w:type="character" w:styleId="HTMLVariable">
    <w:name w:val="HTML Variable"/>
    <w:basedOn w:val="DefaultParagraphFont"/>
    <w:uiPriority w:val="99"/>
    <w:semiHidden/>
    <w:unhideWhenUsed/>
    <w:rsid w:val="00DD2C6C"/>
    <w:rPr>
      <w:i/>
      <w:iCs/>
    </w:rPr>
  </w:style>
  <w:style w:type="character" w:styleId="Hyperlink">
    <w:name w:val="Hyperlink"/>
    <w:basedOn w:val="DefaultParagraphFont"/>
    <w:uiPriority w:val="99"/>
    <w:semiHidden/>
    <w:unhideWhenUsed/>
    <w:rsid w:val="00DD2C6C"/>
    <w:rPr>
      <w:color w:val="0000FF" w:themeColor="hyperlink"/>
      <w:u w:val="single"/>
    </w:rPr>
  </w:style>
  <w:style w:type="paragraph" w:styleId="Index1">
    <w:name w:val="index 1"/>
    <w:basedOn w:val="Normal"/>
    <w:next w:val="Normal"/>
    <w:autoRedefine/>
    <w:uiPriority w:val="99"/>
    <w:semiHidden/>
    <w:unhideWhenUsed/>
    <w:rsid w:val="00DD2C6C"/>
    <w:pPr>
      <w:spacing w:after="0"/>
      <w:ind w:left="240" w:hanging="240"/>
    </w:pPr>
  </w:style>
  <w:style w:type="paragraph" w:styleId="Index2">
    <w:name w:val="index 2"/>
    <w:basedOn w:val="Normal"/>
    <w:next w:val="Normal"/>
    <w:autoRedefine/>
    <w:uiPriority w:val="99"/>
    <w:semiHidden/>
    <w:unhideWhenUsed/>
    <w:rsid w:val="00DD2C6C"/>
    <w:pPr>
      <w:spacing w:after="0"/>
      <w:ind w:left="480" w:hanging="240"/>
    </w:pPr>
  </w:style>
  <w:style w:type="paragraph" w:styleId="Index3">
    <w:name w:val="index 3"/>
    <w:basedOn w:val="Normal"/>
    <w:next w:val="Normal"/>
    <w:autoRedefine/>
    <w:uiPriority w:val="99"/>
    <w:semiHidden/>
    <w:unhideWhenUsed/>
    <w:rsid w:val="00DD2C6C"/>
    <w:pPr>
      <w:spacing w:after="0"/>
      <w:ind w:left="720" w:hanging="240"/>
    </w:pPr>
  </w:style>
  <w:style w:type="paragraph" w:styleId="Index4">
    <w:name w:val="index 4"/>
    <w:basedOn w:val="Normal"/>
    <w:next w:val="Normal"/>
    <w:autoRedefine/>
    <w:uiPriority w:val="99"/>
    <w:semiHidden/>
    <w:unhideWhenUsed/>
    <w:rsid w:val="00DD2C6C"/>
    <w:pPr>
      <w:spacing w:after="0"/>
      <w:ind w:left="960" w:hanging="240"/>
    </w:pPr>
  </w:style>
  <w:style w:type="paragraph" w:styleId="Index5">
    <w:name w:val="index 5"/>
    <w:basedOn w:val="Normal"/>
    <w:next w:val="Normal"/>
    <w:autoRedefine/>
    <w:uiPriority w:val="99"/>
    <w:semiHidden/>
    <w:unhideWhenUsed/>
    <w:rsid w:val="00DD2C6C"/>
    <w:pPr>
      <w:spacing w:after="0"/>
      <w:ind w:left="1200" w:hanging="240"/>
    </w:pPr>
  </w:style>
  <w:style w:type="paragraph" w:styleId="Index6">
    <w:name w:val="index 6"/>
    <w:basedOn w:val="Normal"/>
    <w:next w:val="Normal"/>
    <w:autoRedefine/>
    <w:uiPriority w:val="99"/>
    <w:semiHidden/>
    <w:unhideWhenUsed/>
    <w:rsid w:val="00DD2C6C"/>
    <w:pPr>
      <w:spacing w:after="0"/>
      <w:ind w:left="1440" w:hanging="240"/>
    </w:pPr>
  </w:style>
  <w:style w:type="paragraph" w:styleId="Index7">
    <w:name w:val="index 7"/>
    <w:basedOn w:val="Normal"/>
    <w:next w:val="Normal"/>
    <w:autoRedefine/>
    <w:uiPriority w:val="99"/>
    <w:semiHidden/>
    <w:unhideWhenUsed/>
    <w:rsid w:val="00DD2C6C"/>
    <w:pPr>
      <w:spacing w:after="0"/>
      <w:ind w:left="1680" w:hanging="240"/>
    </w:pPr>
  </w:style>
  <w:style w:type="paragraph" w:styleId="Index8">
    <w:name w:val="index 8"/>
    <w:basedOn w:val="Normal"/>
    <w:next w:val="Normal"/>
    <w:autoRedefine/>
    <w:uiPriority w:val="99"/>
    <w:semiHidden/>
    <w:unhideWhenUsed/>
    <w:rsid w:val="00DD2C6C"/>
    <w:pPr>
      <w:spacing w:after="0"/>
      <w:ind w:left="1920" w:hanging="240"/>
    </w:pPr>
  </w:style>
  <w:style w:type="paragraph" w:styleId="Index9">
    <w:name w:val="index 9"/>
    <w:basedOn w:val="Normal"/>
    <w:next w:val="Normal"/>
    <w:autoRedefine/>
    <w:uiPriority w:val="99"/>
    <w:semiHidden/>
    <w:unhideWhenUsed/>
    <w:rsid w:val="00DD2C6C"/>
    <w:pPr>
      <w:spacing w:after="0"/>
      <w:ind w:left="2160" w:hanging="240"/>
    </w:pPr>
  </w:style>
  <w:style w:type="paragraph" w:styleId="IndexHeading">
    <w:name w:val="index heading"/>
    <w:basedOn w:val="Normal"/>
    <w:next w:val="Index1"/>
    <w:uiPriority w:val="99"/>
    <w:semiHidden/>
    <w:unhideWhenUsed/>
    <w:rsid w:val="00DD2C6C"/>
    <w:rPr>
      <w:rFonts w:asciiTheme="majorHAnsi" w:eastAsiaTheme="majorEastAsia" w:hAnsiTheme="majorHAnsi" w:cstheme="majorBidi"/>
      <w:b/>
      <w:bCs/>
    </w:rPr>
  </w:style>
  <w:style w:type="character" w:styleId="IntenseEmphasis">
    <w:name w:val="Intense Emphasis"/>
    <w:basedOn w:val="DefaultParagraphFont"/>
    <w:uiPriority w:val="21"/>
    <w:qFormat/>
    <w:rsid w:val="00035C60"/>
    <w:rPr>
      <w:i/>
      <w:iCs/>
      <w:color w:val="365F91" w:themeColor="accent1" w:themeShade="BF"/>
    </w:rPr>
  </w:style>
  <w:style w:type="paragraph" w:styleId="IntenseQuote">
    <w:name w:val="Intense Quote"/>
    <w:basedOn w:val="Normal"/>
    <w:next w:val="Normal"/>
    <w:link w:val="IntenseQuoteChar"/>
    <w:uiPriority w:val="30"/>
    <w:qFormat/>
    <w:rsid w:val="00883289"/>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883289"/>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035C60"/>
    <w:rPr>
      <w:b/>
      <w:bCs/>
      <w:caps w:val="0"/>
      <w:smallCaps/>
      <w:color w:val="365F91" w:themeColor="accent1" w:themeShade="BF"/>
      <w:spacing w:val="5"/>
    </w:rPr>
  </w:style>
  <w:style w:type="table" w:styleId="LightGrid">
    <w:name w:val="Light Grid"/>
    <w:basedOn w:val="TableNormal"/>
    <w:uiPriority w:val="62"/>
    <w:semiHidden/>
    <w:unhideWhenUsed/>
    <w:rsid w:val="00DD2C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D2C6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D2C6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D2C6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D2C6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D2C6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D2C6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D2C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D2C6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D2C6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D2C6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D2C6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D2C6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D2C6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D2C6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D2C6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D2C6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D2C6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D2C6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D2C6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D2C6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D2C6C"/>
  </w:style>
  <w:style w:type="paragraph" w:styleId="List">
    <w:name w:val="List"/>
    <w:basedOn w:val="Normal"/>
    <w:uiPriority w:val="99"/>
    <w:semiHidden/>
    <w:unhideWhenUsed/>
    <w:rsid w:val="00DD2C6C"/>
    <w:pPr>
      <w:ind w:left="283" w:hanging="283"/>
      <w:contextualSpacing/>
    </w:pPr>
  </w:style>
  <w:style w:type="paragraph" w:styleId="List2">
    <w:name w:val="List 2"/>
    <w:basedOn w:val="Normal"/>
    <w:uiPriority w:val="99"/>
    <w:semiHidden/>
    <w:unhideWhenUsed/>
    <w:rsid w:val="00DD2C6C"/>
    <w:pPr>
      <w:ind w:left="566" w:hanging="283"/>
      <w:contextualSpacing/>
    </w:pPr>
  </w:style>
  <w:style w:type="paragraph" w:styleId="List3">
    <w:name w:val="List 3"/>
    <w:basedOn w:val="Normal"/>
    <w:uiPriority w:val="99"/>
    <w:semiHidden/>
    <w:unhideWhenUsed/>
    <w:rsid w:val="00DD2C6C"/>
    <w:pPr>
      <w:ind w:left="849" w:hanging="283"/>
      <w:contextualSpacing/>
    </w:pPr>
  </w:style>
  <w:style w:type="paragraph" w:styleId="List4">
    <w:name w:val="List 4"/>
    <w:basedOn w:val="Normal"/>
    <w:uiPriority w:val="99"/>
    <w:semiHidden/>
    <w:unhideWhenUsed/>
    <w:rsid w:val="00DD2C6C"/>
    <w:pPr>
      <w:ind w:left="1132" w:hanging="283"/>
      <w:contextualSpacing/>
    </w:pPr>
  </w:style>
  <w:style w:type="paragraph" w:styleId="List5">
    <w:name w:val="List 5"/>
    <w:basedOn w:val="Normal"/>
    <w:uiPriority w:val="99"/>
    <w:semiHidden/>
    <w:unhideWhenUsed/>
    <w:rsid w:val="00DD2C6C"/>
    <w:pPr>
      <w:ind w:left="1415" w:hanging="283"/>
      <w:contextualSpacing/>
    </w:pPr>
  </w:style>
  <w:style w:type="paragraph" w:styleId="ListBullet">
    <w:name w:val="List Bullet"/>
    <w:basedOn w:val="Normal"/>
    <w:uiPriority w:val="99"/>
    <w:semiHidden/>
    <w:unhideWhenUsed/>
    <w:rsid w:val="00DD2C6C"/>
    <w:pPr>
      <w:numPr>
        <w:numId w:val="1"/>
      </w:numPr>
      <w:contextualSpacing/>
    </w:pPr>
  </w:style>
  <w:style w:type="paragraph" w:styleId="ListBullet2">
    <w:name w:val="List Bullet 2"/>
    <w:basedOn w:val="Normal"/>
    <w:uiPriority w:val="99"/>
    <w:semiHidden/>
    <w:unhideWhenUsed/>
    <w:rsid w:val="00DD2C6C"/>
    <w:pPr>
      <w:numPr>
        <w:numId w:val="3"/>
      </w:numPr>
      <w:contextualSpacing/>
    </w:pPr>
  </w:style>
  <w:style w:type="paragraph" w:styleId="ListBullet3">
    <w:name w:val="List Bullet 3"/>
    <w:basedOn w:val="Normal"/>
    <w:uiPriority w:val="99"/>
    <w:semiHidden/>
    <w:unhideWhenUsed/>
    <w:rsid w:val="00DD2C6C"/>
    <w:pPr>
      <w:numPr>
        <w:numId w:val="4"/>
      </w:numPr>
      <w:contextualSpacing/>
    </w:pPr>
  </w:style>
  <w:style w:type="paragraph" w:styleId="ListBullet4">
    <w:name w:val="List Bullet 4"/>
    <w:basedOn w:val="Normal"/>
    <w:uiPriority w:val="99"/>
    <w:semiHidden/>
    <w:unhideWhenUsed/>
    <w:rsid w:val="00DD2C6C"/>
    <w:pPr>
      <w:numPr>
        <w:numId w:val="5"/>
      </w:numPr>
      <w:contextualSpacing/>
    </w:pPr>
  </w:style>
  <w:style w:type="paragraph" w:styleId="ListBullet5">
    <w:name w:val="List Bullet 5"/>
    <w:basedOn w:val="Normal"/>
    <w:uiPriority w:val="99"/>
    <w:semiHidden/>
    <w:unhideWhenUsed/>
    <w:rsid w:val="00DD2C6C"/>
    <w:pPr>
      <w:numPr>
        <w:numId w:val="6"/>
      </w:numPr>
      <w:contextualSpacing/>
    </w:pPr>
  </w:style>
  <w:style w:type="paragraph" w:styleId="ListContinue">
    <w:name w:val="List Continue"/>
    <w:basedOn w:val="Normal"/>
    <w:uiPriority w:val="99"/>
    <w:semiHidden/>
    <w:unhideWhenUsed/>
    <w:rsid w:val="00DD2C6C"/>
    <w:pPr>
      <w:spacing w:after="120"/>
      <w:ind w:left="283"/>
      <w:contextualSpacing/>
    </w:pPr>
  </w:style>
  <w:style w:type="paragraph" w:styleId="ListContinue2">
    <w:name w:val="List Continue 2"/>
    <w:basedOn w:val="Normal"/>
    <w:uiPriority w:val="99"/>
    <w:semiHidden/>
    <w:unhideWhenUsed/>
    <w:rsid w:val="00DD2C6C"/>
    <w:pPr>
      <w:spacing w:after="120"/>
      <w:ind w:left="566"/>
      <w:contextualSpacing/>
    </w:pPr>
  </w:style>
  <w:style w:type="paragraph" w:styleId="ListContinue3">
    <w:name w:val="List Continue 3"/>
    <w:basedOn w:val="Normal"/>
    <w:uiPriority w:val="99"/>
    <w:semiHidden/>
    <w:unhideWhenUsed/>
    <w:rsid w:val="00DD2C6C"/>
    <w:pPr>
      <w:spacing w:after="120"/>
      <w:ind w:left="849"/>
      <w:contextualSpacing/>
    </w:pPr>
  </w:style>
  <w:style w:type="paragraph" w:styleId="ListContinue4">
    <w:name w:val="List Continue 4"/>
    <w:basedOn w:val="Normal"/>
    <w:uiPriority w:val="99"/>
    <w:semiHidden/>
    <w:unhideWhenUsed/>
    <w:rsid w:val="00DD2C6C"/>
    <w:pPr>
      <w:spacing w:after="120"/>
      <w:ind w:left="1132"/>
      <w:contextualSpacing/>
    </w:pPr>
  </w:style>
  <w:style w:type="paragraph" w:styleId="ListContinue5">
    <w:name w:val="List Continue 5"/>
    <w:basedOn w:val="Normal"/>
    <w:uiPriority w:val="99"/>
    <w:semiHidden/>
    <w:unhideWhenUsed/>
    <w:rsid w:val="00DD2C6C"/>
    <w:pPr>
      <w:spacing w:after="120"/>
      <w:ind w:left="1415"/>
      <w:contextualSpacing/>
    </w:pPr>
  </w:style>
  <w:style w:type="paragraph" w:styleId="ListNumber">
    <w:name w:val="List Number"/>
    <w:basedOn w:val="Normal"/>
    <w:uiPriority w:val="99"/>
    <w:semiHidden/>
    <w:unhideWhenUsed/>
    <w:rsid w:val="00DD2C6C"/>
    <w:pPr>
      <w:numPr>
        <w:numId w:val="7"/>
      </w:numPr>
      <w:contextualSpacing/>
    </w:pPr>
  </w:style>
  <w:style w:type="paragraph" w:styleId="ListNumber2">
    <w:name w:val="List Number 2"/>
    <w:basedOn w:val="Normal"/>
    <w:uiPriority w:val="99"/>
    <w:semiHidden/>
    <w:unhideWhenUsed/>
    <w:rsid w:val="00DD2C6C"/>
    <w:pPr>
      <w:numPr>
        <w:numId w:val="8"/>
      </w:numPr>
      <w:contextualSpacing/>
    </w:pPr>
  </w:style>
  <w:style w:type="paragraph" w:styleId="ListNumber3">
    <w:name w:val="List Number 3"/>
    <w:basedOn w:val="Normal"/>
    <w:uiPriority w:val="99"/>
    <w:semiHidden/>
    <w:unhideWhenUsed/>
    <w:rsid w:val="00DD2C6C"/>
    <w:pPr>
      <w:numPr>
        <w:numId w:val="9"/>
      </w:numPr>
      <w:contextualSpacing/>
    </w:pPr>
  </w:style>
  <w:style w:type="paragraph" w:styleId="ListNumber4">
    <w:name w:val="List Number 4"/>
    <w:basedOn w:val="Normal"/>
    <w:uiPriority w:val="99"/>
    <w:semiHidden/>
    <w:unhideWhenUsed/>
    <w:rsid w:val="00DD2C6C"/>
    <w:pPr>
      <w:numPr>
        <w:numId w:val="10"/>
      </w:numPr>
      <w:contextualSpacing/>
    </w:pPr>
  </w:style>
  <w:style w:type="paragraph" w:styleId="ListNumber5">
    <w:name w:val="List Number 5"/>
    <w:basedOn w:val="Normal"/>
    <w:uiPriority w:val="99"/>
    <w:semiHidden/>
    <w:unhideWhenUsed/>
    <w:rsid w:val="00DD2C6C"/>
    <w:pPr>
      <w:numPr>
        <w:numId w:val="11"/>
      </w:numPr>
      <w:contextualSpacing/>
    </w:pPr>
  </w:style>
  <w:style w:type="paragraph" w:styleId="ListParagraph">
    <w:name w:val="List Paragraph"/>
    <w:basedOn w:val="Normal"/>
    <w:uiPriority w:val="34"/>
    <w:qFormat/>
    <w:rsid w:val="00DD2C6C"/>
    <w:pPr>
      <w:ind w:left="720"/>
      <w:contextualSpacing/>
    </w:pPr>
  </w:style>
  <w:style w:type="table" w:styleId="ListTable1Light">
    <w:name w:val="List Table 1 Light"/>
    <w:basedOn w:val="TableNormal"/>
    <w:uiPriority w:val="46"/>
    <w:rsid w:val="00DD2C6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D2C6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D2C6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D2C6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D2C6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D2C6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D2C6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D2C6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D2C6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D2C6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D2C6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D2C6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D2C6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D2C6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D2C6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D2C6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D2C6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D2C6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D2C6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D2C6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D2C6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D2C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D2C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D2C6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D2C6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D2C6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D2C6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D2C6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D2C6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D2C6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D2C6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D2C6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D2C6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D2C6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D2C6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D2C6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D2C6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D2C6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D2C6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D2C6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D2C6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D2C6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D2C6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D2C6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D2C6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D2C6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D2C6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D2C6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D2C6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D2C6C"/>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z w:val="22"/>
    </w:rPr>
  </w:style>
  <w:style w:type="character" w:customStyle="1" w:styleId="MacroTextChar">
    <w:name w:val="Macro Text Char"/>
    <w:basedOn w:val="DefaultParagraphFont"/>
    <w:link w:val="MacroText"/>
    <w:uiPriority w:val="99"/>
    <w:semiHidden/>
    <w:rsid w:val="00DD2C6C"/>
    <w:rPr>
      <w:rFonts w:ascii="Consolas" w:hAnsi="Consolas"/>
      <w:sz w:val="22"/>
    </w:rPr>
  </w:style>
  <w:style w:type="table" w:styleId="MediumGrid1">
    <w:name w:val="Medium Grid 1"/>
    <w:basedOn w:val="TableNormal"/>
    <w:uiPriority w:val="67"/>
    <w:semiHidden/>
    <w:unhideWhenUsed/>
    <w:rsid w:val="00DD2C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D2C6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D2C6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D2C6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D2C6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D2C6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D2C6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D2C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D2C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D2C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D2C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D2C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D2C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D2C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D2C6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D2C6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D2C6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D2C6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D2C6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D2C6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D2C6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D2C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D2C6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D2C6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D2C6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D2C6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D2C6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D2C6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D2C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D2C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D2C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D2C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D2C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D2C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D2C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D2C6C"/>
    <w:rPr>
      <w:color w:val="2B579A"/>
      <w:shd w:val="clear" w:color="auto" w:fill="E6E6E6"/>
    </w:rPr>
  </w:style>
  <w:style w:type="paragraph" w:styleId="MessageHeader">
    <w:name w:val="Message Header"/>
    <w:basedOn w:val="Normal"/>
    <w:link w:val="MessageHeaderChar"/>
    <w:uiPriority w:val="99"/>
    <w:semiHidden/>
    <w:unhideWhenUsed/>
    <w:rsid w:val="00DD2C6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C6C"/>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D2C6C"/>
    <w:pPr>
      <w:widowControl w:val="0"/>
    </w:pPr>
  </w:style>
  <w:style w:type="paragraph" w:styleId="NormalWeb">
    <w:name w:val="Normal (Web)"/>
    <w:basedOn w:val="Normal"/>
    <w:uiPriority w:val="99"/>
    <w:semiHidden/>
    <w:unhideWhenUsed/>
    <w:rsid w:val="00DD2C6C"/>
    <w:rPr>
      <w:rFonts w:ascii="Times New Roman" w:hAnsi="Times New Roman"/>
    </w:rPr>
  </w:style>
  <w:style w:type="paragraph" w:styleId="NormalIndent">
    <w:name w:val="Normal Indent"/>
    <w:basedOn w:val="Normal"/>
    <w:uiPriority w:val="99"/>
    <w:semiHidden/>
    <w:unhideWhenUsed/>
    <w:rsid w:val="00DD2C6C"/>
    <w:pPr>
      <w:ind w:left="720"/>
    </w:pPr>
  </w:style>
  <w:style w:type="paragraph" w:styleId="NoteHeading">
    <w:name w:val="Note Heading"/>
    <w:basedOn w:val="Normal"/>
    <w:next w:val="Normal"/>
    <w:link w:val="NoteHeadingChar"/>
    <w:uiPriority w:val="99"/>
    <w:semiHidden/>
    <w:unhideWhenUsed/>
    <w:rsid w:val="00DD2C6C"/>
    <w:pPr>
      <w:spacing w:after="0"/>
    </w:pPr>
  </w:style>
  <w:style w:type="character" w:customStyle="1" w:styleId="NoteHeadingChar">
    <w:name w:val="Note Heading Char"/>
    <w:basedOn w:val="DefaultParagraphFont"/>
    <w:link w:val="NoteHeading"/>
    <w:uiPriority w:val="99"/>
    <w:semiHidden/>
    <w:rsid w:val="00DD2C6C"/>
    <w:rPr>
      <w:rFonts w:asciiTheme="minorHAnsi" w:hAnsiTheme="minorHAnsi"/>
      <w:sz w:val="24"/>
      <w:szCs w:val="24"/>
    </w:rPr>
  </w:style>
  <w:style w:type="character" w:styleId="PageNumber">
    <w:name w:val="page number"/>
    <w:basedOn w:val="DefaultParagraphFont"/>
    <w:uiPriority w:val="99"/>
    <w:semiHidden/>
    <w:unhideWhenUsed/>
    <w:rsid w:val="00DD2C6C"/>
  </w:style>
  <w:style w:type="table" w:styleId="PlainTable1">
    <w:name w:val="Plain Table 1"/>
    <w:basedOn w:val="TableNormal"/>
    <w:uiPriority w:val="41"/>
    <w:rsid w:val="00DD2C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D2C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D2C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D2C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D2C6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D2C6C"/>
    <w:pPr>
      <w:spacing w:after="0"/>
    </w:pPr>
    <w:rPr>
      <w:rFonts w:ascii="Consolas" w:hAnsi="Consolas"/>
      <w:sz w:val="22"/>
      <w:szCs w:val="21"/>
    </w:rPr>
  </w:style>
  <w:style w:type="character" w:customStyle="1" w:styleId="PlainTextChar">
    <w:name w:val="Plain Text Char"/>
    <w:basedOn w:val="DefaultParagraphFont"/>
    <w:link w:val="PlainText"/>
    <w:uiPriority w:val="99"/>
    <w:semiHidden/>
    <w:rsid w:val="00DD2C6C"/>
    <w:rPr>
      <w:rFonts w:ascii="Consolas" w:hAnsi="Consolas"/>
      <w:sz w:val="22"/>
      <w:szCs w:val="21"/>
    </w:rPr>
  </w:style>
  <w:style w:type="paragraph" w:styleId="Quote">
    <w:name w:val="Quote"/>
    <w:basedOn w:val="Normal"/>
    <w:next w:val="Normal"/>
    <w:link w:val="QuoteChar"/>
    <w:uiPriority w:val="29"/>
    <w:qFormat/>
    <w:rsid w:val="00DD2C6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D2C6C"/>
    <w:rPr>
      <w:rFonts w:asciiTheme="minorHAnsi" w:hAnsiTheme="minorHAnsi"/>
      <w:i/>
      <w:iCs/>
      <w:color w:val="404040" w:themeColor="text1" w:themeTint="BF"/>
      <w:sz w:val="24"/>
      <w:szCs w:val="24"/>
    </w:rPr>
  </w:style>
  <w:style w:type="paragraph" w:styleId="Salutation">
    <w:name w:val="Salutation"/>
    <w:basedOn w:val="Normal"/>
    <w:next w:val="Normal"/>
    <w:link w:val="SalutationChar"/>
    <w:uiPriority w:val="99"/>
    <w:semiHidden/>
    <w:unhideWhenUsed/>
    <w:rsid w:val="00DD2C6C"/>
  </w:style>
  <w:style w:type="character" w:customStyle="1" w:styleId="SalutationChar">
    <w:name w:val="Salutation Char"/>
    <w:basedOn w:val="DefaultParagraphFont"/>
    <w:link w:val="Salutation"/>
    <w:uiPriority w:val="99"/>
    <w:semiHidden/>
    <w:rsid w:val="00DD2C6C"/>
    <w:rPr>
      <w:rFonts w:asciiTheme="minorHAnsi" w:hAnsiTheme="minorHAnsi"/>
      <w:sz w:val="24"/>
      <w:szCs w:val="24"/>
    </w:rPr>
  </w:style>
  <w:style w:type="paragraph" w:styleId="Signature">
    <w:name w:val="Signature"/>
    <w:basedOn w:val="Normal"/>
    <w:link w:val="SignatureChar"/>
    <w:uiPriority w:val="99"/>
    <w:semiHidden/>
    <w:unhideWhenUsed/>
    <w:rsid w:val="00DD2C6C"/>
    <w:pPr>
      <w:spacing w:after="0"/>
      <w:ind w:left="4252"/>
    </w:pPr>
  </w:style>
  <w:style w:type="character" w:customStyle="1" w:styleId="SignatureChar">
    <w:name w:val="Signature Char"/>
    <w:basedOn w:val="DefaultParagraphFont"/>
    <w:link w:val="Signature"/>
    <w:uiPriority w:val="99"/>
    <w:semiHidden/>
    <w:rsid w:val="00DD2C6C"/>
    <w:rPr>
      <w:rFonts w:asciiTheme="minorHAnsi" w:hAnsiTheme="minorHAnsi"/>
      <w:sz w:val="24"/>
      <w:szCs w:val="24"/>
    </w:rPr>
  </w:style>
  <w:style w:type="character" w:styleId="SmartHyperlink">
    <w:name w:val="Smart Hyperlink"/>
    <w:basedOn w:val="DefaultParagraphFont"/>
    <w:uiPriority w:val="99"/>
    <w:semiHidden/>
    <w:unhideWhenUsed/>
    <w:rsid w:val="00DD2C6C"/>
    <w:rPr>
      <w:u w:val="dotted"/>
    </w:rPr>
  </w:style>
  <w:style w:type="character" w:styleId="Strong">
    <w:name w:val="Strong"/>
    <w:basedOn w:val="DefaultParagraphFont"/>
    <w:uiPriority w:val="22"/>
    <w:qFormat/>
    <w:rsid w:val="00DD2C6C"/>
    <w:rPr>
      <w:b/>
      <w:bCs/>
    </w:rPr>
  </w:style>
  <w:style w:type="paragraph" w:styleId="Subtitle">
    <w:name w:val="Subtitle"/>
    <w:basedOn w:val="Normal"/>
    <w:next w:val="Normal"/>
    <w:link w:val="SubtitleChar"/>
    <w:uiPriority w:val="11"/>
    <w:qFormat/>
    <w:rsid w:val="00DD2C6C"/>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D2C6C"/>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DD2C6C"/>
    <w:rPr>
      <w:i/>
      <w:iCs/>
      <w:color w:val="404040" w:themeColor="text1" w:themeTint="BF"/>
    </w:rPr>
  </w:style>
  <w:style w:type="character" w:styleId="SubtleReference">
    <w:name w:val="Subtle Reference"/>
    <w:basedOn w:val="DefaultParagraphFont"/>
    <w:uiPriority w:val="31"/>
    <w:qFormat/>
    <w:rsid w:val="00DD2C6C"/>
    <w:rPr>
      <w:smallCaps/>
      <w:color w:val="5A5A5A" w:themeColor="text1" w:themeTint="A5"/>
    </w:rPr>
  </w:style>
  <w:style w:type="table" w:styleId="Table3Deffects1">
    <w:name w:val="Table 3D effects 1"/>
    <w:basedOn w:val="TableNormal"/>
    <w:uiPriority w:val="99"/>
    <w:semiHidden/>
    <w:unhideWhenUsed/>
    <w:rsid w:val="00DD2C6C"/>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2C6C"/>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2C6C"/>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2C6C"/>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2C6C"/>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2C6C"/>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2C6C"/>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2C6C"/>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2C6C"/>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2C6C"/>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2C6C"/>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2C6C"/>
    <w:pPr>
      <w:widowControl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2C6C"/>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2C6C"/>
    <w:pPr>
      <w:widowControl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2C6C"/>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2C6C"/>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2C6C"/>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2C6C"/>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2C6C"/>
    <w:pPr>
      <w:widowControl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2C6C"/>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2C6C"/>
    <w:pPr>
      <w:widowControl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2C6C"/>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2C6C"/>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2C6C"/>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2C6C"/>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D2C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D2C6C"/>
    <w:pPr>
      <w:widowContro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2C6C"/>
    <w:pPr>
      <w:widowControl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2C6C"/>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2C6C"/>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2C6C"/>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2C6C"/>
    <w:pPr>
      <w:widowControl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2C6C"/>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2C6C"/>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D2C6C"/>
    <w:pPr>
      <w:spacing w:after="0"/>
      <w:ind w:left="240" w:hanging="240"/>
    </w:pPr>
  </w:style>
  <w:style w:type="paragraph" w:styleId="TableofFigures">
    <w:name w:val="table of figures"/>
    <w:basedOn w:val="Normal"/>
    <w:next w:val="Normal"/>
    <w:uiPriority w:val="99"/>
    <w:semiHidden/>
    <w:unhideWhenUsed/>
    <w:rsid w:val="00DD2C6C"/>
    <w:pPr>
      <w:spacing w:after="0"/>
    </w:pPr>
  </w:style>
  <w:style w:type="table" w:styleId="TableProfessional">
    <w:name w:val="Table Professional"/>
    <w:basedOn w:val="TableNormal"/>
    <w:uiPriority w:val="99"/>
    <w:semiHidden/>
    <w:unhideWhenUsed/>
    <w:rsid w:val="00DD2C6C"/>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2C6C"/>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2C6C"/>
    <w:pPr>
      <w:widowControl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2C6C"/>
    <w:pPr>
      <w:widowControl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2C6C"/>
    <w:pPr>
      <w:widowControl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2C6C"/>
    <w:pPr>
      <w:widowControl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2C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D2C6C"/>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2C6C"/>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2C6C"/>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D2C6C"/>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D2C6C"/>
    <w:pPr>
      <w:spacing w:after="100"/>
    </w:pPr>
  </w:style>
  <w:style w:type="paragraph" w:styleId="TOC2">
    <w:name w:val="toc 2"/>
    <w:basedOn w:val="Normal"/>
    <w:next w:val="Normal"/>
    <w:autoRedefine/>
    <w:uiPriority w:val="39"/>
    <w:semiHidden/>
    <w:unhideWhenUsed/>
    <w:rsid w:val="00DD2C6C"/>
    <w:pPr>
      <w:spacing w:after="100"/>
      <w:ind w:left="240"/>
    </w:pPr>
  </w:style>
  <w:style w:type="paragraph" w:styleId="TOC3">
    <w:name w:val="toc 3"/>
    <w:basedOn w:val="Normal"/>
    <w:next w:val="Normal"/>
    <w:autoRedefine/>
    <w:uiPriority w:val="39"/>
    <w:semiHidden/>
    <w:unhideWhenUsed/>
    <w:rsid w:val="00DD2C6C"/>
    <w:pPr>
      <w:spacing w:after="100"/>
      <w:ind w:left="480"/>
    </w:pPr>
  </w:style>
  <w:style w:type="paragraph" w:styleId="TOC4">
    <w:name w:val="toc 4"/>
    <w:basedOn w:val="Normal"/>
    <w:next w:val="Normal"/>
    <w:autoRedefine/>
    <w:uiPriority w:val="39"/>
    <w:semiHidden/>
    <w:unhideWhenUsed/>
    <w:rsid w:val="00DD2C6C"/>
    <w:pPr>
      <w:spacing w:after="100"/>
      <w:ind w:left="720"/>
    </w:pPr>
  </w:style>
  <w:style w:type="paragraph" w:styleId="TOC5">
    <w:name w:val="toc 5"/>
    <w:basedOn w:val="Normal"/>
    <w:next w:val="Normal"/>
    <w:autoRedefine/>
    <w:uiPriority w:val="39"/>
    <w:semiHidden/>
    <w:unhideWhenUsed/>
    <w:rsid w:val="00DD2C6C"/>
    <w:pPr>
      <w:spacing w:after="100"/>
      <w:ind w:left="960"/>
    </w:pPr>
  </w:style>
  <w:style w:type="paragraph" w:styleId="TOC6">
    <w:name w:val="toc 6"/>
    <w:basedOn w:val="Normal"/>
    <w:next w:val="Normal"/>
    <w:autoRedefine/>
    <w:uiPriority w:val="39"/>
    <w:semiHidden/>
    <w:unhideWhenUsed/>
    <w:rsid w:val="00DD2C6C"/>
    <w:pPr>
      <w:spacing w:after="100"/>
      <w:ind w:left="1200"/>
    </w:pPr>
  </w:style>
  <w:style w:type="paragraph" w:styleId="TOC7">
    <w:name w:val="toc 7"/>
    <w:basedOn w:val="Normal"/>
    <w:next w:val="Normal"/>
    <w:autoRedefine/>
    <w:uiPriority w:val="39"/>
    <w:semiHidden/>
    <w:unhideWhenUsed/>
    <w:rsid w:val="00DD2C6C"/>
    <w:pPr>
      <w:spacing w:after="100"/>
      <w:ind w:left="1440"/>
    </w:pPr>
  </w:style>
  <w:style w:type="paragraph" w:styleId="TOC8">
    <w:name w:val="toc 8"/>
    <w:basedOn w:val="Normal"/>
    <w:next w:val="Normal"/>
    <w:autoRedefine/>
    <w:uiPriority w:val="39"/>
    <w:semiHidden/>
    <w:unhideWhenUsed/>
    <w:rsid w:val="00DD2C6C"/>
    <w:pPr>
      <w:spacing w:after="100"/>
      <w:ind w:left="1680"/>
    </w:pPr>
  </w:style>
  <w:style w:type="paragraph" w:styleId="TOC9">
    <w:name w:val="toc 9"/>
    <w:basedOn w:val="Normal"/>
    <w:next w:val="Normal"/>
    <w:autoRedefine/>
    <w:uiPriority w:val="39"/>
    <w:semiHidden/>
    <w:unhideWhenUsed/>
    <w:rsid w:val="00DD2C6C"/>
    <w:pPr>
      <w:spacing w:after="100"/>
      <w:ind w:left="1920"/>
    </w:pPr>
  </w:style>
  <w:style w:type="paragraph" w:styleId="TOCHeading">
    <w:name w:val="TOC Heading"/>
    <w:basedOn w:val="Heading1"/>
    <w:next w:val="Normal"/>
    <w:uiPriority w:val="39"/>
    <w:semiHidden/>
    <w:unhideWhenUsed/>
    <w:qFormat/>
    <w:rsid w:val="00DD2C6C"/>
    <w:pPr>
      <w:keepLines/>
      <w:pBdr>
        <w:bottom w:val="none" w:sz="0" w:space="0" w:color="auto"/>
      </w:pBdr>
      <w:spacing w:before="240" w:after="0"/>
      <w:outlineLvl w:val="9"/>
    </w:pPr>
    <w:rPr>
      <w:rFonts w:eastAsiaTheme="majorEastAsia" w:cstheme="majorBidi"/>
      <w:b w:val="0"/>
      <w:bCs w:val="0"/>
      <w:color w:val="365F91" w:themeColor="accent1" w:themeShade="BF"/>
      <w:kern w:val="0"/>
      <w:sz w:val="32"/>
      <w:lang w:eastAsia="en-US"/>
    </w:rPr>
  </w:style>
  <w:style w:type="character" w:styleId="UnresolvedMention">
    <w:name w:val="Unresolved Mention"/>
    <w:basedOn w:val="DefaultParagraphFont"/>
    <w:uiPriority w:val="99"/>
    <w:semiHidden/>
    <w:unhideWhenUsed/>
    <w:rsid w:val="00035C6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acc\AppData\Roaming\Microsoft\Templates\Screenpla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28C944F5D848E389578BB7C435DD9C"/>
        <w:category>
          <w:name w:val="General"/>
          <w:gallery w:val="placeholder"/>
        </w:category>
        <w:types>
          <w:type w:val="bbPlcHdr"/>
        </w:types>
        <w:behaviors>
          <w:behavior w:val="content"/>
        </w:behaviors>
        <w:guid w:val="{1339FF85-FB90-453A-84C9-BA4CA96C774C}"/>
      </w:docPartPr>
      <w:docPartBody>
        <w:p w:rsidR="00F95CEF" w:rsidRDefault="00F95CEF">
          <w:pPr>
            <w:pStyle w:val="8E28C944F5D848E389578BB7C435DD9C"/>
          </w:pPr>
          <w:r>
            <w:t>By</w:t>
          </w:r>
        </w:p>
      </w:docPartBody>
    </w:docPart>
    <w:docPart>
      <w:docPartPr>
        <w:name w:val="F6ABB262CAF44B2181F505387785EF8C"/>
        <w:category>
          <w:name w:val="General"/>
          <w:gallery w:val="placeholder"/>
        </w:category>
        <w:types>
          <w:type w:val="bbPlcHdr"/>
        </w:types>
        <w:behaviors>
          <w:behavior w:val="content"/>
        </w:behaviors>
        <w:guid w:val="{03E37C73-933F-44BF-B09C-D144CC5D4EC7}"/>
      </w:docPartPr>
      <w:docPartBody>
        <w:p w:rsidR="00F95CEF" w:rsidRDefault="00F95CEF">
          <w:pPr>
            <w:pStyle w:val="F6ABB262CAF44B2181F505387785EF8C"/>
          </w:pPr>
          <w:r>
            <w:t>FAde In:</w:t>
          </w:r>
        </w:p>
      </w:docPartBody>
    </w:docPart>
    <w:docPart>
      <w:docPartPr>
        <w:name w:val="AFFFA8AF95C34C83BDA1BBD596D28B36"/>
        <w:category>
          <w:name w:val="General"/>
          <w:gallery w:val="placeholder"/>
        </w:category>
        <w:types>
          <w:type w:val="bbPlcHdr"/>
        </w:types>
        <w:behaviors>
          <w:behavior w:val="content"/>
        </w:behaviors>
        <w:guid w:val="{129E50F9-C1A4-4D49-AB1B-B6213D0BBDFA}"/>
      </w:docPartPr>
      <w:docPartBody>
        <w:p w:rsidR="00F95CEF" w:rsidRDefault="00F95CEF">
          <w:pPr>
            <w:pStyle w:val="AFFFA8AF95C34C83BDA1BBD596D28B36"/>
          </w:pPr>
          <w:r>
            <w:t>FAde Out:</w:t>
          </w:r>
        </w:p>
      </w:docPartBody>
    </w:docPart>
    <w:docPart>
      <w:docPartPr>
        <w:name w:val="376904CC0D104926B56E319E493002D9"/>
        <w:category>
          <w:name w:val="General"/>
          <w:gallery w:val="placeholder"/>
        </w:category>
        <w:types>
          <w:type w:val="bbPlcHdr"/>
        </w:types>
        <w:behaviors>
          <w:behavior w:val="content"/>
        </w:behaviors>
        <w:guid w:val="{280A14CA-4519-4366-8047-339786D5A313}"/>
      </w:docPartPr>
      <w:docPartBody>
        <w:p w:rsidR="00F95CEF" w:rsidRDefault="00F95CEF">
          <w:pPr>
            <w:pStyle w:val="376904CC0D104926B56E319E493002D9"/>
          </w:pPr>
          <w:r>
            <w:t>the end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EF"/>
    <w:rsid w:val="00F9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28C944F5D848E389578BB7C435DD9C">
    <w:name w:val="8E28C944F5D848E389578BB7C435DD9C"/>
  </w:style>
  <w:style w:type="paragraph" w:customStyle="1" w:styleId="F6ABB262CAF44B2181F505387785EF8C">
    <w:name w:val="F6ABB262CAF44B2181F505387785EF8C"/>
  </w:style>
  <w:style w:type="paragraph" w:customStyle="1" w:styleId="F7A03FA370384D56B99F10860F63BDFE">
    <w:name w:val="F7A03FA370384D56B99F10860F63BDFE"/>
  </w:style>
  <w:style w:type="paragraph" w:customStyle="1" w:styleId="2BD008F06633434986658421A899E43D">
    <w:name w:val="2BD008F06633434986658421A899E43D"/>
  </w:style>
  <w:style w:type="paragraph" w:customStyle="1" w:styleId="99A613F2477441688D80ED32FBFF2F76">
    <w:name w:val="99A613F2477441688D80ED32FBFF2F76"/>
  </w:style>
  <w:style w:type="paragraph" w:customStyle="1" w:styleId="B4F7B9ADFED64281BA09E9831431CF62">
    <w:name w:val="B4F7B9ADFED64281BA09E9831431CF62"/>
  </w:style>
  <w:style w:type="paragraph" w:customStyle="1" w:styleId="A1CB503E1964439BA182D2E6D3394CBE">
    <w:name w:val="A1CB503E1964439BA182D2E6D3394CBE"/>
  </w:style>
  <w:style w:type="paragraph" w:customStyle="1" w:styleId="C621293725014A45A63347C4E62412E1">
    <w:name w:val="C621293725014A45A63347C4E62412E1"/>
  </w:style>
  <w:style w:type="paragraph" w:customStyle="1" w:styleId="1246FFC37FA342BF99298B24514C7B41">
    <w:name w:val="1246FFC37FA342BF99298B24514C7B41"/>
  </w:style>
  <w:style w:type="paragraph" w:customStyle="1" w:styleId="37E08EDDB06A4837B8CCBE4923BF1157">
    <w:name w:val="37E08EDDB06A4837B8CCBE4923BF1157"/>
  </w:style>
  <w:style w:type="paragraph" w:customStyle="1" w:styleId="0593DA584765473BB4FB0E8D854BF113">
    <w:name w:val="0593DA584765473BB4FB0E8D854BF113"/>
  </w:style>
  <w:style w:type="paragraph" w:customStyle="1" w:styleId="BD972B3A6B7E427B84BE1B4DD661B401">
    <w:name w:val="BD972B3A6B7E427B84BE1B4DD661B401"/>
  </w:style>
  <w:style w:type="paragraph" w:customStyle="1" w:styleId="C59A314561C241FD94A460AC28B03D2C">
    <w:name w:val="C59A314561C241FD94A460AC28B03D2C"/>
  </w:style>
  <w:style w:type="paragraph" w:customStyle="1" w:styleId="6C9A639DF4EF4899B04366286F9E02B3">
    <w:name w:val="6C9A639DF4EF4899B04366286F9E02B3"/>
  </w:style>
  <w:style w:type="paragraph" w:customStyle="1" w:styleId="7D1B52F23702497BAE5F715228F5251C">
    <w:name w:val="7D1B52F23702497BAE5F715228F5251C"/>
  </w:style>
  <w:style w:type="paragraph" w:customStyle="1" w:styleId="FC9FA6637FC246D1A8D2EB5D33042379">
    <w:name w:val="FC9FA6637FC246D1A8D2EB5D33042379"/>
  </w:style>
  <w:style w:type="paragraph" w:customStyle="1" w:styleId="A877D4A4211D489C9AB5035C7DD091AC">
    <w:name w:val="A877D4A4211D489C9AB5035C7DD091AC"/>
  </w:style>
  <w:style w:type="paragraph" w:customStyle="1" w:styleId="4F3A64B687A9471FA3C5D80A5F0EEEA3">
    <w:name w:val="4F3A64B687A9471FA3C5D80A5F0EEEA3"/>
  </w:style>
  <w:style w:type="paragraph" w:customStyle="1" w:styleId="1F509A4F136E40B586416B112EC7A439">
    <w:name w:val="1F509A4F136E40B586416B112EC7A439"/>
  </w:style>
  <w:style w:type="paragraph" w:customStyle="1" w:styleId="F18A1B6B9CA545AA8121903432DDE60C">
    <w:name w:val="F18A1B6B9CA545AA8121903432DDE60C"/>
  </w:style>
  <w:style w:type="paragraph" w:customStyle="1" w:styleId="CBFD4CDAFB444AFAA06A822B1713948B">
    <w:name w:val="CBFD4CDAFB444AFAA06A822B1713948B"/>
  </w:style>
  <w:style w:type="paragraph" w:customStyle="1" w:styleId="91DAF2A225764FC6A2B1F4544830F394">
    <w:name w:val="91DAF2A225764FC6A2B1F4544830F394"/>
  </w:style>
  <w:style w:type="paragraph" w:customStyle="1" w:styleId="3C177F59A4914E23AD2E428EA426013F">
    <w:name w:val="3C177F59A4914E23AD2E428EA426013F"/>
  </w:style>
  <w:style w:type="paragraph" w:customStyle="1" w:styleId="4E5A0CB82E8E4463AA8E3650366CA90E">
    <w:name w:val="4E5A0CB82E8E4463AA8E3650366CA90E"/>
  </w:style>
  <w:style w:type="paragraph" w:customStyle="1" w:styleId="AFFFA8AF95C34C83BDA1BBD596D28B36">
    <w:name w:val="AFFFA8AF95C34C83BDA1BBD596D28B36"/>
  </w:style>
  <w:style w:type="paragraph" w:customStyle="1" w:styleId="376904CC0D104926B56E319E493002D9">
    <w:name w:val="376904CC0D104926B56E319E49300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reenplay">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Screenplay.dotx</Template>
  <TotalTime>1549</TotalTime>
  <Pages>12</Pages>
  <Words>2093</Words>
  <Characters>9769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Sacchi</dc:creator>
  <cp:lastModifiedBy>Jason Sacchi</cp:lastModifiedBy>
  <cp:revision>21</cp:revision>
  <dcterms:created xsi:type="dcterms:W3CDTF">2021-01-31T18:22:00Z</dcterms:created>
  <dcterms:modified xsi:type="dcterms:W3CDTF">2021-06-27T01:19:00Z</dcterms:modified>
</cp:coreProperties>
</file>