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:rsidTr="00C420C8">
        <w:tc>
          <w:tcPr>
            <w:tcW w:w="3023" w:type="dxa"/>
          </w:tcPr>
          <w:p w:rsidR="00C420C8" w:rsidRPr="005152F2" w:rsidRDefault="00A10132" w:rsidP="003856C9">
            <w:pPr>
              <w:pStyle w:val="Heading1"/>
            </w:pPr>
            <w:r>
              <w:t>Cheyenne L. Harlow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0479A9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h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6C7310" w:rsidRDefault="00A10132" w:rsidP="00441EB9">
            <w:pPr>
              <w:pStyle w:val="Heading3"/>
            </w:pPr>
            <w:r>
              <w:t>CheyennelHarlow</w:t>
            </w:r>
            <w:r w:rsidRPr="006C7310">
              <w:t xml:space="preserve"> </w:t>
            </w:r>
            <w:r w:rsidR="006C7310" w:rsidRPr="006C7310">
              <w:t>@gmail.com</w:t>
            </w:r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20043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C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PZRJ89AJQAA&#10;094AAA4AAAAAAAAAAAAAAAAALgIAAGRycy9lMm9Eb2MueG1sUEsBAi0AFAAGAAgAAAAhAGhHG9DY&#10;AAAAAwEAAA8AAAAAAAAAAAAAAAAAmicAAGRycy9kb3ducmV2LnhtbFBLBQYAAAAABAAEAPMAAACf&#10;KAAAAAA=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6C7310" w:rsidP="00441EB9">
            <w:pPr>
              <w:pStyle w:val="Heading3"/>
            </w:pPr>
            <w:r>
              <w:t>229-269-6768</w:t>
            </w:r>
          </w:p>
          <w:p w:rsidR="00C420C8" w:rsidRPr="00C420C8" w:rsidRDefault="00A10132" w:rsidP="005246B9">
            <w:pPr>
              <w:pStyle w:val="Graphic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29184" cy="329184"/>
                      <wp:effectExtent l="0" t="0" r="13970" b="13970"/>
                      <wp:docPr id="78" name="Freeform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29184" cy="329184"/>
                              </a:xfrm>
                              <a:custGeom>
                                <a:avLst/>
                                <a:gdLst>
                                  <a:gd name="T0" fmla="*/ 1362 w 3324"/>
                                  <a:gd name="T1" fmla="*/ 80 h 3324"/>
                                  <a:gd name="T2" fmla="*/ 991 w 3324"/>
                                  <a:gd name="T3" fmla="*/ 199 h 3324"/>
                                  <a:gd name="T4" fmla="*/ 666 w 3324"/>
                                  <a:gd name="T5" fmla="*/ 398 h 3324"/>
                                  <a:gd name="T6" fmla="*/ 397 w 3324"/>
                                  <a:gd name="T7" fmla="*/ 666 h 3324"/>
                                  <a:gd name="T8" fmla="*/ 198 w 3324"/>
                                  <a:gd name="T9" fmla="*/ 991 h 3324"/>
                                  <a:gd name="T10" fmla="*/ 80 w 3324"/>
                                  <a:gd name="T11" fmla="*/ 1362 h 3324"/>
                                  <a:gd name="T12" fmla="*/ 56 w 3324"/>
                                  <a:gd name="T13" fmla="*/ 1764 h 3324"/>
                                  <a:gd name="T14" fmla="*/ 128 w 3324"/>
                                  <a:gd name="T15" fmla="*/ 2152 h 3324"/>
                                  <a:gd name="T16" fmla="*/ 288 w 3324"/>
                                  <a:gd name="T17" fmla="*/ 2502 h 3324"/>
                                  <a:gd name="T18" fmla="*/ 524 w 3324"/>
                                  <a:gd name="T19" fmla="*/ 2800 h 3324"/>
                                  <a:gd name="T20" fmla="*/ 822 w 3324"/>
                                  <a:gd name="T21" fmla="*/ 3036 h 3324"/>
                                  <a:gd name="T22" fmla="*/ 1172 w 3324"/>
                                  <a:gd name="T23" fmla="*/ 3196 h 3324"/>
                                  <a:gd name="T24" fmla="*/ 1560 w 3324"/>
                                  <a:gd name="T25" fmla="*/ 3268 h 3324"/>
                                  <a:gd name="T26" fmla="*/ 1962 w 3324"/>
                                  <a:gd name="T27" fmla="*/ 3244 h 3324"/>
                                  <a:gd name="T28" fmla="*/ 2333 w 3324"/>
                                  <a:gd name="T29" fmla="*/ 3126 h 3324"/>
                                  <a:gd name="T30" fmla="*/ 2658 w 3324"/>
                                  <a:gd name="T31" fmla="*/ 2927 h 3324"/>
                                  <a:gd name="T32" fmla="*/ 2926 w 3324"/>
                                  <a:gd name="T33" fmla="*/ 2658 h 3324"/>
                                  <a:gd name="T34" fmla="*/ 3125 w 3324"/>
                                  <a:gd name="T35" fmla="*/ 2333 h 3324"/>
                                  <a:gd name="T36" fmla="*/ 3244 w 3324"/>
                                  <a:gd name="T37" fmla="*/ 1962 h 3324"/>
                                  <a:gd name="T38" fmla="*/ 3269 w 3324"/>
                                  <a:gd name="T39" fmla="*/ 1560 h 3324"/>
                                  <a:gd name="T40" fmla="*/ 3196 w 3324"/>
                                  <a:gd name="T41" fmla="*/ 1172 h 3324"/>
                                  <a:gd name="T42" fmla="*/ 3035 w 3324"/>
                                  <a:gd name="T43" fmla="*/ 822 h 3324"/>
                                  <a:gd name="T44" fmla="*/ 2801 w 3324"/>
                                  <a:gd name="T45" fmla="*/ 523 h 3324"/>
                                  <a:gd name="T46" fmla="*/ 2502 w 3324"/>
                                  <a:gd name="T47" fmla="*/ 289 h 3324"/>
                                  <a:gd name="T48" fmla="*/ 2152 w 3324"/>
                                  <a:gd name="T49" fmla="*/ 128 h 3324"/>
                                  <a:gd name="T50" fmla="*/ 1764 w 3324"/>
                                  <a:gd name="T51" fmla="*/ 55 h 3324"/>
                                  <a:gd name="T52" fmla="*/ 1871 w 3324"/>
                                  <a:gd name="T53" fmla="*/ 12 h 3324"/>
                                  <a:gd name="T54" fmla="*/ 2262 w 3324"/>
                                  <a:gd name="T55" fmla="*/ 112 h 3324"/>
                                  <a:gd name="T56" fmla="*/ 2612 w 3324"/>
                                  <a:gd name="T57" fmla="*/ 297 h 3324"/>
                                  <a:gd name="T58" fmla="*/ 2904 w 3324"/>
                                  <a:gd name="T59" fmla="*/ 558 h 3324"/>
                                  <a:gd name="T60" fmla="*/ 3130 w 3324"/>
                                  <a:gd name="T61" fmla="*/ 880 h 3324"/>
                                  <a:gd name="T62" fmla="*/ 3273 w 3324"/>
                                  <a:gd name="T63" fmla="*/ 1252 h 3324"/>
                                  <a:gd name="T64" fmla="*/ 3324 w 3324"/>
                                  <a:gd name="T65" fmla="*/ 1662 h 3324"/>
                                  <a:gd name="T66" fmla="*/ 3273 w 3324"/>
                                  <a:gd name="T67" fmla="*/ 2071 h 3324"/>
                                  <a:gd name="T68" fmla="*/ 3130 w 3324"/>
                                  <a:gd name="T69" fmla="*/ 2443 h 3324"/>
                                  <a:gd name="T70" fmla="*/ 2904 w 3324"/>
                                  <a:gd name="T71" fmla="*/ 2765 h 3324"/>
                                  <a:gd name="T72" fmla="*/ 2612 w 3324"/>
                                  <a:gd name="T73" fmla="*/ 3026 h 3324"/>
                                  <a:gd name="T74" fmla="*/ 2262 w 3324"/>
                                  <a:gd name="T75" fmla="*/ 3213 h 3324"/>
                                  <a:gd name="T76" fmla="*/ 1871 w 3324"/>
                                  <a:gd name="T77" fmla="*/ 3311 h 3324"/>
                                  <a:gd name="T78" fmla="*/ 1454 w 3324"/>
                                  <a:gd name="T79" fmla="*/ 3311 h 3324"/>
                                  <a:gd name="T80" fmla="*/ 1061 w 3324"/>
                                  <a:gd name="T81" fmla="*/ 3213 h 3324"/>
                                  <a:gd name="T82" fmla="*/ 712 w 3324"/>
                                  <a:gd name="T83" fmla="*/ 3026 h 3324"/>
                                  <a:gd name="T84" fmla="*/ 419 w 3324"/>
                                  <a:gd name="T85" fmla="*/ 2765 h 3324"/>
                                  <a:gd name="T86" fmla="*/ 194 w 3324"/>
                                  <a:gd name="T87" fmla="*/ 2443 h 3324"/>
                                  <a:gd name="T88" fmla="*/ 51 w 3324"/>
                                  <a:gd name="T89" fmla="*/ 2071 h 3324"/>
                                  <a:gd name="T90" fmla="*/ 0 w 3324"/>
                                  <a:gd name="T91" fmla="*/ 1662 h 3324"/>
                                  <a:gd name="T92" fmla="*/ 51 w 3324"/>
                                  <a:gd name="T93" fmla="*/ 1252 h 3324"/>
                                  <a:gd name="T94" fmla="*/ 194 w 3324"/>
                                  <a:gd name="T95" fmla="*/ 880 h 3324"/>
                                  <a:gd name="T96" fmla="*/ 419 w 3324"/>
                                  <a:gd name="T97" fmla="*/ 558 h 3324"/>
                                  <a:gd name="T98" fmla="*/ 712 w 3324"/>
                                  <a:gd name="T99" fmla="*/ 297 h 3324"/>
                                  <a:gd name="T100" fmla="*/ 1061 w 3324"/>
                                  <a:gd name="T101" fmla="*/ 112 h 3324"/>
                                  <a:gd name="T102" fmla="*/ 1454 w 3324"/>
                                  <a:gd name="T103" fmla="*/ 12 h 3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3324" h="3324">
                                    <a:moveTo>
                                      <a:pt x="1662" y="52"/>
                                    </a:moveTo>
                                    <a:lnTo>
                                      <a:pt x="1560" y="55"/>
                                    </a:lnTo>
                                    <a:lnTo>
                                      <a:pt x="1460" y="65"/>
                                    </a:lnTo>
                                    <a:lnTo>
                                      <a:pt x="1362" y="80"/>
                                    </a:lnTo>
                                    <a:lnTo>
                                      <a:pt x="1265" y="101"/>
                                    </a:lnTo>
                                    <a:lnTo>
                                      <a:pt x="1172" y="128"/>
                                    </a:lnTo>
                                    <a:lnTo>
                                      <a:pt x="1080" y="161"/>
                                    </a:lnTo>
                                    <a:lnTo>
                                      <a:pt x="991" y="199"/>
                                    </a:lnTo>
                                    <a:lnTo>
                                      <a:pt x="905" y="240"/>
                                    </a:lnTo>
                                    <a:lnTo>
                                      <a:pt x="822" y="289"/>
                                    </a:lnTo>
                                    <a:lnTo>
                                      <a:pt x="743" y="341"/>
                                    </a:lnTo>
                                    <a:lnTo>
                                      <a:pt x="666" y="398"/>
                                    </a:lnTo>
                                    <a:lnTo>
                                      <a:pt x="593" y="458"/>
                                    </a:lnTo>
                                    <a:lnTo>
                                      <a:pt x="524" y="523"/>
                                    </a:lnTo>
                                    <a:lnTo>
                                      <a:pt x="459" y="592"/>
                                    </a:lnTo>
                                    <a:lnTo>
                                      <a:pt x="397" y="666"/>
                                    </a:lnTo>
                                    <a:lnTo>
                                      <a:pt x="341" y="742"/>
                                    </a:lnTo>
                                    <a:lnTo>
                                      <a:pt x="288" y="822"/>
                                    </a:lnTo>
                                    <a:lnTo>
                                      <a:pt x="241" y="906"/>
                                    </a:lnTo>
                                    <a:lnTo>
                                      <a:pt x="198" y="991"/>
                                    </a:lnTo>
                                    <a:lnTo>
                                      <a:pt x="161" y="1080"/>
                                    </a:lnTo>
                                    <a:lnTo>
                                      <a:pt x="128" y="1172"/>
                                    </a:lnTo>
                                    <a:lnTo>
                                      <a:pt x="102" y="1266"/>
                                    </a:lnTo>
                                    <a:lnTo>
                                      <a:pt x="80" y="1362"/>
                                    </a:lnTo>
                                    <a:lnTo>
                                      <a:pt x="65" y="1460"/>
                                    </a:lnTo>
                                    <a:lnTo>
                                      <a:pt x="56" y="1560"/>
                                    </a:lnTo>
                                    <a:lnTo>
                                      <a:pt x="53" y="1662"/>
                                    </a:lnTo>
                                    <a:lnTo>
                                      <a:pt x="56" y="1764"/>
                                    </a:lnTo>
                                    <a:lnTo>
                                      <a:pt x="65" y="1864"/>
                                    </a:lnTo>
                                    <a:lnTo>
                                      <a:pt x="80" y="1962"/>
                                    </a:lnTo>
                                    <a:lnTo>
                                      <a:pt x="102" y="2059"/>
                                    </a:lnTo>
                                    <a:lnTo>
                                      <a:pt x="128" y="2152"/>
                                    </a:lnTo>
                                    <a:lnTo>
                                      <a:pt x="161" y="2244"/>
                                    </a:lnTo>
                                    <a:lnTo>
                                      <a:pt x="198" y="2333"/>
                                    </a:lnTo>
                                    <a:lnTo>
                                      <a:pt x="241" y="2419"/>
                                    </a:lnTo>
                                    <a:lnTo>
                                      <a:pt x="288" y="2502"/>
                                    </a:lnTo>
                                    <a:lnTo>
                                      <a:pt x="341" y="2581"/>
                                    </a:lnTo>
                                    <a:lnTo>
                                      <a:pt x="397" y="2658"/>
                                    </a:lnTo>
                                    <a:lnTo>
                                      <a:pt x="459" y="2731"/>
                                    </a:lnTo>
                                    <a:lnTo>
                                      <a:pt x="524" y="2800"/>
                                    </a:lnTo>
                                    <a:lnTo>
                                      <a:pt x="593" y="2865"/>
                                    </a:lnTo>
                                    <a:lnTo>
                                      <a:pt x="666" y="2927"/>
                                    </a:lnTo>
                                    <a:lnTo>
                                      <a:pt x="743" y="2983"/>
                                    </a:lnTo>
                                    <a:lnTo>
                                      <a:pt x="822" y="3036"/>
                                    </a:lnTo>
                                    <a:lnTo>
                                      <a:pt x="905" y="3083"/>
                                    </a:lnTo>
                                    <a:lnTo>
                                      <a:pt x="991" y="3126"/>
                                    </a:lnTo>
                                    <a:lnTo>
                                      <a:pt x="1080" y="3163"/>
                                    </a:lnTo>
                                    <a:lnTo>
                                      <a:pt x="1172" y="3196"/>
                                    </a:lnTo>
                                    <a:lnTo>
                                      <a:pt x="1265" y="3222"/>
                                    </a:lnTo>
                                    <a:lnTo>
                                      <a:pt x="1362" y="3244"/>
                                    </a:lnTo>
                                    <a:lnTo>
                                      <a:pt x="1460" y="3259"/>
                                    </a:lnTo>
                                    <a:lnTo>
                                      <a:pt x="1560" y="3268"/>
                                    </a:lnTo>
                                    <a:lnTo>
                                      <a:pt x="1662" y="3271"/>
                                    </a:lnTo>
                                    <a:lnTo>
                                      <a:pt x="1764" y="3268"/>
                                    </a:lnTo>
                                    <a:lnTo>
                                      <a:pt x="1864" y="3259"/>
                                    </a:lnTo>
                                    <a:lnTo>
                                      <a:pt x="1962" y="3244"/>
                                    </a:lnTo>
                                    <a:lnTo>
                                      <a:pt x="2058" y="3222"/>
                                    </a:lnTo>
                                    <a:lnTo>
                                      <a:pt x="2152" y="3196"/>
                                    </a:lnTo>
                                    <a:lnTo>
                                      <a:pt x="2244" y="3163"/>
                                    </a:lnTo>
                                    <a:lnTo>
                                      <a:pt x="2333" y="3126"/>
                                    </a:lnTo>
                                    <a:lnTo>
                                      <a:pt x="2418" y="3083"/>
                                    </a:lnTo>
                                    <a:lnTo>
                                      <a:pt x="2502" y="3036"/>
                                    </a:lnTo>
                                    <a:lnTo>
                                      <a:pt x="2582" y="2983"/>
                                    </a:lnTo>
                                    <a:lnTo>
                                      <a:pt x="2658" y="2927"/>
                                    </a:lnTo>
                                    <a:lnTo>
                                      <a:pt x="2732" y="2865"/>
                                    </a:lnTo>
                                    <a:lnTo>
                                      <a:pt x="2801" y="2800"/>
                                    </a:lnTo>
                                    <a:lnTo>
                                      <a:pt x="2866" y="2731"/>
                                    </a:lnTo>
                                    <a:lnTo>
                                      <a:pt x="2926" y="2658"/>
                                    </a:lnTo>
                                    <a:lnTo>
                                      <a:pt x="2983" y="2581"/>
                                    </a:lnTo>
                                    <a:lnTo>
                                      <a:pt x="3035" y="2502"/>
                                    </a:lnTo>
                                    <a:lnTo>
                                      <a:pt x="3084" y="2419"/>
                                    </a:lnTo>
                                    <a:lnTo>
                                      <a:pt x="3125" y="2333"/>
                                    </a:lnTo>
                                    <a:lnTo>
                                      <a:pt x="3163" y="2244"/>
                                    </a:lnTo>
                                    <a:lnTo>
                                      <a:pt x="3196" y="2152"/>
                                    </a:lnTo>
                                    <a:lnTo>
                                      <a:pt x="3223" y="2059"/>
                                    </a:lnTo>
                                    <a:lnTo>
                                      <a:pt x="3244" y="1962"/>
                                    </a:lnTo>
                                    <a:lnTo>
                                      <a:pt x="3259" y="1864"/>
                                    </a:lnTo>
                                    <a:lnTo>
                                      <a:pt x="3269" y="1764"/>
                                    </a:lnTo>
                                    <a:lnTo>
                                      <a:pt x="3272" y="1662"/>
                                    </a:lnTo>
                                    <a:lnTo>
                                      <a:pt x="3269" y="1560"/>
                                    </a:lnTo>
                                    <a:lnTo>
                                      <a:pt x="3259" y="1460"/>
                                    </a:lnTo>
                                    <a:lnTo>
                                      <a:pt x="3244" y="1362"/>
                                    </a:lnTo>
                                    <a:lnTo>
                                      <a:pt x="3223" y="1266"/>
                                    </a:lnTo>
                                    <a:lnTo>
                                      <a:pt x="3196" y="1172"/>
                                    </a:lnTo>
                                    <a:lnTo>
                                      <a:pt x="3163" y="1080"/>
                                    </a:lnTo>
                                    <a:lnTo>
                                      <a:pt x="3125" y="991"/>
                                    </a:lnTo>
                                    <a:lnTo>
                                      <a:pt x="3084" y="906"/>
                                    </a:lnTo>
                                    <a:lnTo>
                                      <a:pt x="3035" y="822"/>
                                    </a:lnTo>
                                    <a:lnTo>
                                      <a:pt x="2983" y="742"/>
                                    </a:lnTo>
                                    <a:lnTo>
                                      <a:pt x="2926" y="666"/>
                                    </a:lnTo>
                                    <a:lnTo>
                                      <a:pt x="2866" y="592"/>
                                    </a:lnTo>
                                    <a:lnTo>
                                      <a:pt x="2801" y="523"/>
                                    </a:lnTo>
                                    <a:lnTo>
                                      <a:pt x="2732" y="458"/>
                                    </a:lnTo>
                                    <a:lnTo>
                                      <a:pt x="2658" y="398"/>
                                    </a:lnTo>
                                    <a:lnTo>
                                      <a:pt x="2582" y="341"/>
                                    </a:lnTo>
                                    <a:lnTo>
                                      <a:pt x="2502" y="289"/>
                                    </a:lnTo>
                                    <a:lnTo>
                                      <a:pt x="2418" y="240"/>
                                    </a:lnTo>
                                    <a:lnTo>
                                      <a:pt x="2333" y="199"/>
                                    </a:lnTo>
                                    <a:lnTo>
                                      <a:pt x="2244" y="161"/>
                                    </a:lnTo>
                                    <a:lnTo>
                                      <a:pt x="2152" y="128"/>
                                    </a:lnTo>
                                    <a:lnTo>
                                      <a:pt x="2058" y="101"/>
                                    </a:lnTo>
                                    <a:lnTo>
                                      <a:pt x="1962" y="80"/>
                                    </a:lnTo>
                                    <a:lnTo>
                                      <a:pt x="1864" y="65"/>
                                    </a:lnTo>
                                    <a:lnTo>
                                      <a:pt x="1764" y="55"/>
                                    </a:lnTo>
                                    <a:lnTo>
                                      <a:pt x="1662" y="52"/>
                                    </a:lnTo>
                                    <a:close/>
                                    <a:moveTo>
                                      <a:pt x="1662" y="0"/>
                                    </a:moveTo>
                                    <a:lnTo>
                                      <a:pt x="1767" y="3"/>
                                    </a:lnTo>
                                    <a:lnTo>
                                      <a:pt x="1871" y="12"/>
                                    </a:lnTo>
                                    <a:lnTo>
                                      <a:pt x="1972" y="29"/>
                                    </a:lnTo>
                                    <a:lnTo>
                                      <a:pt x="2072" y="51"/>
                                    </a:lnTo>
                                    <a:lnTo>
                                      <a:pt x="2168" y="78"/>
                                    </a:lnTo>
                                    <a:lnTo>
                                      <a:pt x="2262" y="112"/>
                                    </a:lnTo>
                                    <a:lnTo>
                                      <a:pt x="2355" y="150"/>
                                    </a:lnTo>
                                    <a:lnTo>
                                      <a:pt x="2444" y="194"/>
                                    </a:lnTo>
                                    <a:lnTo>
                                      <a:pt x="2529" y="244"/>
                                    </a:lnTo>
                                    <a:lnTo>
                                      <a:pt x="2612" y="297"/>
                                    </a:lnTo>
                                    <a:lnTo>
                                      <a:pt x="2691" y="356"/>
                                    </a:lnTo>
                                    <a:lnTo>
                                      <a:pt x="2766" y="420"/>
                                    </a:lnTo>
                                    <a:lnTo>
                                      <a:pt x="2837" y="487"/>
                                    </a:lnTo>
                                    <a:lnTo>
                                      <a:pt x="2904" y="558"/>
                                    </a:lnTo>
                                    <a:lnTo>
                                      <a:pt x="2968" y="633"/>
                                    </a:lnTo>
                                    <a:lnTo>
                                      <a:pt x="3027" y="713"/>
                                    </a:lnTo>
                                    <a:lnTo>
                                      <a:pt x="3080" y="795"/>
                                    </a:lnTo>
                                    <a:lnTo>
                                      <a:pt x="3130" y="880"/>
                                    </a:lnTo>
                                    <a:lnTo>
                                      <a:pt x="3174" y="969"/>
                                    </a:lnTo>
                                    <a:lnTo>
                                      <a:pt x="3212" y="1062"/>
                                    </a:lnTo>
                                    <a:lnTo>
                                      <a:pt x="3246" y="1156"/>
                                    </a:lnTo>
                                    <a:lnTo>
                                      <a:pt x="3273" y="1252"/>
                                    </a:lnTo>
                                    <a:lnTo>
                                      <a:pt x="3295" y="1352"/>
                                    </a:lnTo>
                                    <a:lnTo>
                                      <a:pt x="3312" y="1453"/>
                                    </a:lnTo>
                                    <a:lnTo>
                                      <a:pt x="3321" y="1557"/>
                                    </a:lnTo>
                                    <a:lnTo>
                                      <a:pt x="3324" y="1662"/>
                                    </a:lnTo>
                                    <a:lnTo>
                                      <a:pt x="3321" y="1767"/>
                                    </a:lnTo>
                                    <a:lnTo>
                                      <a:pt x="3312" y="1870"/>
                                    </a:lnTo>
                                    <a:lnTo>
                                      <a:pt x="3295" y="1972"/>
                                    </a:lnTo>
                                    <a:lnTo>
                                      <a:pt x="3273" y="2071"/>
                                    </a:lnTo>
                                    <a:lnTo>
                                      <a:pt x="3246" y="2169"/>
                                    </a:lnTo>
                                    <a:lnTo>
                                      <a:pt x="3212" y="2263"/>
                                    </a:lnTo>
                                    <a:lnTo>
                                      <a:pt x="3174" y="2355"/>
                                    </a:lnTo>
                                    <a:lnTo>
                                      <a:pt x="3130" y="2443"/>
                                    </a:lnTo>
                                    <a:lnTo>
                                      <a:pt x="3080" y="2529"/>
                                    </a:lnTo>
                                    <a:lnTo>
                                      <a:pt x="3027" y="2612"/>
                                    </a:lnTo>
                                    <a:lnTo>
                                      <a:pt x="2968" y="2691"/>
                                    </a:lnTo>
                                    <a:lnTo>
                                      <a:pt x="2904" y="2765"/>
                                    </a:lnTo>
                                    <a:lnTo>
                                      <a:pt x="2837" y="2838"/>
                                    </a:lnTo>
                                    <a:lnTo>
                                      <a:pt x="2766" y="2905"/>
                                    </a:lnTo>
                                    <a:lnTo>
                                      <a:pt x="2691" y="2968"/>
                                    </a:lnTo>
                                    <a:lnTo>
                                      <a:pt x="2612" y="3026"/>
                                    </a:lnTo>
                                    <a:lnTo>
                                      <a:pt x="2529" y="3081"/>
                                    </a:lnTo>
                                    <a:lnTo>
                                      <a:pt x="2444" y="3130"/>
                                    </a:lnTo>
                                    <a:lnTo>
                                      <a:pt x="2355" y="3174"/>
                                    </a:lnTo>
                                    <a:lnTo>
                                      <a:pt x="2262" y="3213"/>
                                    </a:lnTo>
                                    <a:lnTo>
                                      <a:pt x="2168" y="3246"/>
                                    </a:lnTo>
                                    <a:lnTo>
                                      <a:pt x="2072" y="3273"/>
                                    </a:lnTo>
                                    <a:lnTo>
                                      <a:pt x="1972" y="3295"/>
                                    </a:lnTo>
                                    <a:lnTo>
                                      <a:pt x="1871" y="3311"/>
                                    </a:lnTo>
                                    <a:lnTo>
                                      <a:pt x="1767" y="3321"/>
                                    </a:lnTo>
                                    <a:lnTo>
                                      <a:pt x="1662" y="3324"/>
                                    </a:lnTo>
                                    <a:lnTo>
                                      <a:pt x="1557" y="3321"/>
                                    </a:lnTo>
                                    <a:lnTo>
                                      <a:pt x="1454" y="3311"/>
                                    </a:lnTo>
                                    <a:lnTo>
                                      <a:pt x="1352" y="3295"/>
                                    </a:lnTo>
                                    <a:lnTo>
                                      <a:pt x="1253" y="3273"/>
                                    </a:lnTo>
                                    <a:lnTo>
                                      <a:pt x="1155" y="3246"/>
                                    </a:lnTo>
                                    <a:lnTo>
                                      <a:pt x="1061" y="3213"/>
                                    </a:lnTo>
                                    <a:lnTo>
                                      <a:pt x="969" y="3174"/>
                                    </a:lnTo>
                                    <a:lnTo>
                                      <a:pt x="881" y="3130"/>
                                    </a:lnTo>
                                    <a:lnTo>
                                      <a:pt x="795" y="3081"/>
                                    </a:lnTo>
                                    <a:lnTo>
                                      <a:pt x="712" y="3026"/>
                                    </a:lnTo>
                                    <a:lnTo>
                                      <a:pt x="633" y="2968"/>
                                    </a:lnTo>
                                    <a:lnTo>
                                      <a:pt x="559" y="2905"/>
                                    </a:lnTo>
                                    <a:lnTo>
                                      <a:pt x="486" y="2838"/>
                                    </a:lnTo>
                                    <a:lnTo>
                                      <a:pt x="419" y="2765"/>
                                    </a:lnTo>
                                    <a:lnTo>
                                      <a:pt x="356" y="2691"/>
                                    </a:lnTo>
                                    <a:lnTo>
                                      <a:pt x="298" y="2612"/>
                                    </a:lnTo>
                                    <a:lnTo>
                                      <a:pt x="243" y="2529"/>
                                    </a:lnTo>
                                    <a:lnTo>
                                      <a:pt x="194" y="2443"/>
                                    </a:lnTo>
                                    <a:lnTo>
                                      <a:pt x="150" y="2355"/>
                                    </a:lnTo>
                                    <a:lnTo>
                                      <a:pt x="111" y="2263"/>
                                    </a:lnTo>
                                    <a:lnTo>
                                      <a:pt x="78" y="2169"/>
                                    </a:lnTo>
                                    <a:lnTo>
                                      <a:pt x="51" y="2071"/>
                                    </a:lnTo>
                                    <a:lnTo>
                                      <a:pt x="29" y="1972"/>
                                    </a:lnTo>
                                    <a:lnTo>
                                      <a:pt x="13" y="1870"/>
                                    </a:lnTo>
                                    <a:lnTo>
                                      <a:pt x="3" y="1767"/>
                                    </a:lnTo>
                                    <a:lnTo>
                                      <a:pt x="0" y="1662"/>
                                    </a:lnTo>
                                    <a:lnTo>
                                      <a:pt x="3" y="1557"/>
                                    </a:lnTo>
                                    <a:lnTo>
                                      <a:pt x="13" y="1453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51" y="1252"/>
                                    </a:lnTo>
                                    <a:lnTo>
                                      <a:pt x="78" y="1156"/>
                                    </a:lnTo>
                                    <a:lnTo>
                                      <a:pt x="111" y="1062"/>
                                    </a:lnTo>
                                    <a:lnTo>
                                      <a:pt x="150" y="969"/>
                                    </a:lnTo>
                                    <a:lnTo>
                                      <a:pt x="194" y="880"/>
                                    </a:lnTo>
                                    <a:lnTo>
                                      <a:pt x="243" y="795"/>
                                    </a:lnTo>
                                    <a:lnTo>
                                      <a:pt x="298" y="713"/>
                                    </a:lnTo>
                                    <a:lnTo>
                                      <a:pt x="356" y="633"/>
                                    </a:lnTo>
                                    <a:lnTo>
                                      <a:pt x="419" y="558"/>
                                    </a:lnTo>
                                    <a:lnTo>
                                      <a:pt x="486" y="487"/>
                                    </a:lnTo>
                                    <a:lnTo>
                                      <a:pt x="559" y="420"/>
                                    </a:lnTo>
                                    <a:lnTo>
                                      <a:pt x="633" y="356"/>
                                    </a:lnTo>
                                    <a:lnTo>
                                      <a:pt x="712" y="297"/>
                                    </a:lnTo>
                                    <a:lnTo>
                                      <a:pt x="795" y="244"/>
                                    </a:lnTo>
                                    <a:lnTo>
                                      <a:pt x="881" y="194"/>
                                    </a:lnTo>
                                    <a:lnTo>
                                      <a:pt x="969" y="150"/>
                                    </a:lnTo>
                                    <a:lnTo>
                                      <a:pt x="1061" y="112"/>
                                    </a:lnTo>
                                    <a:lnTo>
                                      <a:pt x="1155" y="78"/>
                                    </a:lnTo>
                                    <a:lnTo>
                                      <a:pt x="1253" y="51"/>
                                    </a:lnTo>
                                    <a:lnTo>
                                      <a:pt x="1352" y="29"/>
                                    </a:lnTo>
                                    <a:lnTo>
                                      <a:pt x="1454" y="12"/>
                                    </a:lnTo>
                                    <a:lnTo>
                                      <a:pt x="1557" y="3"/>
                                    </a:lnTo>
                                    <a:lnTo>
                                      <a:pt x="166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0132" w:rsidRPr="00A10132" w:rsidRDefault="00A10132" w:rsidP="00A10132">
                                  <w:pP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3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eform 78" o:spid="_x0000_s1026" style="width:25.9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324,33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" adj="-11796480,,5400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ed="f" strokecolor="#37b6ae [3204]" strokeweight="0">
                      <v:stroke joinstyle="round"/>
                      <v:formulas/>
                      <v:path arrowok="t" o:connecttype="custom" o:connectlocs="134882,7923;98141,19707;65956,39415;39316,65956;19608,98141;7923,134882;5546,174693;12676,213118;28521,247779;51893,277291;81405,300663;116066,316508;154491,323638;194302,321261;231043,309576;263228,289868;289769,263228;309477,231043;321261,194302;323737,154491;316508,116066;300564,81405;277390,51794;247779,28620;213118,12676;174693,5447;185290,1188;224011,11092;258673,29413;287590,55260;309972,87149;324133,123989;329184,164592;324133,205096;309972,241936;287590,273825;258673,299672;224011,318191;185290,327897;143993,327897;105073,318191;70511,299672;41495,273825;19212,241936;5051,205096;0,164592;5051,123989;19212,87149;41495,55260;70511,29413;105073,11092;143993,1188" o:connectangles="0,0,0,0,0,0,0,0,0,0,0,0,0,0,0,0,0,0,0,0,0,0,0,0,0,0,0,0,0,0,0,0,0,0,0,0,0,0,0,0,0,0,0,0,0,0,0,0,0,0,0,0" textboxrect="0,0,3324,3324"/>
                      <o:lock v:ext="edit" verticies="t"/>
                      <v:textbox>
                        <w:txbxContent>
                          <w:p w:rsidR="00A10132" w:rsidRPr="00A10132" w:rsidRDefault="00A10132" w:rsidP="00A10132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3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420C8" w:rsidRPr="00A10132" w:rsidRDefault="00A10132" w:rsidP="00A10132">
            <w:pPr>
              <w:pStyle w:val="Heading3"/>
              <w:rPr>
                <w:sz w:val="14"/>
              </w:rPr>
            </w:pPr>
            <w:hyperlink r:id="rId7" w:history="1">
              <w:r w:rsidRPr="007E1AAF">
                <w:rPr>
                  <w:rStyle w:val="Hyperlink"/>
                  <w:sz w:val="18"/>
                </w:rPr>
                <w:t>www.facebook.com/cheyennelharlow</w:t>
              </w:r>
            </w:hyperlink>
            <w:r>
              <w:rPr>
                <w:sz w:val="14"/>
              </w:rPr>
              <w:t xml:space="preserve"> 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A10132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r>
                    <w:t>www.wix.com/cheyennelharlow</w:t>
                  </w:r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6236C9" w:rsidP="007E1AAF">
                  <w:pPr>
                    <w:pStyle w:val="Heading3"/>
                    <w:jc w:val="both"/>
                  </w:pPr>
                  <w:r>
                    <w:t>Location: Valdosta, GA</w:t>
                  </w:r>
                  <w:bookmarkStart w:id="0" w:name="_GoBack"/>
                  <w:bookmarkEnd w:id="0"/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E32D41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4C88AFB879A04DCF96398F97FF44E9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869B1E3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5152F2" w:rsidRDefault="0029415D" w:rsidP="00463463">
                  <w:r>
                    <w:t>Vocally-Trained in Musical Theatre • Spanish-Speaking (Conversational) • Stage-Dialect Trained in Cockney, French, Scottish, and Standard British</w:t>
                  </w:r>
                </w:p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A10132" w:rsidP="008F6337">
                  <w:pPr>
                    <w:pStyle w:val="Heading2"/>
                  </w:pPr>
                  <w:r>
                    <w:t>Theatre Experience</w:t>
                  </w:r>
                </w:p>
                <w:p w:rsidR="00C420C8" w:rsidRPr="0043426C" w:rsidRDefault="00A10132" w:rsidP="002B3890">
                  <w:pPr>
                    <w:pStyle w:val="Heading4"/>
                  </w:pPr>
                  <w:r>
                    <w:t>Rachel in ‘rachel’</w:t>
                  </w:r>
                </w:p>
                <w:p w:rsidR="00C420C8" w:rsidRPr="005152F2" w:rsidRDefault="00A10132" w:rsidP="008F6337">
                  <w:pPr>
                    <w:pStyle w:val="Heading5"/>
                  </w:pPr>
                  <w:r>
                    <w:t>May</w:t>
                  </w:r>
                  <w:r w:rsidR="00C420C8">
                    <w:t xml:space="preserve"> </w:t>
                  </w:r>
                  <w:r>
                    <w:t>2017</w:t>
                  </w:r>
                </w:p>
                <w:p w:rsidR="00C420C8" w:rsidRDefault="00A10132" w:rsidP="008F6337">
                  <w:r>
                    <w:t xml:space="preserve">Student-Directed </w:t>
                  </w:r>
                  <w:proofErr w:type="gramStart"/>
                  <w:r>
                    <w:t>15 minute</w:t>
                  </w:r>
                  <w:proofErr w:type="gramEnd"/>
                  <w:r>
                    <w:t xml:space="preserve"> scene</w:t>
                  </w:r>
                  <w:r w:rsidR="006236C9">
                    <w:br/>
                    <w:t>Principal Role</w:t>
                  </w:r>
                </w:p>
                <w:p w:rsidR="00C420C8" w:rsidRPr="0043426C" w:rsidRDefault="0029415D" w:rsidP="0043426C">
                  <w:pPr>
                    <w:pStyle w:val="Heading4"/>
                  </w:pPr>
                  <w:r>
                    <w:t xml:space="preserve">Laura Wingfield </w:t>
                  </w:r>
                  <w:r w:rsidR="00A10132">
                    <w:t>IN ‘Glass Menagerie’</w:t>
                  </w:r>
                </w:p>
                <w:p w:rsidR="00C420C8" w:rsidRDefault="0029415D" w:rsidP="00F91A9C">
                  <w:pPr>
                    <w:pStyle w:val="Heading5"/>
                  </w:pPr>
                  <w:r>
                    <w:t>March 2018</w:t>
                  </w:r>
                </w:p>
                <w:p w:rsidR="0029415D" w:rsidRDefault="0029415D" w:rsidP="0029415D">
                  <w:r>
                    <w:t xml:space="preserve">Student-Directed </w:t>
                  </w:r>
                  <w:proofErr w:type="gramStart"/>
                  <w:r>
                    <w:t>15 minute</w:t>
                  </w:r>
                  <w:proofErr w:type="gramEnd"/>
                  <w:r>
                    <w:t xml:space="preserve"> scene</w:t>
                  </w:r>
                  <w:r w:rsidR="006236C9">
                    <w:br/>
                    <w:t>Supporting Role</w:t>
                  </w:r>
                </w:p>
                <w:p w:rsidR="0029415D" w:rsidRPr="0043426C" w:rsidRDefault="0029415D" w:rsidP="0029415D">
                  <w:pPr>
                    <w:pStyle w:val="Heading4"/>
                  </w:pPr>
                  <w:r>
                    <w:t>Courtney in ‘As Time Goes On’</w:t>
                  </w:r>
                </w:p>
                <w:p w:rsidR="0029415D" w:rsidRDefault="0029415D" w:rsidP="0029415D">
                  <w:pPr>
                    <w:pStyle w:val="Heading5"/>
                  </w:pPr>
                  <w:r>
                    <w:t>February 2017</w:t>
                  </w:r>
                </w:p>
                <w:p w:rsidR="0029415D" w:rsidRDefault="0029415D" w:rsidP="0029415D">
                  <w:r>
                    <w:t xml:space="preserve">Student-Written and Student-Directed </w:t>
                  </w:r>
                  <w:proofErr w:type="gramStart"/>
                  <w:r>
                    <w:t>10 minute</w:t>
                  </w:r>
                  <w:proofErr w:type="gramEnd"/>
                  <w:r>
                    <w:t xml:space="preserve"> play </w:t>
                  </w:r>
                  <w:r w:rsidR="006236C9">
                    <w:br/>
                    <w:t>Principal Role</w:t>
                  </w:r>
                </w:p>
                <w:p w:rsidR="0029415D" w:rsidRPr="0043426C" w:rsidRDefault="0029415D" w:rsidP="0029415D">
                  <w:pPr>
                    <w:pStyle w:val="Heading4"/>
                  </w:pPr>
                  <w:r>
                    <w:t>Veronica in ‘God of Carnage’</w:t>
                  </w:r>
                </w:p>
                <w:p w:rsidR="0029415D" w:rsidRDefault="0029415D" w:rsidP="0029415D">
                  <w:pPr>
                    <w:pStyle w:val="Heading5"/>
                  </w:pPr>
                  <w:r>
                    <w:t>October 2018</w:t>
                  </w:r>
                </w:p>
                <w:p w:rsidR="0029415D" w:rsidRDefault="0029415D" w:rsidP="0029415D">
                  <w:r>
                    <w:t xml:space="preserve">Student-Directed </w:t>
                  </w:r>
                  <w:proofErr w:type="gramStart"/>
                  <w:r>
                    <w:t>7 minute</w:t>
                  </w:r>
                  <w:proofErr w:type="gramEnd"/>
                  <w:r>
                    <w:t xml:space="preserve"> scene</w:t>
                  </w:r>
                  <w:r w:rsidR="006236C9">
                    <w:br/>
                    <w:t>Principal Role</w:t>
                  </w:r>
                </w:p>
              </w:tc>
            </w:tr>
            <w:tr w:rsidR="00C420C8" w:rsidTr="0029415D">
              <w:trPr>
                <w:trHeight w:val="1175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F70C6D" w:rsidP="008F6337">
                  <w:pPr>
                    <w:pStyle w:val="Heading2"/>
                  </w:pPr>
                  <w:r>
                    <w:t>Film Experience</w:t>
                  </w:r>
                </w:p>
                <w:p w:rsidR="00F70C6D" w:rsidRPr="0043426C" w:rsidRDefault="00F70C6D" w:rsidP="00F70C6D">
                  <w:pPr>
                    <w:pStyle w:val="Heading4"/>
                  </w:pPr>
                  <w:r>
                    <w:t>Tiffany</w:t>
                  </w:r>
                  <w:r>
                    <w:t xml:space="preserve"> in ‘</w:t>
                  </w:r>
                  <w:r>
                    <w:t>Don’t Be a Bystander</w:t>
                  </w:r>
                  <w:r>
                    <w:t>’</w:t>
                  </w:r>
                </w:p>
                <w:p w:rsidR="00F70C6D" w:rsidRDefault="00F70C6D" w:rsidP="00F70C6D">
                  <w:pPr>
                    <w:pStyle w:val="Heading5"/>
                  </w:pPr>
                  <w:r>
                    <w:t>April</w:t>
                  </w:r>
                  <w:r>
                    <w:t xml:space="preserve"> 2018</w:t>
                  </w:r>
                </w:p>
                <w:p w:rsidR="00F70C6D" w:rsidRDefault="00F70C6D" w:rsidP="00F70C6D">
                  <w:r>
                    <w:t xml:space="preserve">Student-Directed </w:t>
                  </w:r>
                  <w:r>
                    <w:t>Short Film</w:t>
                  </w:r>
                  <w:r>
                    <w:br/>
                    <w:t>Supporting Role</w:t>
                  </w:r>
                </w:p>
                <w:p w:rsidR="00F70C6D" w:rsidRPr="0043426C" w:rsidRDefault="00F70C6D" w:rsidP="00F70C6D">
                  <w:pPr>
                    <w:pStyle w:val="Heading4"/>
                  </w:pPr>
                  <w:r>
                    <w:t>Jennifer</w:t>
                  </w:r>
                  <w:r>
                    <w:t xml:space="preserve"> in ‘</w:t>
                  </w:r>
                  <w:r>
                    <w:t>The Wild Scmuck’</w:t>
                  </w:r>
                </w:p>
                <w:p w:rsidR="00F70C6D" w:rsidRDefault="00F70C6D" w:rsidP="00F70C6D">
                  <w:pPr>
                    <w:pStyle w:val="Heading5"/>
                  </w:pPr>
                  <w:r>
                    <w:t>May</w:t>
                  </w:r>
                  <w:r>
                    <w:t xml:space="preserve"> 2018</w:t>
                  </w:r>
                </w:p>
                <w:p w:rsidR="00F70C6D" w:rsidRDefault="00F70C6D" w:rsidP="00F70C6D">
                  <w:r>
                    <w:t xml:space="preserve">Student-Directed </w:t>
                  </w:r>
                  <w:r>
                    <w:t xml:space="preserve">Short Film </w:t>
                  </w:r>
                  <w:r>
                    <w:br/>
                    <w:t>Principal Role</w:t>
                  </w:r>
                </w:p>
                <w:p w:rsidR="00F70C6D" w:rsidRPr="0043426C" w:rsidRDefault="00F70C6D" w:rsidP="00F70C6D">
                  <w:pPr>
                    <w:pStyle w:val="Heading4"/>
                  </w:pPr>
                  <w:r>
                    <w:t>Dr. Goose</w:t>
                  </w:r>
                  <w:r>
                    <w:t xml:space="preserve"> in ‘</w:t>
                  </w:r>
                  <w:r>
                    <w:t>Cloud Atlas’</w:t>
                  </w:r>
                </w:p>
                <w:p w:rsidR="00F70C6D" w:rsidRDefault="00F70C6D" w:rsidP="00F70C6D">
                  <w:pPr>
                    <w:pStyle w:val="Heading5"/>
                  </w:pPr>
                  <w:r>
                    <w:lastRenderedPageBreak/>
                    <w:t>October 201</w:t>
                  </w:r>
                  <w:r>
                    <w:t>7</w:t>
                  </w:r>
                </w:p>
                <w:p w:rsidR="00F70C6D" w:rsidRDefault="00F70C6D" w:rsidP="00F70C6D">
                  <w:r>
                    <w:t>School-Directed Film</w:t>
                  </w:r>
                  <w:r>
                    <w:br/>
                    <w:t>Minor Role</w:t>
                  </w:r>
                </w:p>
                <w:p w:rsidR="00F70C6D" w:rsidRPr="0043426C" w:rsidRDefault="00F70C6D" w:rsidP="00F70C6D">
                  <w:pPr>
                    <w:pStyle w:val="Heading4"/>
                  </w:pPr>
                  <w:r>
                    <w:t xml:space="preserve">Amanda Swift </w:t>
                  </w:r>
                  <w:r>
                    <w:t>in ‘</w:t>
                  </w:r>
                  <w:r>
                    <w:t>Grammar Nazi Killer’</w:t>
                  </w:r>
                </w:p>
                <w:p w:rsidR="00F70C6D" w:rsidRDefault="00F70C6D" w:rsidP="00F70C6D">
                  <w:pPr>
                    <w:pStyle w:val="Heading5"/>
                  </w:pPr>
                  <w:r>
                    <w:t>April</w:t>
                  </w:r>
                  <w:r>
                    <w:t xml:space="preserve"> 201</w:t>
                  </w:r>
                  <w:r>
                    <w:t>7</w:t>
                  </w:r>
                </w:p>
                <w:p w:rsidR="00F70C6D" w:rsidRDefault="00F70C6D" w:rsidP="00F70C6D">
                  <w:pPr>
                    <w:jc w:val="both"/>
                  </w:pPr>
                  <w:r>
                    <w:t xml:space="preserve">                       </w:t>
                  </w:r>
                  <w:r>
                    <w:t xml:space="preserve">Student-Directed </w:t>
                  </w:r>
                  <w:r>
                    <w:t>Short Horror Film</w:t>
                  </w:r>
                </w:p>
                <w:p w:rsidR="007E1AAF" w:rsidRDefault="007E1AAF" w:rsidP="007E1AAF">
                  <w:r>
                    <w:t>Supporting Role</w:t>
                  </w:r>
                </w:p>
                <w:p w:rsidR="00F70C6D" w:rsidRDefault="00F70C6D" w:rsidP="00F70C6D">
                  <w:pPr>
                    <w:jc w:val="both"/>
                  </w:pPr>
                </w:p>
                <w:p w:rsidR="00F70C6D" w:rsidRPr="0043426C" w:rsidRDefault="007E1AAF" w:rsidP="00F70C6D">
                  <w:pPr>
                    <w:pStyle w:val="Heading4"/>
                  </w:pPr>
                  <w:r>
                    <w:t>High School Student</w:t>
                  </w:r>
                  <w:r w:rsidR="00F70C6D">
                    <w:t xml:space="preserve"> in ‘</w:t>
                  </w:r>
                  <w:r>
                    <w:t>Making of a Monster</w:t>
                  </w:r>
                  <w:r w:rsidR="006236C9">
                    <w:t>’</w:t>
                  </w:r>
                </w:p>
                <w:p w:rsidR="00F70C6D" w:rsidRDefault="007E1AAF" w:rsidP="00F70C6D">
                  <w:pPr>
                    <w:pStyle w:val="Heading5"/>
                  </w:pPr>
                  <w:r>
                    <w:t>January</w:t>
                  </w:r>
                  <w:r w:rsidR="00F70C6D">
                    <w:t xml:space="preserve"> 201</w:t>
                  </w:r>
                  <w:r>
                    <w:t>8</w:t>
                  </w:r>
                </w:p>
                <w:p w:rsidR="007E1AAF" w:rsidRDefault="00F70C6D" w:rsidP="00F70C6D">
                  <w:pPr>
                    <w:jc w:val="both"/>
                  </w:pPr>
                  <w:r>
                    <w:t xml:space="preserve">                     </w:t>
                  </w:r>
                  <w:r w:rsidR="007E1AAF">
                    <w:t xml:space="preserve">                     Biopic Film</w:t>
                  </w:r>
                </w:p>
                <w:p w:rsidR="00F70C6D" w:rsidRDefault="007E1AAF" w:rsidP="007E1AAF">
                  <w:pPr>
                    <w:jc w:val="both"/>
                  </w:pPr>
                  <w:r>
                    <w:t xml:space="preserve">                                          Extra Role</w:t>
                  </w:r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Default="00F70C6D" w:rsidP="00F70C6D">
                  <w:pPr>
                    <w:pStyle w:val="Heading2"/>
                  </w:pPr>
                  <w:r>
                    <w:lastRenderedPageBreak/>
                    <w:t>Education</w:t>
                  </w:r>
                </w:p>
              </w:tc>
            </w:tr>
          </w:tbl>
          <w:p w:rsidR="00F70C6D" w:rsidRPr="0043426C" w:rsidRDefault="00F70C6D" w:rsidP="00F70C6D">
            <w:pPr>
              <w:pStyle w:val="Heading4"/>
            </w:pPr>
            <w:r>
              <w:t xml:space="preserve">            </w:t>
            </w:r>
            <w:r>
              <w:t>BFA in Theatre</w:t>
            </w:r>
          </w:p>
          <w:p w:rsidR="00F70C6D" w:rsidRPr="005152F2" w:rsidRDefault="00F70C6D" w:rsidP="00F70C6D">
            <w:pPr>
              <w:pStyle w:val="Heading5"/>
            </w:pPr>
            <w:r>
              <w:t xml:space="preserve">           </w:t>
            </w:r>
            <w:r>
              <w:t>Valdosta State University</w:t>
            </w:r>
          </w:p>
          <w:p w:rsidR="00C420C8" w:rsidRPr="005152F2" w:rsidRDefault="00F70C6D" w:rsidP="00F70C6D">
            <w:r>
              <w:t xml:space="preserve">                 </w:t>
            </w:r>
            <w:r>
              <w:t xml:space="preserve">Currently enrolled. Completed 2 years. </w:t>
            </w:r>
            <w:r>
              <w:br/>
            </w:r>
            <w:r>
              <w:t xml:space="preserve">                      </w:t>
            </w:r>
            <w:r>
              <w:t>Trained in: ‘Musical Theatre Vocal Technique’, Sta</w:t>
            </w:r>
            <w:r>
              <w:t xml:space="preserve">ge </w:t>
            </w:r>
            <w:r>
              <w:br/>
              <w:t xml:space="preserve">                   </w:t>
            </w:r>
            <w:r>
              <w:t>Movement,</w:t>
            </w:r>
            <w:r>
              <w:t xml:space="preserve"> </w:t>
            </w:r>
            <w:r>
              <w:t xml:space="preserve">Fundamentals of Acting, Theatre Makeup, </w:t>
            </w:r>
            <w:r>
              <w:br/>
              <w:t xml:space="preserve">               </w:t>
            </w:r>
            <w:r>
              <w:t>Jazz Dance, Stage Dialects, and Voice/Diction</w:t>
            </w:r>
          </w:p>
        </w:tc>
      </w:tr>
    </w:tbl>
    <w:p w:rsidR="003F5FDB" w:rsidRDefault="003F5FDB" w:rsidP="00841714">
      <w:pPr>
        <w:pStyle w:val="NoSpacing"/>
      </w:pPr>
    </w:p>
    <w:sectPr w:rsidR="003F5FDB" w:rsidSect="00FE20E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D41" w:rsidRDefault="00E32D41" w:rsidP="003856C9">
      <w:pPr>
        <w:spacing w:after="0" w:line="240" w:lineRule="auto"/>
      </w:pPr>
      <w:r>
        <w:separator/>
      </w:r>
    </w:p>
  </w:endnote>
  <w:endnote w:type="continuationSeparator" w:id="0">
    <w:p w:rsidR="00E32D41" w:rsidRDefault="00E32D41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89672D5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B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EEA8A93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Mx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BQ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Nq/atzMaAADPswAADgAAAAAAAAAAAAAAAAAuAgAAZHJzL2Uyb0RvYy54&#10;bWxQSwECLQAUAAYACAAAACEAc7c4/NoAAAAFAQAADwAAAAAAAAAAAAAAAACNHAAAZHJzL2Rvd25y&#10;ZXYueG1sUEsFBgAAAAAEAAQA8wAAAJQdAAAAAA=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D41" w:rsidRDefault="00E32D41" w:rsidP="003856C9">
      <w:pPr>
        <w:spacing w:after="0" w:line="240" w:lineRule="auto"/>
      </w:pPr>
      <w:r>
        <w:separator/>
      </w:r>
    </w:p>
  </w:footnote>
  <w:footnote w:type="continuationSeparator" w:id="0">
    <w:p w:rsidR="00E32D41" w:rsidRDefault="00E32D41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1DB59B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mx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1AEFCB6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R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87"/>
    <w:rsid w:val="00052BE1"/>
    <w:rsid w:val="0007412A"/>
    <w:rsid w:val="0010199E"/>
    <w:rsid w:val="0010257B"/>
    <w:rsid w:val="001166C2"/>
    <w:rsid w:val="00122655"/>
    <w:rsid w:val="001503AC"/>
    <w:rsid w:val="001765FE"/>
    <w:rsid w:val="0019561F"/>
    <w:rsid w:val="001B32D2"/>
    <w:rsid w:val="00283B81"/>
    <w:rsid w:val="00293B83"/>
    <w:rsid w:val="0029415D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A2B87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236C9"/>
    <w:rsid w:val="006A3CE7"/>
    <w:rsid w:val="006C7310"/>
    <w:rsid w:val="00743379"/>
    <w:rsid w:val="00747550"/>
    <w:rsid w:val="007803B7"/>
    <w:rsid w:val="007A7C08"/>
    <w:rsid w:val="007B2F5C"/>
    <w:rsid w:val="007C5F05"/>
    <w:rsid w:val="007E1AAF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10132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5067A"/>
    <w:rsid w:val="00DC0F74"/>
    <w:rsid w:val="00DC79BB"/>
    <w:rsid w:val="00DF0A0F"/>
    <w:rsid w:val="00E32D41"/>
    <w:rsid w:val="00E34D58"/>
    <w:rsid w:val="00E941EF"/>
    <w:rsid w:val="00EB1C1B"/>
    <w:rsid w:val="00F077AE"/>
    <w:rsid w:val="00F14687"/>
    <w:rsid w:val="00F56435"/>
    <w:rsid w:val="00F70C6D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6E725"/>
  <w15:chartTrackingRefBased/>
  <w15:docId w15:val="{F1652131-A5A0-45A3-ACB0-94311C1E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  <w:style w:type="character" w:styleId="UnresolvedMention">
    <w:name w:val="Unresolved Mention"/>
    <w:basedOn w:val="DefaultParagraphFont"/>
    <w:uiPriority w:val="99"/>
    <w:semiHidden/>
    <w:unhideWhenUsed/>
    <w:rsid w:val="00A10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facebook.com/cheyennelharl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88AFB879A04DCF96398F97FF44E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37AA-358D-463B-9FA6-69F7AB155491}"/>
      </w:docPartPr>
      <w:docPartBody>
        <w:p w:rsidR="00000000" w:rsidRDefault="00DB31EA">
          <w:pPr>
            <w:pStyle w:val="4C88AFB879A04DCF96398F97FF44E9EC"/>
          </w:pPr>
          <w: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22"/>
    <w:rsid w:val="00DB31EA"/>
    <w:rsid w:val="00F5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B43BB1785440FE959FB2F56C4149DD">
    <w:name w:val="7AB43BB1785440FE959FB2F56C4149DD"/>
  </w:style>
  <w:style w:type="paragraph" w:customStyle="1" w:styleId="F703B88BA1FE472EA4B7D204C7AE80D7">
    <w:name w:val="F703B88BA1FE472EA4B7D204C7AE80D7"/>
  </w:style>
  <w:style w:type="paragraph" w:customStyle="1" w:styleId="9D40881519D74AA9A0235797FB47629D">
    <w:name w:val="9D40881519D74AA9A0235797FB47629D"/>
  </w:style>
  <w:style w:type="paragraph" w:customStyle="1" w:styleId="7189B299BE0A45F98B4C27183BE1191F">
    <w:name w:val="7189B299BE0A45F98B4C27183BE1191F"/>
  </w:style>
  <w:style w:type="paragraph" w:customStyle="1" w:styleId="855E01FAF43446C29201D94CC2981410">
    <w:name w:val="855E01FAF43446C29201D94CC2981410"/>
  </w:style>
  <w:style w:type="paragraph" w:customStyle="1" w:styleId="8F54E73A19524F8BB01C07748972BE8C">
    <w:name w:val="8F54E73A19524F8BB01C07748972BE8C"/>
  </w:style>
  <w:style w:type="paragraph" w:customStyle="1" w:styleId="20B483DAF70649D19E1E9D788BB3BD71">
    <w:name w:val="20B483DAF70649D19E1E9D788BB3BD71"/>
  </w:style>
  <w:style w:type="paragraph" w:customStyle="1" w:styleId="4C88AFB879A04DCF96398F97FF44E9EC">
    <w:name w:val="4C88AFB879A04DCF96398F97FF44E9EC"/>
  </w:style>
  <w:style w:type="paragraph" w:customStyle="1" w:styleId="65318A3FDE4B41719947A11C88A88E85">
    <w:name w:val="65318A3FDE4B41719947A11C88A88E85"/>
  </w:style>
  <w:style w:type="paragraph" w:customStyle="1" w:styleId="96BA0FC8250C43C1A67BE6083A061E80">
    <w:name w:val="96BA0FC8250C43C1A67BE6083A061E80"/>
  </w:style>
  <w:style w:type="paragraph" w:customStyle="1" w:styleId="081AA238C34E4E3F9798E31C88680185">
    <w:name w:val="081AA238C34E4E3F9798E31C88680185"/>
  </w:style>
  <w:style w:type="paragraph" w:customStyle="1" w:styleId="64D375E50998467FBAA1E8EA9D601923">
    <w:name w:val="64D375E50998467FBAA1E8EA9D601923"/>
  </w:style>
  <w:style w:type="paragraph" w:customStyle="1" w:styleId="9BF4D4573CAC4062AF4061AA57010952">
    <w:name w:val="9BF4D4573CAC4062AF4061AA57010952"/>
  </w:style>
  <w:style w:type="paragraph" w:customStyle="1" w:styleId="0A100532572D41D4919DC3065A6008D9">
    <w:name w:val="0A100532572D41D4919DC3065A6008D9"/>
  </w:style>
  <w:style w:type="paragraph" w:customStyle="1" w:styleId="39B8FA8AB92B4346A88236065545016D">
    <w:name w:val="39B8FA8AB92B4346A88236065545016D"/>
  </w:style>
  <w:style w:type="paragraph" w:customStyle="1" w:styleId="918EABFE90514595BE5E044624A5502D">
    <w:name w:val="918EABFE90514595BE5E044624A5502D"/>
  </w:style>
  <w:style w:type="paragraph" w:customStyle="1" w:styleId="1447D8A89B82410CB04B2CFD5FD8CB4B">
    <w:name w:val="1447D8A89B82410CB04B2CFD5FD8CB4B"/>
  </w:style>
  <w:style w:type="paragraph" w:customStyle="1" w:styleId="40589041741B42CC8A77941321EFE12D">
    <w:name w:val="40589041741B42CC8A77941321EFE12D"/>
  </w:style>
  <w:style w:type="paragraph" w:customStyle="1" w:styleId="BD33DF89B66E49128CD0B715A6B3952C">
    <w:name w:val="BD33DF89B66E49128CD0B715A6B3952C"/>
  </w:style>
  <w:style w:type="paragraph" w:customStyle="1" w:styleId="1C986EA741C1454781976B2144B505C2">
    <w:name w:val="1C986EA741C1454781976B2144B505C2"/>
  </w:style>
  <w:style w:type="paragraph" w:customStyle="1" w:styleId="5541EEE326F94AEE9F5D321DAE205AF2">
    <w:name w:val="5541EEE326F94AEE9F5D321DAE205AF2"/>
  </w:style>
  <w:style w:type="paragraph" w:customStyle="1" w:styleId="08AAB09E7FB64CF7AE34D52345B6BCFE">
    <w:name w:val="08AAB09E7FB64CF7AE34D52345B6BCFE"/>
  </w:style>
  <w:style w:type="paragraph" w:customStyle="1" w:styleId="C743F68F52F0460EB131F3A19A544668">
    <w:name w:val="C743F68F52F0460EB131F3A19A544668"/>
  </w:style>
  <w:style w:type="paragraph" w:customStyle="1" w:styleId="263EE76BFEE74B88BA372E1CDE2033E3">
    <w:name w:val="263EE76BFEE74B88BA372E1CDE2033E3"/>
  </w:style>
  <w:style w:type="paragraph" w:customStyle="1" w:styleId="95058C15332B4FC6BDF9B91B567FF73F">
    <w:name w:val="95058C15332B4FC6BDF9B91B567FF73F"/>
    <w:rsid w:val="00F51B22"/>
  </w:style>
  <w:style w:type="paragraph" w:customStyle="1" w:styleId="60482E62768144C1A081800753D5CBA1">
    <w:name w:val="60482E62768144C1A081800753D5CBA1"/>
    <w:rsid w:val="00F51B22"/>
  </w:style>
  <w:style w:type="paragraph" w:customStyle="1" w:styleId="81FB1877EACF4CCBAC28A6CC1A188412">
    <w:name w:val="81FB1877EACF4CCBAC28A6CC1A188412"/>
    <w:rsid w:val="00F51B22"/>
  </w:style>
  <w:style w:type="paragraph" w:customStyle="1" w:styleId="90AC67189A4F44259C44F6D28767E735">
    <w:name w:val="90AC67189A4F44259C44F6D28767E735"/>
    <w:rsid w:val="00F51B22"/>
  </w:style>
  <w:style w:type="paragraph" w:customStyle="1" w:styleId="8EC64D44D19A42509446D35297379078">
    <w:name w:val="8EC64D44D19A42509446D35297379078"/>
    <w:rsid w:val="00F51B22"/>
  </w:style>
  <w:style w:type="paragraph" w:customStyle="1" w:styleId="9A28D71E65E34118AEB56667D639CB84">
    <w:name w:val="9A28D71E65E34118AEB56667D639CB84"/>
    <w:rsid w:val="00F51B22"/>
  </w:style>
  <w:style w:type="paragraph" w:customStyle="1" w:styleId="30B2AE50BDAA423D8673148F2814764C">
    <w:name w:val="30B2AE50BDAA423D8673148F2814764C"/>
    <w:rsid w:val="00F51B22"/>
  </w:style>
  <w:style w:type="paragraph" w:customStyle="1" w:styleId="3C3369248D804A63B94EFF82D03107AC">
    <w:name w:val="3C3369248D804A63B94EFF82D03107AC"/>
    <w:rsid w:val="00F51B22"/>
  </w:style>
  <w:style w:type="paragraph" w:customStyle="1" w:styleId="C66513C76AF641FD8A6DDC16E5CF11AE">
    <w:name w:val="C66513C76AF641FD8A6DDC16E5CF11AE"/>
    <w:rsid w:val="00F51B22"/>
  </w:style>
  <w:style w:type="paragraph" w:customStyle="1" w:styleId="9F0C738B797741BF848F56F65860C9B4">
    <w:name w:val="9F0C738B797741BF848F56F65860C9B4"/>
    <w:rsid w:val="00F51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124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Tiffany C Padgett</cp:lastModifiedBy>
  <cp:revision>2</cp:revision>
  <dcterms:created xsi:type="dcterms:W3CDTF">2018-10-12T04:30:00Z</dcterms:created>
  <dcterms:modified xsi:type="dcterms:W3CDTF">2018-10-12T06:34:00Z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