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5294DB" w14:textId="77777777" w:rsidR="00261684" w:rsidRDefault="00407956">
      <w:pPr>
        <w:pStyle w:val="ContactInfo"/>
      </w:pPr>
      <w:r>
        <w:t>420 E. Wisconsin St.</w:t>
      </w:r>
    </w:p>
    <w:p w14:paraId="76255F83" w14:textId="77777777" w:rsidR="00261684" w:rsidRDefault="00407956">
      <w:pPr>
        <w:pStyle w:val="ContactInfo"/>
      </w:pPr>
      <w:r>
        <w:t>Delavan, WI 53115</w:t>
      </w:r>
    </w:p>
    <w:p w14:paraId="12CE0926" w14:textId="77777777" w:rsidR="00261684" w:rsidRDefault="00407956">
      <w:pPr>
        <w:pStyle w:val="ContactInfo"/>
      </w:pPr>
      <w:r>
        <w:t xml:space="preserve">262.325.8343 </w:t>
      </w:r>
    </w:p>
    <w:p w14:paraId="0541A14B" w14:textId="77777777" w:rsidR="00261684" w:rsidRDefault="00407956">
      <w:pPr>
        <w:pStyle w:val="ContactInfo"/>
        <w:rPr>
          <w:rStyle w:val="Emphasis"/>
        </w:rPr>
      </w:pPr>
      <w:r>
        <w:rPr>
          <w:rStyle w:val="Emphasis"/>
        </w:rPr>
        <w:t>carolpaur@gmail.com</w:t>
      </w:r>
    </w:p>
    <w:sdt>
      <w:sdtPr>
        <w:alias w:val="Your Name"/>
        <w:tag w:val=""/>
        <w:id w:val="-574512284"/>
        <w:placeholder>
          <w:docPart w:val="C6E6653098984CD58C93384B8C0D1552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14:paraId="41D56D59" w14:textId="77777777" w:rsidR="00261684" w:rsidRDefault="00407956">
          <w:pPr>
            <w:pStyle w:val="Name"/>
          </w:pPr>
          <w:r>
            <w:t xml:space="preserve">Carol </w:t>
          </w:r>
          <w:r w:rsidR="00465FFD">
            <w:t xml:space="preserve">L. </w:t>
          </w:r>
          <w:r>
            <w:t>paur</w:t>
          </w:r>
        </w:p>
      </w:sdtContent>
    </w:sdt>
    <w:tbl>
      <w:tblPr>
        <w:tblStyle w:val="ResumeTable"/>
        <w:tblW w:w="5000" w:type="pct"/>
        <w:tblLook w:val="04A0" w:firstRow="1" w:lastRow="0" w:firstColumn="1" w:lastColumn="0" w:noHBand="0" w:noVBand="1"/>
        <w:tblCaption w:val="Resume text"/>
        <w:tblDescription w:val="Resume"/>
      </w:tblPr>
      <w:tblGrid>
        <w:gridCol w:w="1778"/>
        <w:gridCol w:w="472"/>
        <w:gridCol w:w="7830"/>
      </w:tblGrid>
      <w:tr w:rsidR="00261684" w14:paraId="09341CF7" w14:textId="77777777">
        <w:tc>
          <w:tcPr>
            <w:tcW w:w="1778" w:type="dxa"/>
          </w:tcPr>
          <w:p w14:paraId="33D0C487" w14:textId="77777777" w:rsidR="00261684" w:rsidRDefault="00407956">
            <w:pPr>
              <w:pStyle w:val="Heading1"/>
            </w:pPr>
            <w:r>
              <w:t>professional summary</w:t>
            </w:r>
          </w:p>
        </w:tc>
        <w:tc>
          <w:tcPr>
            <w:tcW w:w="472" w:type="dxa"/>
          </w:tcPr>
          <w:p w14:paraId="6B1036AC" w14:textId="77777777" w:rsidR="00261684" w:rsidRDefault="00261684"/>
        </w:tc>
        <w:tc>
          <w:tcPr>
            <w:tcW w:w="7830" w:type="dxa"/>
          </w:tcPr>
          <w:p w14:paraId="680E5733" w14:textId="343FE35A" w:rsidR="00261684" w:rsidRDefault="00407956" w:rsidP="00407956">
            <w:r w:rsidRPr="00407956">
              <w:t xml:space="preserve">Writer with broad experience, which includes journalism, public relations, </w:t>
            </w:r>
            <w:r w:rsidR="00246EAE">
              <w:t>book</w:t>
            </w:r>
            <w:r w:rsidRPr="00407956">
              <w:t xml:space="preserve"> writing, social media, </w:t>
            </w:r>
            <w:r w:rsidR="00246EAE">
              <w:t xml:space="preserve">blogging, </w:t>
            </w:r>
            <w:r w:rsidRPr="00407956">
              <w:t>play</w:t>
            </w:r>
            <w:r w:rsidR="00F37A3F">
              <w:t xml:space="preserve"> </w:t>
            </w:r>
            <w:bookmarkStart w:id="0" w:name="_GoBack"/>
            <w:bookmarkEnd w:id="0"/>
            <w:r w:rsidRPr="00407956">
              <w:t xml:space="preserve">writing, </w:t>
            </w:r>
            <w:r w:rsidR="00440520">
              <w:t xml:space="preserve">directing, </w:t>
            </w:r>
            <w:r w:rsidR="00246EAE">
              <w:t xml:space="preserve">producing, </w:t>
            </w:r>
            <w:r w:rsidR="00440520">
              <w:t xml:space="preserve">screenwriting, and mentoring. </w:t>
            </w:r>
          </w:p>
        </w:tc>
      </w:tr>
      <w:tr w:rsidR="00261684" w14:paraId="1ECFDAFB" w14:textId="77777777">
        <w:tc>
          <w:tcPr>
            <w:tcW w:w="1778" w:type="dxa"/>
          </w:tcPr>
          <w:p w14:paraId="2F47F69D" w14:textId="77777777" w:rsidR="00261684" w:rsidRDefault="00E64793">
            <w:pPr>
              <w:pStyle w:val="Heading1"/>
            </w:pPr>
            <w:r>
              <w:t>Professional Achievements</w:t>
            </w:r>
          </w:p>
        </w:tc>
        <w:tc>
          <w:tcPr>
            <w:tcW w:w="472" w:type="dxa"/>
          </w:tcPr>
          <w:p w14:paraId="76CCB86D" w14:textId="77777777" w:rsidR="00261684" w:rsidRDefault="00261684"/>
        </w:tc>
        <w:tc>
          <w:tcPr>
            <w:tcW w:w="7830" w:type="dxa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14:ligatures w14:val="none"/>
              </w:rPr>
              <w:id w:val="970869414"/>
              <w15:repeatingSection/>
            </w:sdtPr>
            <w:sdtEndPr/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1211531560"/>
                  <w:placeholder>
                    <w:docPart w:val="28876571F19D4BD6804A40FD19140917"/>
                  </w:placeholder>
                  <w15:repeatingSectionItem/>
                </w:sdtPr>
                <w:sdtEndPr/>
                <w:sdtContent>
                  <w:p w14:paraId="26CC342C" w14:textId="1CE3C547" w:rsidR="00261684" w:rsidRDefault="00797F7D" w:rsidP="0061356E">
                    <w:pPr>
                      <w:pStyle w:val="Heading2"/>
                      <w:spacing w:line="240" w:lineRule="auto"/>
                    </w:pPr>
                    <w:r>
                      <w:t>Author</w:t>
                    </w:r>
                  </w:p>
                  <w:p w14:paraId="02FA3828" w14:textId="254B48F3" w:rsidR="00261684" w:rsidRDefault="00407956" w:rsidP="0061356E">
                    <w:pPr>
                      <w:pStyle w:val="ResumeText"/>
                      <w:spacing w:line="240" w:lineRule="auto"/>
                    </w:pPr>
                    <w:r>
                      <w:t>Wrote and published the novel</w:t>
                    </w:r>
                    <w:r w:rsidR="00797F7D">
                      <w:t>s</w:t>
                    </w:r>
                    <w:r>
                      <w:t xml:space="preserve">, </w:t>
                    </w:r>
                    <w:r w:rsidRPr="00440520">
                      <w:rPr>
                        <w:i/>
                      </w:rPr>
                      <w:t>Stories</w:t>
                    </w:r>
                    <w:r w:rsidR="00797F7D">
                      <w:rPr>
                        <w:i/>
                      </w:rPr>
                      <w:t xml:space="preserve">, and Waves </w:t>
                    </w:r>
                    <w:r w:rsidR="00797F7D" w:rsidRPr="00797F7D">
                      <w:t>and a devotional titled</w:t>
                    </w:r>
                    <w:r w:rsidR="00797F7D">
                      <w:rPr>
                        <w:i/>
                      </w:rPr>
                      <w:t>: Praying for The Enemy: Your 911 to Peace.</w:t>
                    </w:r>
                  </w:p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1384910237"/>
                  <w:placeholder>
                    <w:docPart w:val="28876571F19D4BD6804A40FD19140917"/>
                  </w:placeholder>
                  <w15:repeatingSectionItem/>
                </w:sdtPr>
                <w:sdtEndPr/>
                <w:sdtContent>
                  <w:p w14:paraId="54490489" w14:textId="77777777" w:rsidR="00261684" w:rsidRDefault="00407956" w:rsidP="0061356E">
                    <w:pPr>
                      <w:pStyle w:val="Heading2"/>
                      <w:spacing w:line="240" w:lineRule="auto"/>
                    </w:pPr>
                    <w:r>
                      <w:t>emerging screenwriters’</w:t>
                    </w:r>
                    <w:r w:rsidR="00465FFD">
                      <w:t xml:space="preserve"> contest - 2013</w:t>
                    </w:r>
                  </w:p>
                  <w:p w14:paraId="103FE9D8" w14:textId="77777777" w:rsidR="00261684" w:rsidRDefault="00407956" w:rsidP="0061356E">
                    <w:pPr>
                      <w:pStyle w:val="ResumeText"/>
                      <w:spacing w:line="240" w:lineRule="auto"/>
                    </w:pPr>
                    <w:r>
                      <w:t xml:space="preserve">Top 100 finalist in contest for Comedy sitcom - </w:t>
                    </w:r>
                    <w:r w:rsidRPr="00440520">
                      <w:rPr>
                        <w:i/>
                      </w:rPr>
                      <w:t>Al Calender</w:t>
                    </w:r>
                    <w:r>
                      <w:t>.</w:t>
                    </w:r>
                  </w:p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-1240024091"/>
                  <w:placeholder>
                    <w:docPart w:val="28876571F19D4BD6804A40FD19140917"/>
                  </w:placeholder>
                  <w15:repeatingSectionItem/>
                </w:sdtPr>
                <w:sdtEndPr/>
                <w:sdtContent>
                  <w:p w14:paraId="7EFAC76D" w14:textId="5F8CC63E" w:rsidR="00261684" w:rsidRDefault="00407956" w:rsidP="0061356E">
                    <w:pPr>
                      <w:pStyle w:val="Heading2"/>
                      <w:spacing w:line="240" w:lineRule="auto"/>
                    </w:pPr>
                    <w:r w:rsidRPr="00407956">
                      <w:t>Kairos Prize for Spiritually Uplifting Screenplays</w:t>
                    </w:r>
                    <w:r>
                      <w:t xml:space="preserve"> - 201</w:t>
                    </w:r>
                    <w:r w:rsidR="00363886">
                      <w:t>2</w:t>
                    </w:r>
                  </w:p>
                  <w:p w14:paraId="75C19722" w14:textId="77777777" w:rsidR="00261684" w:rsidRDefault="00407956" w:rsidP="0061356E">
                    <w:pPr>
                      <w:pStyle w:val="ResumeText"/>
                      <w:spacing w:line="240" w:lineRule="auto"/>
                    </w:pPr>
                    <w:r>
                      <w:t xml:space="preserve">Semi-finalist for screenplay - </w:t>
                    </w:r>
                    <w:r w:rsidRPr="00440520">
                      <w:rPr>
                        <w:i/>
                      </w:rPr>
                      <w:t>Valentine</w:t>
                    </w:r>
                  </w:p>
                </w:sdtContent>
              </w:sdt>
            </w:sdtContent>
          </w:sdt>
        </w:tc>
      </w:tr>
      <w:tr w:rsidR="00261684" w14:paraId="6A9B4CDB" w14:textId="77777777">
        <w:tc>
          <w:tcPr>
            <w:tcW w:w="1778" w:type="dxa"/>
          </w:tcPr>
          <w:p w14:paraId="27108AC1" w14:textId="77777777" w:rsidR="00261684" w:rsidRDefault="00E64793">
            <w:pPr>
              <w:pStyle w:val="Heading1"/>
            </w:pPr>
            <w:r>
              <w:t>Education</w:t>
            </w:r>
          </w:p>
        </w:tc>
        <w:tc>
          <w:tcPr>
            <w:tcW w:w="472" w:type="dxa"/>
          </w:tcPr>
          <w:p w14:paraId="40A7D119" w14:textId="77777777" w:rsidR="00261684" w:rsidRDefault="00261684"/>
        </w:tc>
        <w:tc>
          <w:tcPr>
            <w:tcW w:w="7830" w:type="dxa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14:ligatures w14:val="none"/>
              </w:rPr>
              <w:id w:val="-691765356"/>
              <w15:repeatingSection/>
            </w:sdtPr>
            <w:sdtEndPr>
              <w:rPr>
                <w:rFonts w:asciiTheme="majorHAnsi" w:eastAsiaTheme="majorEastAsia" w:hAnsiTheme="majorHAnsi" w:cstheme="majorBidi"/>
                <w:b/>
                <w:bCs/>
                <w:caps/>
                <w:color w:val="404040" w:themeColor="text1" w:themeTint="BF"/>
                <w14:ligatures w14:val="standardContextual"/>
              </w:rPr>
            </w:sdtEndPr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-1126388115"/>
                  <w:placeholder>
                    <w:docPart w:val="654166A9BA0B4D57AAA39013B344D716"/>
                  </w:placeholder>
                  <w15:repeatingSectionItem/>
                </w:sdtPr>
                <w:sdtEndPr/>
                <w:sdtContent>
                  <w:p w14:paraId="010D94C3" w14:textId="77777777" w:rsidR="00261684" w:rsidRDefault="00440520">
                    <w:pPr>
                      <w:pStyle w:val="Heading2"/>
                    </w:pPr>
                    <w:r>
                      <w:t>MA Communication, Marquette University, Milwaukee, wI, 1998</w:t>
                    </w:r>
                  </w:p>
                  <w:p w14:paraId="0110A6CE" w14:textId="0A4A3DB4" w:rsidR="00261684" w:rsidRDefault="0065120F"/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-2023390931"/>
                  <w:placeholder>
                    <w:docPart w:val="654166A9BA0B4D57AAA39013B344D716"/>
                  </w:placeholder>
                  <w15:repeatingSectionItem/>
                </w:sdtPr>
                <w:sdtEndPr>
                  <w:rPr>
                    <w:rFonts w:asciiTheme="majorHAnsi" w:eastAsiaTheme="majorEastAsia" w:hAnsiTheme="majorHAnsi" w:cstheme="majorBidi"/>
                    <w:b/>
                    <w:bCs/>
                    <w:caps/>
                    <w:color w:val="404040" w:themeColor="text1" w:themeTint="BF"/>
                    <w14:ligatures w14:val="standardContextual"/>
                  </w:rPr>
                </w:sdtEndPr>
                <w:sdtContent>
                  <w:p w14:paraId="76DBD585" w14:textId="77777777" w:rsidR="00261684" w:rsidRDefault="00440520" w:rsidP="00440520">
                    <w:pPr>
                      <w:pStyle w:val="Heading2"/>
                    </w:pPr>
                    <w:r>
                      <w:t>BS Pyschology, University of Parkside, Kenosha, 1987</w:t>
                    </w:r>
                  </w:p>
                </w:sdtContent>
              </w:sdt>
            </w:sdtContent>
          </w:sdt>
        </w:tc>
      </w:tr>
      <w:tr w:rsidR="00261684" w14:paraId="2717312D" w14:textId="77777777">
        <w:tc>
          <w:tcPr>
            <w:tcW w:w="1778" w:type="dxa"/>
          </w:tcPr>
          <w:p w14:paraId="62E050B0" w14:textId="77777777" w:rsidR="00261684" w:rsidRDefault="00440520">
            <w:pPr>
              <w:pStyle w:val="Heading1"/>
            </w:pPr>
            <w:r>
              <w:t>screenwriting coursework</w:t>
            </w:r>
          </w:p>
        </w:tc>
        <w:tc>
          <w:tcPr>
            <w:tcW w:w="472" w:type="dxa"/>
          </w:tcPr>
          <w:p w14:paraId="528455B0" w14:textId="77777777" w:rsidR="00261684" w:rsidRDefault="00261684"/>
        </w:tc>
        <w:tc>
          <w:tcPr>
            <w:tcW w:w="7830" w:type="dxa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14:ligatures w14:val="none"/>
              </w:rPr>
              <w:id w:val="-1883713024"/>
              <w15:color w:val="C0C0C0"/>
              <w15:repeatingSection/>
            </w:sdtPr>
            <w:sdtEndPr/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-1368215953"/>
                  <w:placeholder>
                    <w:docPart w:val="654166A9BA0B4D57AAA39013B344D716"/>
                  </w:placeholder>
                  <w15:color w:val="C0C0C0"/>
                  <w15:repeatingSectionItem/>
                </w:sdtPr>
                <w:sdtEndPr/>
                <w:sdtContent>
                  <w:p w14:paraId="39D83467" w14:textId="77777777" w:rsidR="00C84C41" w:rsidRDefault="00440520" w:rsidP="00C84C41">
                    <w:pPr>
                      <w:pStyle w:val="Heading2"/>
                      <w:spacing w:before="0" w:after="0"/>
                    </w:pPr>
                    <w:r>
                      <w:t xml:space="preserve">ScreenwritingU, California, </w:t>
                    </w:r>
                    <w:r w:rsidR="002A365E">
                      <w:t>instructor - Hal Croasmun</w:t>
                    </w:r>
                  </w:p>
                  <w:p w14:paraId="365F29BC" w14:textId="77777777" w:rsidR="00C84C41" w:rsidRDefault="00C84C41" w:rsidP="00C84C41">
                    <w:pPr>
                      <w:spacing w:before="0" w:after="0"/>
                    </w:pPr>
                    <w:proofErr w:type="spellStart"/>
                    <w:r>
                      <w:t>ProSeries</w:t>
                    </w:r>
                    <w:proofErr w:type="spellEnd"/>
                    <w:r>
                      <w:t xml:space="preserve"> Class: October, 2017 to April, 2017</w:t>
                    </w:r>
                    <w:r w:rsidR="006A78F6">
                      <w:t xml:space="preserve">: </w:t>
                    </w:r>
                    <w:r w:rsidR="00C41628">
                      <w:t>A member of</w:t>
                    </w:r>
                    <w:r w:rsidR="006A78F6">
                      <w:t xml:space="preserve"> </w:t>
                    </w:r>
                    <w:proofErr w:type="spellStart"/>
                    <w:r w:rsidR="006A78F6">
                      <w:t>ProSeries</w:t>
                    </w:r>
                    <w:proofErr w:type="spellEnd"/>
                    <w:r w:rsidR="006A78F6">
                      <w:t xml:space="preserve"> Alumni</w:t>
                    </w:r>
                  </w:p>
                  <w:p w14:paraId="7BD0F4B9" w14:textId="77777777" w:rsidR="00C84C41" w:rsidRDefault="00C84C41" w:rsidP="00C84C41">
                    <w:pPr>
                      <w:spacing w:before="0" w:after="0"/>
                    </w:pPr>
                    <w:r>
                      <w:t>Great Endings Ten-day Class: May, 2016</w:t>
                    </w:r>
                  </w:p>
                  <w:p w14:paraId="1A495ED6" w14:textId="77777777" w:rsidR="00C84C41" w:rsidRDefault="00C84C41" w:rsidP="00C84C41">
                    <w:pPr>
                      <w:spacing w:before="0" w:after="0"/>
                    </w:pPr>
                    <w:r>
                      <w:t>Rewrite Process: March 5, 2016</w:t>
                    </w:r>
                  </w:p>
                  <w:p w14:paraId="0BC7F483" w14:textId="77777777" w:rsidR="00C84C41" w:rsidRDefault="00C84C41" w:rsidP="00C84C41">
                    <w:pPr>
                      <w:spacing w:before="0" w:after="0"/>
                    </w:pPr>
                    <w:r>
                      <w:t>Subtext Secrets: April 6 to April 16, 2015</w:t>
                    </w:r>
                  </w:p>
                  <w:p w14:paraId="10FC04FB" w14:textId="77777777" w:rsidR="00261684" w:rsidRPr="00C84C41" w:rsidRDefault="00C84C41" w:rsidP="00C84C41">
                    <w:pPr>
                      <w:spacing w:before="0" w:after="0"/>
                    </w:pPr>
                    <w:r>
                      <w:t>Advanced Dialog Class: April 16 to April 26, 2014</w:t>
                    </w:r>
                  </w:p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-630405729"/>
                  <w:placeholder>
                    <w:docPart w:val="654166A9BA0B4D57AAA39013B344D716"/>
                  </w:placeholder>
                  <w15:color w:val="C0C0C0"/>
                  <w15:repeatingSectionItem/>
                </w:sdtPr>
                <w:sdtEndPr/>
                <w:sdtContent>
                  <w:p w14:paraId="2F57DE49" w14:textId="77777777" w:rsidR="00440520" w:rsidRDefault="002A365E" w:rsidP="00440520">
                    <w:pPr>
                      <w:pStyle w:val="Heading2"/>
                    </w:pPr>
                    <w:r>
                      <w:t>gale university</w:t>
                    </w:r>
                    <w:r w:rsidR="00440520">
                      <w:t xml:space="preserve">, </w:t>
                    </w:r>
                    <w:r>
                      <w:t>instructor -</w:t>
                    </w:r>
                    <w:r w:rsidR="00440520">
                      <w:t xml:space="preserve"> william Rabkin</w:t>
                    </w:r>
                  </w:p>
                  <w:p w14:paraId="58F76CD6" w14:textId="77777777" w:rsidR="00261684" w:rsidRPr="00440520" w:rsidRDefault="002A365E" w:rsidP="00C41628">
                    <w:r>
                      <w:t xml:space="preserve">Introduction to Screenwriting: </w:t>
                    </w:r>
                    <w:r w:rsidR="006A78F6">
                      <w:t>August</w:t>
                    </w:r>
                    <w:r>
                      <w:t xml:space="preserve"> 2016</w:t>
                    </w:r>
                    <w:r w:rsidR="006A78F6">
                      <w:t xml:space="preserve"> to September 2016.</w:t>
                    </w:r>
                  </w:p>
                </w:sdtContent>
              </w:sdt>
            </w:sdtContent>
          </w:sdt>
        </w:tc>
      </w:tr>
      <w:tr w:rsidR="00440520" w14:paraId="51AA47D3" w14:textId="77777777">
        <w:tc>
          <w:tcPr>
            <w:tcW w:w="1778" w:type="dxa"/>
          </w:tcPr>
          <w:p w14:paraId="3FC6403F" w14:textId="77777777" w:rsidR="00440520" w:rsidRDefault="002A365E">
            <w:pPr>
              <w:pStyle w:val="Heading1"/>
            </w:pPr>
            <w:r>
              <w:t>journalism</w:t>
            </w:r>
          </w:p>
        </w:tc>
        <w:tc>
          <w:tcPr>
            <w:tcW w:w="472" w:type="dxa"/>
          </w:tcPr>
          <w:p w14:paraId="339B93DE" w14:textId="77777777" w:rsidR="00440520" w:rsidRDefault="00440520"/>
        </w:tc>
        <w:tc>
          <w:tcPr>
            <w:tcW w:w="7830" w:type="dxa"/>
          </w:tcPr>
          <w:p w14:paraId="72848376" w14:textId="77777777" w:rsidR="005D7A96" w:rsidRDefault="005D7A96" w:rsidP="00440520">
            <w:pPr>
              <w:pStyle w:val="Heading2"/>
            </w:pPr>
            <w:r>
              <w:t>luxury lake Geneva Magazine, Lake Geneva Wisconsin</w:t>
            </w:r>
          </w:p>
          <w:p w14:paraId="60B44192" w14:textId="77777777" w:rsidR="005D7A96" w:rsidRPr="005D7A96" w:rsidRDefault="005D7A96" w:rsidP="005D7A96">
            <w:r>
              <w:t xml:space="preserve">Fall, 2017 to </w:t>
            </w:r>
            <w:r w:rsidR="006A78F6">
              <w:t>April</w:t>
            </w:r>
            <w:r>
              <w:t xml:space="preserve"> 2018. Pieces for this magazine included features on gems, symphony, local opera, art museum in city hall, historical renovation of a Lake Geneva church, and a feature on a local artist.</w:t>
            </w:r>
          </w:p>
          <w:p w14:paraId="7E447A0B" w14:textId="77777777" w:rsidR="00440520" w:rsidRDefault="002A365E" w:rsidP="00440520">
            <w:pPr>
              <w:pStyle w:val="Heading2"/>
            </w:pPr>
            <w:r>
              <w:t>lake geneva regional news, Lake geneva wisconsin</w:t>
            </w:r>
          </w:p>
          <w:p w14:paraId="240AE971" w14:textId="77777777" w:rsidR="005D7A96" w:rsidRPr="002A365E" w:rsidRDefault="005D7A96" w:rsidP="00E02F4B">
            <w:r>
              <w:t xml:space="preserve">Freelance reporter, </w:t>
            </w:r>
            <w:r w:rsidR="006A78F6">
              <w:t>May</w:t>
            </w:r>
            <w:r>
              <w:t xml:space="preserve"> 2016 to present. Work, which ranged from a wide array of topics, included articles for the weekly newspaper as well as their special inserts, such as the </w:t>
            </w:r>
            <w:proofErr w:type="spellStart"/>
            <w:r w:rsidRPr="00814C69">
              <w:rPr>
                <w:i/>
              </w:rPr>
              <w:t>Resorter</w:t>
            </w:r>
            <w:proofErr w:type="spellEnd"/>
            <w:r>
              <w:t>.</w:t>
            </w:r>
          </w:p>
        </w:tc>
      </w:tr>
    </w:tbl>
    <w:p w14:paraId="0C925733" w14:textId="77777777" w:rsidR="00261684" w:rsidRDefault="00261684"/>
    <w:sectPr w:rsidR="00261684">
      <w:footerReference w:type="default" r:id="rId8"/>
      <w:pgSz w:w="12240" w:h="15840" w:code="1"/>
      <w:pgMar w:top="1080" w:right="1080" w:bottom="108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A5BD79" w14:textId="77777777" w:rsidR="0065120F" w:rsidRDefault="0065120F">
      <w:pPr>
        <w:spacing w:before="0" w:after="0" w:line="240" w:lineRule="auto"/>
      </w:pPr>
      <w:r>
        <w:separator/>
      </w:r>
    </w:p>
  </w:endnote>
  <w:endnote w:type="continuationSeparator" w:id="0">
    <w:p w14:paraId="7A510635" w14:textId="77777777" w:rsidR="0065120F" w:rsidRDefault="0065120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  <w:tblDescription w:val="Footer table"/>
    </w:tblPr>
    <w:tblGrid>
      <w:gridCol w:w="5040"/>
      <w:gridCol w:w="5040"/>
    </w:tblGrid>
    <w:tr w:rsidR="00261684" w14:paraId="10A838E1" w14:textId="77777777">
      <w:tc>
        <w:tcPr>
          <w:tcW w:w="5148" w:type="dxa"/>
        </w:tcPr>
        <w:p w14:paraId="13552A3C" w14:textId="77777777" w:rsidR="00261684" w:rsidRDefault="00E64793">
          <w:pPr>
            <w:pStyle w:val="Footer"/>
          </w:pPr>
          <w:r>
            <w:t xml:space="preserve">Page |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E02F4B">
            <w:rPr>
              <w:noProof/>
            </w:rPr>
            <w:t>2</w:t>
          </w:r>
          <w:r>
            <w:fldChar w:fldCharType="end"/>
          </w:r>
        </w:p>
      </w:tc>
      <w:sdt>
        <w:sdtPr>
          <w:alias w:val="Your Name"/>
          <w:tag w:val=""/>
          <w:id w:val="-1352728942"/>
          <w:placeholder>
            <w:docPart w:val="FE67C3F8BF4F4A50854E615734248260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5148" w:type="dxa"/>
            </w:tcPr>
            <w:p w14:paraId="45420435" w14:textId="77777777" w:rsidR="00261684" w:rsidRDefault="00465FFD">
              <w:pPr>
                <w:pStyle w:val="Footer"/>
                <w:jc w:val="right"/>
              </w:pPr>
              <w:r>
                <w:t>Carol L. paur</w:t>
              </w:r>
            </w:p>
          </w:tc>
        </w:sdtContent>
      </w:sdt>
    </w:tr>
  </w:tbl>
  <w:p w14:paraId="209AB820" w14:textId="77777777" w:rsidR="00261684" w:rsidRDefault="002616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D23D12" w14:textId="77777777" w:rsidR="0065120F" w:rsidRDefault="0065120F">
      <w:pPr>
        <w:spacing w:before="0" w:after="0" w:line="240" w:lineRule="auto"/>
      </w:pPr>
      <w:r>
        <w:separator/>
      </w:r>
    </w:p>
  </w:footnote>
  <w:footnote w:type="continuationSeparator" w:id="0">
    <w:p w14:paraId="32E24A19" w14:textId="77777777" w:rsidR="0065120F" w:rsidRDefault="0065120F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956"/>
    <w:rsid w:val="001F6359"/>
    <w:rsid w:val="00246EAE"/>
    <w:rsid w:val="00261684"/>
    <w:rsid w:val="002A365E"/>
    <w:rsid w:val="00363886"/>
    <w:rsid w:val="00407956"/>
    <w:rsid w:val="00440520"/>
    <w:rsid w:val="00465FFD"/>
    <w:rsid w:val="00534CEC"/>
    <w:rsid w:val="005D7A96"/>
    <w:rsid w:val="005F40D4"/>
    <w:rsid w:val="0061356E"/>
    <w:rsid w:val="0065120F"/>
    <w:rsid w:val="006A78F6"/>
    <w:rsid w:val="00726EA3"/>
    <w:rsid w:val="00797F7D"/>
    <w:rsid w:val="00814C69"/>
    <w:rsid w:val="009F3258"/>
    <w:rsid w:val="00A62EBA"/>
    <w:rsid w:val="00C41628"/>
    <w:rsid w:val="00C84C41"/>
    <w:rsid w:val="00E02F4B"/>
    <w:rsid w:val="00E64793"/>
    <w:rsid w:val="00F3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9C4CFD"/>
  <w15:chartTrackingRefBased/>
  <w15:docId w15:val="{5B083199-D34E-4BE6-B838-D7D524041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95959" w:themeColor="text1" w:themeTint="A6"/>
        <w:lang w:val="en-US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8" w:unhideWhenUsed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iPriority="8" w:unhideWhenUsed="1"/>
    <w:lsdException w:name="Signature" w:semiHidden="1" w:uiPriority="8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8" w:unhideWhenUsed="1"/>
    <w:lsdException w:name="Date" w:semiHidden="1" w:uiPriority="8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qFormat="1"/>
    <w:lsdException w:name="Emphasis" w:semiHidden="1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kern w:val="20"/>
    </w:rPr>
  </w:style>
  <w:style w:type="paragraph" w:styleId="Heading1">
    <w:name w:val="heading 1"/>
    <w:basedOn w:val="Normal"/>
    <w:next w:val="Normal"/>
    <w:unhideWhenUsed/>
    <w:qFormat/>
    <w:pPr>
      <w:jc w:val="right"/>
      <w:outlineLvl w:val="0"/>
    </w:pPr>
    <w:rPr>
      <w:rFonts w:asciiTheme="majorHAnsi" w:eastAsiaTheme="majorEastAsia" w:hAnsiTheme="majorHAnsi" w:cstheme="majorBidi"/>
      <w:caps/>
      <w:color w:val="418AB3" w:themeColor="accent1"/>
      <w:sz w:val="21"/>
      <w:szCs w:val="21"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18AB3" w:themeColor="accent1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18AB3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0445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0445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1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1"/>
    <w:rPr>
      <w:kern w:val="20"/>
    </w:rPr>
  </w:style>
  <w:style w:type="paragraph" w:customStyle="1" w:styleId="ResumeText">
    <w:name w:val="Resume Text"/>
    <w:basedOn w:val="Normal"/>
    <w:qFormat/>
    <w:pPr>
      <w:spacing w:after="40"/>
      <w:ind w:right="144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418AB3" w:themeColor="accent1"/>
      <w:kern w:val="20"/>
      <w14:ligatures w14:val="standardContextual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418AB3" w:themeColor="accent1"/>
      <w:kern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04458" w:themeColor="accent1" w:themeShade="7F"/>
      <w:kern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04458" w:themeColor="accent1" w:themeShade="7F"/>
      <w:kern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ResumeTable">
    <w:name w:val="Resume Table"/>
    <w:basedOn w:val="TableNormal"/>
    <w:uiPriority w:val="99"/>
    <w:tblPr>
      <w:tblBorders>
        <w:insideH w:val="single" w:sz="4" w:space="0" w:color="418AB3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LetterTable">
    <w:name w:val="Letter Table"/>
    <w:basedOn w:val="TableNormal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418AB3" w:themeColor="accent1"/>
        <w:sz w:val="22"/>
      </w:rPr>
    </w:tblStylePr>
    <w:tblStylePr w:type="firstCol">
      <w:rPr>
        <w:b/>
      </w:rPr>
    </w:tblStylePr>
  </w:style>
  <w:style w:type="character" w:styleId="Emphasis">
    <w:name w:val="Emphasis"/>
    <w:basedOn w:val="DefaultParagraphFont"/>
    <w:unhideWhenUsed/>
    <w:qFormat/>
    <w:rPr>
      <w:color w:val="418AB3" w:themeColor="accent1"/>
    </w:rPr>
  </w:style>
  <w:style w:type="paragraph" w:customStyle="1" w:styleId="ContactInfo">
    <w:name w:val="Contact Info"/>
    <w:basedOn w:val="Normal"/>
    <w:qFormat/>
    <w:pPr>
      <w:spacing w:after="0" w:line="240" w:lineRule="auto"/>
      <w:jc w:val="right"/>
    </w:pPr>
    <w:rPr>
      <w:sz w:val="18"/>
      <w:szCs w:val="18"/>
    </w:rPr>
  </w:style>
  <w:style w:type="paragraph" w:customStyle="1" w:styleId="Name">
    <w:name w:val="Name"/>
    <w:basedOn w:val="Normal"/>
    <w:next w:val="Normal"/>
    <w:qFormat/>
    <w:pPr>
      <w:pBdr>
        <w:top w:val="single" w:sz="4" w:space="4" w:color="418AB3" w:themeColor="accent1"/>
        <w:left w:val="single" w:sz="4" w:space="6" w:color="418AB3" w:themeColor="accent1"/>
        <w:bottom w:val="single" w:sz="4" w:space="4" w:color="418AB3" w:themeColor="accent1"/>
        <w:right w:val="single" w:sz="4" w:space="6" w:color="418AB3" w:themeColor="accent1"/>
      </w:pBdr>
      <w:shd w:val="clear" w:color="auto" w:fill="418AB3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kern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ol\AppData\Roaming\Microsoft\Templates\Functional%20resume%20(Simple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6E6653098984CD58C93384B8C0D1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06661-958B-47E7-815F-33C0EADA56B6}"/>
      </w:docPartPr>
      <w:docPartBody>
        <w:p w:rsidR="00C71E8F" w:rsidRDefault="00663989">
          <w:pPr>
            <w:pStyle w:val="C6E6653098984CD58C93384B8C0D1552"/>
          </w:pPr>
          <w:r>
            <w:rPr>
              <w:rStyle w:val="PlaceholderText"/>
            </w:rPr>
            <w:t>[Author]</w:t>
          </w:r>
        </w:p>
      </w:docPartBody>
    </w:docPart>
    <w:docPart>
      <w:docPartPr>
        <w:name w:val="28876571F19D4BD6804A40FD19140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166DE-3148-4B72-B1FD-9E0FBFDFE5D0}"/>
      </w:docPartPr>
      <w:docPartBody>
        <w:p w:rsidR="00C71E8F" w:rsidRDefault="00663989">
          <w:pPr>
            <w:pStyle w:val="28876571F19D4BD6804A40FD19140917"/>
          </w:pPr>
          <w:r>
            <w:rPr>
              <w:rStyle w:val="PlaceholderText"/>
            </w:rPr>
            <w:t>[field or area of accomplishment</w:t>
          </w:r>
        </w:p>
      </w:docPartBody>
    </w:docPart>
    <w:docPart>
      <w:docPartPr>
        <w:name w:val="654166A9BA0B4D57AAA39013B344D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BA523-69B6-4691-A21C-FD68152A6C7E}"/>
      </w:docPartPr>
      <w:docPartBody>
        <w:p w:rsidR="00C71E8F" w:rsidRDefault="00663989">
          <w:pPr>
            <w:pStyle w:val="654166A9BA0B4D57AAA39013B344D716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FE67C3F8BF4F4A50854E615734248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DAD31-63BA-466B-AAB6-21D0E2EF3020}"/>
      </w:docPartPr>
      <w:docPartBody>
        <w:p w:rsidR="00C71E8F" w:rsidRDefault="00663989">
          <w:pPr>
            <w:pStyle w:val="FE67C3F8BF4F4A50854E615734248260"/>
          </w:pPr>
          <w:r>
            <w:t>You might want to include your GPA here and a brief summary of relevant coursework, awards, and honors.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989"/>
    <w:rsid w:val="003E34B8"/>
    <w:rsid w:val="005F04FA"/>
    <w:rsid w:val="00663989"/>
    <w:rsid w:val="00675FF8"/>
    <w:rsid w:val="00C71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E265232B5A44967A52C0E4617614229">
    <w:name w:val="4E265232B5A44967A52C0E4617614229"/>
  </w:style>
  <w:style w:type="paragraph" w:customStyle="1" w:styleId="9F275C0037954C97A3C71C6A4966B680">
    <w:name w:val="9F275C0037954C97A3C71C6A4966B680"/>
  </w:style>
  <w:style w:type="paragraph" w:customStyle="1" w:styleId="F87FE612EBB74E278C94C037FA0A0F87">
    <w:name w:val="F87FE612EBB74E278C94C037FA0A0F87"/>
  </w:style>
  <w:style w:type="paragraph" w:customStyle="1" w:styleId="D7951B9B67F9424CA2FFDAA4FCA58678">
    <w:name w:val="D7951B9B67F9424CA2FFDAA4FCA58678"/>
  </w:style>
  <w:style w:type="character" w:styleId="Emphasis">
    <w:name w:val="Emphasis"/>
    <w:basedOn w:val="DefaultParagraphFont"/>
    <w:unhideWhenUsed/>
    <w:qFormat/>
    <w:rPr>
      <w:color w:val="4472C4" w:themeColor="accent1"/>
    </w:rPr>
  </w:style>
  <w:style w:type="paragraph" w:customStyle="1" w:styleId="7B5E2CF787614026A8CF8AF2BC511792">
    <w:name w:val="7B5E2CF787614026A8CF8AF2BC511792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6E6653098984CD58C93384B8C0D1552">
    <w:name w:val="C6E6653098984CD58C93384B8C0D1552"/>
  </w:style>
  <w:style w:type="paragraph" w:customStyle="1" w:styleId="29C7376AB5424D22B872596F6DC29571">
    <w:name w:val="29C7376AB5424D22B872596F6DC29571"/>
  </w:style>
  <w:style w:type="paragraph" w:customStyle="1" w:styleId="28876571F19D4BD6804A40FD19140917">
    <w:name w:val="28876571F19D4BD6804A40FD19140917"/>
  </w:style>
  <w:style w:type="paragraph" w:customStyle="1" w:styleId="5ED5B31FFA1E498CA58D36507325B45F">
    <w:name w:val="5ED5B31FFA1E498CA58D36507325B45F"/>
  </w:style>
  <w:style w:type="paragraph" w:customStyle="1" w:styleId="4E93C044D5024218803B35CA2A927D74">
    <w:name w:val="4E93C044D5024218803B35CA2A927D74"/>
  </w:style>
  <w:style w:type="paragraph" w:customStyle="1" w:styleId="9E4FE870742B4A76846D755D2F3F7898">
    <w:name w:val="9E4FE870742B4A76846D755D2F3F7898"/>
  </w:style>
  <w:style w:type="paragraph" w:customStyle="1" w:styleId="654166A9BA0B4D57AAA39013B344D716">
    <w:name w:val="654166A9BA0B4D57AAA39013B344D716"/>
  </w:style>
  <w:style w:type="paragraph" w:customStyle="1" w:styleId="D4F66A0BDBF04A8A8770ED9201CA915A">
    <w:name w:val="D4F66A0BDBF04A8A8770ED9201CA915A"/>
  </w:style>
  <w:style w:type="paragraph" w:customStyle="1" w:styleId="8EE335BA0A46482E9CD1BE8EAE4705A4">
    <w:name w:val="8EE335BA0A46482E9CD1BE8EAE4705A4"/>
  </w:style>
  <w:style w:type="paragraph" w:customStyle="1" w:styleId="FA9002D4242340B0A65EA753E81A9006">
    <w:name w:val="FA9002D4242340B0A65EA753E81A9006"/>
  </w:style>
  <w:style w:type="paragraph" w:customStyle="1" w:styleId="FE67C3F8BF4F4A50854E615734248260">
    <w:name w:val="FE67C3F8BF4F4A50854E615734248260"/>
  </w:style>
  <w:style w:type="paragraph" w:customStyle="1" w:styleId="7EF4F9567AC04F9A98884640DA9D31F0">
    <w:name w:val="7EF4F9567AC04F9A98884640DA9D31F0"/>
  </w:style>
  <w:style w:type="paragraph" w:customStyle="1" w:styleId="786F7457BDED4EA2A588D8F5EF997AA6">
    <w:name w:val="786F7457BDED4EA2A588D8F5EF997AA6"/>
  </w:style>
  <w:style w:type="paragraph" w:customStyle="1" w:styleId="C73E7BBE729A47279FCBB41E21A9577F">
    <w:name w:val="C73E7BBE729A47279FCBB41E21A957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4F725E2-5EB5-4963-AD57-B1E2DB38AC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Functional resume (Simple design)</Template>
  <TotalTime>0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L. paur</dc:creator>
  <cp:keywords/>
  <cp:lastModifiedBy>Carol Paur</cp:lastModifiedBy>
  <cp:revision>2</cp:revision>
  <dcterms:created xsi:type="dcterms:W3CDTF">2019-02-21T17:34:00Z</dcterms:created>
  <dcterms:modified xsi:type="dcterms:W3CDTF">2019-02-21T17:34:00Z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TC034630699991</vt:lpwstr>
  </property>
</Properties>
</file>