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E00E" w14:textId="77777777" w:rsidR="005A0345" w:rsidRPr="00286346" w:rsidRDefault="005A0345" w:rsidP="00841963">
      <w:pPr>
        <w:pStyle w:val="IntenseQuote"/>
        <w:tabs>
          <w:tab w:val="center" w:pos="4262"/>
          <w:tab w:val="center" w:pos="4680"/>
          <w:tab w:val="left" w:pos="7128"/>
        </w:tabs>
        <w:ind w:left="0" w:right="0"/>
        <w:jc w:val="center"/>
        <w:rPr>
          <w:rStyle w:val="BookTitle"/>
          <w:rFonts w:ascii="Prestige elite" w:hAnsi="Prestige elite"/>
          <w:bCs/>
          <w:iCs/>
          <w:smallCaps/>
          <w:sz w:val="28"/>
          <w:szCs w:val="28"/>
        </w:rPr>
      </w:pPr>
      <w:r w:rsidRPr="00286346">
        <w:rPr>
          <w:rStyle w:val="BookTitle"/>
          <w:rFonts w:ascii="Prestige elite" w:hAnsi="Prestige elite"/>
          <w:bCs/>
          <w:iCs/>
          <w:smallCaps/>
          <w:sz w:val="28"/>
          <w:szCs w:val="28"/>
        </w:rPr>
        <w:t>Professional Experience</w:t>
      </w:r>
    </w:p>
    <w:p w14:paraId="30EA56E6" w14:textId="5FD75F59" w:rsidR="00F51C09" w:rsidRPr="00286346" w:rsidRDefault="00286346" w:rsidP="00F51C09">
      <w:pPr>
        <w:pStyle w:val="ListBullet"/>
        <w:rPr>
          <w:rFonts w:ascii="Prestige elite" w:hAnsi="Prestige elite"/>
          <w:b/>
          <w:i/>
          <w:sz w:val="28"/>
          <w:szCs w:val="28"/>
        </w:rPr>
      </w:pPr>
      <w:r w:rsidRPr="00286346">
        <w:rPr>
          <w:rFonts w:ascii="Prestige elite" w:hAnsi="Prestige elite"/>
          <w:b/>
          <w:sz w:val="28"/>
          <w:szCs w:val="28"/>
        </w:rPr>
        <w:t>Writer/Editor/Voice-Over Artist</w:t>
      </w:r>
      <w:r w:rsidRPr="00286346">
        <w:rPr>
          <w:rFonts w:ascii="Prestige elite" w:hAnsi="Prestige elite"/>
          <w:b/>
          <w:i/>
          <w:sz w:val="28"/>
          <w:szCs w:val="28"/>
        </w:rPr>
        <w:t xml:space="preserve"> </w:t>
      </w:r>
    </w:p>
    <w:p w14:paraId="4AECA167" w14:textId="687EF5F8" w:rsidR="004701C2" w:rsidRDefault="00F51C09" w:rsidP="004D257F">
      <w:pPr>
        <w:pStyle w:val="ListBullet"/>
        <w:rPr>
          <w:rFonts w:ascii="Prestige elite" w:hAnsi="Prestige elite"/>
        </w:rPr>
      </w:pPr>
      <w:r w:rsidRPr="004D257F">
        <w:rPr>
          <w:rFonts w:ascii="Prestige elite" w:hAnsi="Prestige elite"/>
          <w:b/>
          <w:i/>
          <w:sz w:val="24"/>
          <w:szCs w:val="24"/>
        </w:rPr>
        <w:t>Highlights</w:t>
      </w:r>
    </w:p>
    <w:p w14:paraId="29148FEC" w14:textId="49C1A45E" w:rsidR="004D257F" w:rsidRPr="004701C2" w:rsidRDefault="3DB3FDF2" w:rsidP="3DB3FDF2">
      <w:pPr>
        <w:pStyle w:val="ListBullet"/>
        <w:rPr>
          <w:rFonts w:ascii="Prestige elite" w:hAnsi="Prestige elite"/>
          <w:i/>
          <w:iCs/>
        </w:rPr>
      </w:pPr>
      <w:r w:rsidRPr="3DB3FDF2">
        <w:rPr>
          <w:rFonts w:ascii="Prestige elite" w:hAnsi="Prestige elite"/>
          <w:i/>
          <w:iCs/>
        </w:rPr>
        <w:t xml:space="preserve">EDITOR, </w:t>
      </w:r>
      <w:proofErr w:type="gramStart"/>
      <w:r w:rsidRPr="3DB3FDF2">
        <w:rPr>
          <w:rFonts w:ascii="Prestige elite" w:hAnsi="Prestige elite"/>
          <w:i/>
          <w:iCs/>
        </w:rPr>
        <w:t>Rated</w:t>
      </w:r>
      <w:proofErr w:type="gramEnd"/>
      <w:r w:rsidRPr="3DB3FDF2">
        <w:rPr>
          <w:rFonts w:ascii="Prestige elite" w:hAnsi="Prestige elite"/>
          <w:i/>
          <w:iCs/>
        </w:rPr>
        <w:t xml:space="preserve"> “Best of Philly” on Thumbtack.com</w:t>
      </w:r>
      <w:r w:rsidR="00F51C09">
        <w:br/>
      </w:r>
      <w:r w:rsidRPr="3DB3FDF2">
        <w:rPr>
          <w:rFonts w:ascii="Prestige elite" w:hAnsi="Prestige elite"/>
          <w:i/>
          <w:iCs/>
        </w:rPr>
        <w:t xml:space="preserve">WRITER, all 5-star ratings on Thumbtack.com </w:t>
      </w:r>
      <w:r w:rsidR="00F51C09">
        <w:br/>
      </w:r>
      <w:r w:rsidRPr="3DB3FDF2">
        <w:rPr>
          <w:rFonts w:ascii="Prestige elite" w:hAnsi="Prestige elite"/>
          <w:i/>
          <w:iCs/>
        </w:rPr>
        <w:t xml:space="preserve">VOICE-OVER ARTIST and TRANSLATOR, </w:t>
      </w:r>
      <w:proofErr w:type="spellStart"/>
      <w:r w:rsidRPr="3DB3FDF2">
        <w:rPr>
          <w:rFonts w:ascii="Prestige elite" w:hAnsi="Prestige elite"/>
          <w:i/>
          <w:iCs/>
        </w:rPr>
        <w:t>Vitalyst</w:t>
      </w:r>
      <w:proofErr w:type="spellEnd"/>
      <w:r w:rsidR="00F51C09">
        <w:br/>
      </w:r>
      <w:r w:rsidR="00F51C09">
        <w:br/>
      </w:r>
      <w:r w:rsidR="00286346">
        <w:rPr>
          <w:rFonts w:ascii="Prestige elite" w:hAnsi="Prestige elite"/>
          <w:i/>
          <w:iCs/>
          <w:sz w:val="24"/>
          <w:szCs w:val="24"/>
        </w:rPr>
        <w:t>From</w:t>
      </w:r>
      <w:r w:rsidRPr="3DB3FDF2">
        <w:rPr>
          <w:rFonts w:ascii="Prestige elite" w:hAnsi="Prestige elite"/>
          <w:i/>
          <w:iCs/>
          <w:sz w:val="24"/>
          <w:szCs w:val="24"/>
        </w:rPr>
        <w:t xml:space="preserve"> 201</w:t>
      </w:r>
      <w:r w:rsidR="00286346">
        <w:rPr>
          <w:rFonts w:ascii="Prestige elite" w:hAnsi="Prestige elite"/>
          <w:i/>
          <w:iCs/>
          <w:sz w:val="24"/>
          <w:szCs w:val="24"/>
        </w:rPr>
        <w:t>2-2020</w:t>
      </w:r>
      <w:r w:rsidRPr="3DB3FDF2">
        <w:rPr>
          <w:rFonts w:ascii="Prestige elite" w:hAnsi="Prestige elite"/>
          <w:i/>
          <w:iCs/>
          <w:sz w:val="24"/>
          <w:szCs w:val="24"/>
        </w:rPr>
        <w:t>, I have been writing and editing professionally. My work includes feature film screenplays, commercial scripts, academic proposals, blog posts, corporate brand narratives, children’s books, novels and more.</w:t>
      </w:r>
    </w:p>
    <w:p w14:paraId="14E20676" w14:textId="61997D9E" w:rsidR="00B616F3" w:rsidRDefault="00651AF2" w:rsidP="00B616F3">
      <w:pPr>
        <w:pStyle w:val="ListBullet"/>
        <w:rPr>
          <w:rFonts w:ascii="Prestige elite" w:hAnsi="Prestige elite"/>
        </w:rPr>
      </w:pPr>
      <w:hyperlink r:id="rId7" w:history="1">
        <w:r w:rsidR="00B616F3" w:rsidRPr="005C23CB">
          <w:rPr>
            <w:rStyle w:val="Hyperlink"/>
            <w:rFonts w:ascii="Prestige elite" w:hAnsi="Prestige elite" w:cs="Times New Roman"/>
            <w:sz w:val="22"/>
            <w:szCs w:val="22"/>
          </w:rPr>
          <w:t>www.teach-through-love.com</w:t>
        </w:r>
      </w:hyperlink>
      <w:r w:rsidR="00B616F3" w:rsidRPr="005C23CB">
        <w:rPr>
          <w:rStyle w:val="Position"/>
          <w:rFonts w:ascii="Prestige elite" w:hAnsi="Prestige elite" w:cs="Times New Roman"/>
          <w:szCs w:val="22"/>
        </w:rPr>
        <w:br/>
      </w:r>
      <w:r w:rsidR="00B616F3" w:rsidRPr="004D257F">
        <w:rPr>
          <w:rStyle w:val="Position"/>
          <w:rFonts w:ascii="Prestige elite" w:hAnsi="Prestige elite" w:cs="Arial"/>
          <w:b w:val="0"/>
          <w:sz w:val="20"/>
        </w:rPr>
        <w:t>Los Angeles</w:t>
      </w:r>
      <w:r w:rsidR="00B616F3">
        <w:rPr>
          <w:rStyle w:val="Position"/>
          <w:rFonts w:ascii="Prestige elite" w:hAnsi="Prestige elite" w:cs="Arial"/>
          <w:b w:val="0"/>
          <w:sz w:val="20"/>
        </w:rPr>
        <w:t>/Philadelphia</w:t>
      </w:r>
      <w:r w:rsidR="00B616F3">
        <w:rPr>
          <w:rFonts w:ascii="Prestige elite" w:hAnsi="Prestige elite"/>
        </w:rPr>
        <w:t xml:space="preserve"> (20</w:t>
      </w:r>
      <w:r w:rsidR="00286346">
        <w:rPr>
          <w:rFonts w:ascii="Prestige elite" w:hAnsi="Prestige elite"/>
        </w:rPr>
        <w:t>12</w:t>
      </w:r>
      <w:r w:rsidR="00B616F3">
        <w:rPr>
          <w:rFonts w:ascii="Prestige elite" w:hAnsi="Prestige elite"/>
        </w:rPr>
        <w:t>- 2014</w:t>
      </w:r>
      <w:r w:rsidR="00B616F3" w:rsidRPr="004D257F">
        <w:rPr>
          <w:rFonts w:ascii="Prestige elite" w:hAnsi="Prestige elite"/>
        </w:rPr>
        <w:t>)</w:t>
      </w:r>
      <w:r w:rsidR="00B616F3">
        <w:rPr>
          <w:rFonts w:ascii="Prestige elite" w:hAnsi="Prestige elite"/>
        </w:rPr>
        <w:t xml:space="preserve"> </w:t>
      </w:r>
      <w:r w:rsidR="00B616F3">
        <w:rPr>
          <w:rFonts w:ascii="Prestige elite" w:hAnsi="Prestige elite"/>
        </w:rPr>
        <w:br/>
      </w:r>
      <w:r w:rsidR="00B616F3" w:rsidRPr="004D257F">
        <w:rPr>
          <w:rFonts w:ascii="Prestige elite" w:hAnsi="Prestige elite"/>
        </w:rPr>
        <w:t>Edited online, video and print presentation material for this conscious parenting awareness leader.</w:t>
      </w:r>
    </w:p>
    <w:p w14:paraId="3E1E9969" w14:textId="77777777" w:rsidR="00B616F3" w:rsidRPr="004D257F" w:rsidRDefault="00B616F3" w:rsidP="00B616F3">
      <w:pPr>
        <w:jc w:val="center"/>
        <w:rPr>
          <w:rFonts w:ascii="Prestige elite" w:hAnsi="Prestige elite"/>
          <w:b/>
          <w:bCs/>
          <w:i/>
        </w:rPr>
      </w:pPr>
      <w:r w:rsidRPr="005C23CB">
        <w:rPr>
          <w:rFonts w:ascii="Prestige elite" w:hAnsi="Prestige elite"/>
          <w:b/>
          <w:bCs/>
          <w:iCs/>
          <w:sz w:val="22"/>
          <w:szCs w:val="22"/>
        </w:rPr>
        <w:t xml:space="preserve">Berlitz International </w:t>
      </w:r>
      <w:r w:rsidRPr="005C23CB">
        <w:rPr>
          <w:rFonts w:ascii="Prestige elite" w:hAnsi="Prestige elite"/>
          <w:b/>
          <w:bCs/>
          <w:iCs/>
          <w:sz w:val="22"/>
          <w:szCs w:val="22"/>
        </w:rPr>
        <w:br/>
      </w:r>
      <w:r w:rsidRPr="004D257F">
        <w:rPr>
          <w:rFonts w:ascii="Prestige elite" w:hAnsi="Prestige elite" w:cs="Arial"/>
          <w:color w:val="000000"/>
        </w:rPr>
        <w:t>Princeto</w:t>
      </w:r>
      <w:r>
        <w:rPr>
          <w:rFonts w:ascii="Prestige elite" w:hAnsi="Prestige elite" w:cs="Arial"/>
          <w:color w:val="000000"/>
        </w:rPr>
        <w:t xml:space="preserve">n </w:t>
      </w:r>
      <w:r w:rsidRPr="004D257F">
        <w:rPr>
          <w:rFonts w:ascii="Prestige elite" w:hAnsi="Prestige elite"/>
        </w:rPr>
        <w:t xml:space="preserve">(1997 </w:t>
      </w:r>
      <w:r w:rsidRPr="004D257F">
        <w:rPr>
          <w:rFonts w:ascii="Prestige elite" w:hAnsi="Prestige elite"/>
          <w:bCs/>
        </w:rPr>
        <w:t xml:space="preserve">– </w:t>
      </w:r>
      <w:r w:rsidRPr="004D257F">
        <w:rPr>
          <w:rFonts w:ascii="Prestige elite" w:hAnsi="Prestige elite"/>
          <w:bCs/>
          <w:iCs/>
        </w:rPr>
        <w:t>2000)</w:t>
      </w:r>
      <w:r>
        <w:rPr>
          <w:rFonts w:ascii="Prestige elite" w:hAnsi="Prestige elite"/>
          <w:bCs/>
          <w:iCs/>
        </w:rPr>
        <w:br/>
      </w:r>
      <w:r w:rsidRPr="004D257F">
        <w:rPr>
          <w:rFonts w:ascii="Prestige elite" w:hAnsi="Prestige elite"/>
        </w:rPr>
        <w:t xml:space="preserve">Wrote, translated, edited and </w:t>
      </w:r>
      <w:r>
        <w:rPr>
          <w:rFonts w:ascii="Prestige elite" w:hAnsi="Prestige elite"/>
        </w:rPr>
        <w:t>reviewed</w:t>
      </w:r>
      <w:r w:rsidRPr="004D257F">
        <w:rPr>
          <w:rFonts w:ascii="Prestige elite" w:hAnsi="Prestige elite"/>
        </w:rPr>
        <w:t xml:space="preserve"> test runs of French and English narrative and dialogue </w:t>
      </w:r>
      <w:r>
        <w:rPr>
          <w:rFonts w:ascii="Prestige elite" w:hAnsi="Prestige elite"/>
        </w:rPr>
        <w:t xml:space="preserve">for </w:t>
      </w:r>
      <w:r w:rsidRPr="004D257F">
        <w:rPr>
          <w:rFonts w:ascii="Prestige elite" w:hAnsi="Prestige elite"/>
        </w:rPr>
        <w:t xml:space="preserve">instructional new media. </w:t>
      </w:r>
    </w:p>
    <w:p w14:paraId="34C21633" w14:textId="074E34D3" w:rsidR="004D257F" w:rsidRDefault="00AF4406" w:rsidP="004D257F">
      <w:pPr>
        <w:pStyle w:val="ListBullet"/>
        <w:rPr>
          <w:rFonts w:ascii="Prestige elite" w:hAnsi="Prestige elite"/>
        </w:rPr>
      </w:pPr>
      <w:r>
        <w:rPr>
          <w:rFonts w:ascii="Prestige elite" w:hAnsi="Prestige elite"/>
        </w:rPr>
        <w:t>SUPPORTING ACTOR, scene with Jim Carrey in “Man On the Moon”</w:t>
      </w:r>
      <w:r>
        <w:rPr>
          <w:rFonts w:ascii="Prestige elite" w:hAnsi="Prestige elite"/>
        </w:rPr>
        <w:br/>
      </w:r>
      <w:r w:rsidRPr="004D257F">
        <w:rPr>
          <w:rFonts w:ascii="Prestige elite" w:hAnsi="Prestige elite"/>
        </w:rPr>
        <w:t xml:space="preserve">VOICE-OVER, </w:t>
      </w:r>
      <w:r w:rsidR="00B616F3" w:rsidRPr="004D257F">
        <w:rPr>
          <w:rFonts w:ascii="Prestige elite" w:hAnsi="Prestige elite"/>
        </w:rPr>
        <w:t>“Tony Hawk’s American Wasteland”</w:t>
      </w:r>
      <w:r w:rsidR="004D257F" w:rsidRPr="004D257F">
        <w:rPr>
          <w:rFonts w:ascii="Prestige elite" w:hAnsi="Prestige elite"/>
        </w:rPr>
        <w:br/>
        <w:t xml:space="preserve"> NARRATOR, PDI Ninth House “Pipeline”</w:t>
      </w:r>
      <w:r w:rsidR="004D257F" w:rsidRPr="004D257F">
        <w:rPr>
          <w:rFonts w:ascii="Prestige elite" w:hAnsi="Prestige elite"/>
        </w:rPr>
        <w:br/>
        <w:t>LEAD ACTOR, Long Beach Shakespeare Company</w:t>
      </w:r>
      <w:r w:rsidR="004D257F" w:rsidRPr="004D257F">
        <w:rPr>
          <w:rFonts w:ascii="Prestige elite" w:hAnsi="Prestige elite"/>
        </w:rPr>
        <w:br/>
      </w:r>
      <w:r w:rsidR="00EE2D1A">
        <w:rPr>
          <w:rFonts w:ascii="Prestige elite" w:hAnsi="Prestige elite"/>
        </w:rPr>
        <w:t>ACTOR/</w:t>
      </w:r>
      <w:r w:rsidR="004D257F" w:rsidRPr="004D257F">
        <w:rPr>
          <w:rFonts w:ascii="Prestige elite" w:hAnsi="Prestige elite"/>
        </w:rPr>
        <w:t>DIRECTOR,</w:t>
      </w:r>
      <w:r w:rsidR="00EE2D1A">
        <w:rPr>
          <w:rFonts w:ascii="Prestige elite" w:hAnsi="Prestige elite"/>
        </w:rPr>
        <w:t xml:space="preserve"> Shubin Theater, Philadelphia / </w:t>
      </w:r>
      <w:r w:rsidR="004D257F" w:rsidRPr="004D257F">
        <w:rPr>
          <w:rFonts w:ascii="Prestige elite" w:hAnsi="Prestige elite"/>
        </w:rPr>
        <w:t>Gene Bua Theater</w:t>
      </w:r>
      <w:r w:rsidR="00EE2D1A">
        <w:rPr>
          <w:rFonts w:ascii="Prestige elite" w:hAnsi="Prestige elite"/>
        </w:rPr>
        <w:t xml:space="preserve">, </w:t>
      </w:r>
      <w:r w:rsidR="004D257F" w:rsidRPr="004D257F">
        <w:rPr>
          <w:rFonts w:ascii="Prestige elite" w:hAnsi="Prestige elite"/>
        </w:rPr>
        <w:t>Burbank</w:t>
      </w:r>
      <w:r w:rsidR="004D257F" w:rsidRPr="004D257F">
        <w:rPr>
          <w:rFonts w:ascii="Prestige elite" w:hAnsi="Prestige elite"/>
        </w:rPr>
        <w:br/>
        <w:t>ON-AIR RADIO HOST, WJNN North Cape May</w:t>
      </w:r>
      <w:r w:rsidR="004D257F" w:rsidRPr="004D257F">
        <w:rPr>
          <w:rFonts w:ascii="Prestige elite" w:hAnsi="Prestige elite"/>
        </w:rPr>
        <w:br/>
      </w:r>
      <w:r w:rsidR="00EE2D1A">
        <w:rPr>
          <w:rFonts w:ascii="Prestige elite" w:hAnsi="Prestige elite"/>
        </w:rPr>
        <w:t>PRODUCER/LEAD ACTOR, Los Angeles, “Prelude to a Kiss”</w:t>
      </w:r>
    </w:p>
    <w:p w14:paraId="7701D20D" w14:textId="77777777" w:rsidR="00286346" w:rsidRPr="00286346" w:rsidRDefault="00286346" w:rsidP="00286346">
      <w:pPr>
        <w:pStyle w:val="Heading1"/>
        <w:tabs>
          <w:tab w:val="left" w:pos="6300"/>
        </w:tabs>
        <w:jc w:val="center"/>
        <w:rPr>
          <w:rFonts w:ascii="Prestige elite" w:hAnsi="Prestige elite"/>
          <w:sz w:val="28"/>
          <w:szCs w:val="28"/>
        </w:rPr>
      </w:pPr>
      <w:r w:rsidRPr="004D257F">
        <w:rPr>
          <w:rFonts w:ascii="Prestige elite" w:hAnsi="Prestige elite" w:cs="Courier New"/>
          <w:b/>
          <w:sz w:val="16"/>
          <w:szCs w:val="16"/>
        </w:rPr>
        <w:br/>
      </w:r>
      <w:r w:rsidRPr="00286346">
        <w:rPr>
          <w:rFonts w:ascii="Prestige elite" w:hAnsi="Prestige elite"/>
          <w:b/>
          <w:sz w:val="28"/>
          <w:szCs w:val="28"/>
        </w:rPr>
        <w:t>LOCATION MANAGER &amp; SCOUT</w:t>
      </w:r>
    </w:p>
    <w:p w14:paraId="38AA1C87" w14:textId="31C79E6D" w:rsidR="00286346" w:rsidRPr="004D257F" w:rsidRDefault="00286346" w:rsidP="00286346">
      <w:pPr>
        <w:tabs>
          <w:tab w:val="left" w:pos="5730"/>
        </w:tabs>
        <w:jc w:val="center"/>
        <w:rPr>
          <w:rFonts w:ascii="Prestige elite" w:hAnsi="Prestige elite" w:cs="Courier New"/>
          <w:sz w:val="16"/>
          <w:szCs w:val="16"/>
        </w:rPr>
      </w:pPr>
      <w:r>
        <w:rPr>
          <w:rFonts w:ascii="Prestige elite" w:hAnsi="Prestige elite" w:cs="Courier New"/>
          <w:sz w:val="16"/>
          <w:szCs w:val="16"/>
        </w:rPr>
        <w:t>I managed production-</w:t>
      </w:r>
      <w:r w:rsidRPr="004D257F">
        <w:rPr>
          <w:rFonts w:ascii="Prestige elite" w:hAnsi="Prestige elite" w:cs="Courier New"/>
          <w:sz w:val="16"/>
          <w:szCs w:val="16"/>
        </w:rPr>
        <w:t xml:space="preserve">related work on location for making </w:t>
      </w:r>
      <w:r>
        <w:rPr>
          <w:rFonts w:ascii="Prestige elite" w:hAnsi="Prestige elite" w:cs="Courier New"/>
          <w:sz w:val="16"/>
          <w:szCs w:val="16"/>
        </w:rPr>
        <w:t>movies</w:t>
      </w:r>
      <w:r w:rsidRPr="004D257F">
        <w:rPr>
          <w:rFonts w:ascii="Prestige elite" w:hAnsi="Prestige elite" w:cs="Courier New"/>
          <w:sz w:val="16"/>
          <w:szCs w:val="16"/>
        </w:rPr>
        <w:t xml:space="preserve"> and television </w:t>
      </w:r>
      <w:r>
        <w:rPr>
          <w:rFonts w:ascii="Prestige elite" w:hAnsi="Prestige elite" w:cs="Courier New"/>
          <w:sz w:val="16"/>
          <w:szCs w:val="16"/>
        </w:rPr>
        <w:t>shows</w:t>
      </w:r>
      <w:r w:rsidRPr="004D257F">
        <w:rPr>
          <w:rFonts w:ascii="Prestige elite" w:hAnsi="Prestige elite" w:cs="Courier New"/>
          <w:sz w:val="16"/>
          <w:szCs w:val="16"/>
        </w:rPr>
        <w:t xml:space="preserve">. Secured </w:t>
      </w:r>
      <w:r>
        <w:rPr>
          <w:rFonts w:ascii="Prestige elite" w:hAnsi="Prestige elite" w:cs="Courier New"/>
          <w:sz w:val="16"/>
          <w:szCs w:val="16"/>
        </w:rPr>
        <w:t>filming locations,</w:t>
      </w:r>
      <w:r w:rsidRPr="004D257F">
        <w:rPr>
          <w:rFonts w:ascii="Prestige elite" w:hAnsi="Prestige elite" w:cs="Courier New"/>
          <w:sz w:val="16"/>
          <w:szCs w:val="16"/>
        </w:rPr>
        <w:t xml:space="preserve"> </w:t>
      </w:r>
      <w:r>
        <w:rPr>
          <w:rFonts w:ascii="Prestige elite" w:hAnsi="Prestige elite" w:cs="Courier New"/>
          <w:sz w:val="16"/>
          <w:szCs w:val="16"/>
        </w:rPr>
        <w:t>p</w:t>
      </w:r>
      <w:r w:rsidRPr="004D257F">
        <w:rPr>
          <w:rFonts w:ascii="Prestige elite" w:hAnsi="Prestige elite" w:cs="Courier New"/>
          <w:sz w:val="16"/>
          <w:szCs w:val="16"/>
        </w:rPr>
        <w:t xml:space="preserve">ermits, </w:t>
      </w:r>
      <w:r>
        <w:rPr>
          <w:rFonts w:ascii="Prestige elite" w:hAnsi="Prestige elite" w:cs="Courier New"/>
          <w:sz w:val="16"/>
          <w:szCs w:val="16"/>
        </w:rPr>
        <w:t>caterers, e</w:t>
      </w:r>
      <w:r w:rsidRPr="004D257F">
        <w:rPr>
          <w:rFonts w:ascii="Prestige elite" w:hAnsi="Prestige elite" w:cs="Courier New"/>
          <w:sz w:val="16"/>
          <w:szCs w:val="16"/>
        </w:rPr>
        <w:t>quipment</w:t>
      </w:r>
      <w:r>
        <w:rPr>
          <w:rFonts w:ascii="Prestige elite" w:hAnsi="Prestige elite" w:cs="Courier New"/>
          <w:sz w:val="16"/>
          <w:szCs w:val="16"/>
        </w:rPr>
        <w:t>, maintenance crews, sanitation, local, state and federal agents (police, fire marshals and rangers, etc.</w:t>
      </w:r>
      <w:r w:rsidRPr="004D257F">
        <w:rPr>
          <w:rFonts w:ascii="Prestige elite" w:hAnsi="Prestige elite" w:cs="Courier New"/>
          <w:sz w:val="16"/>
          <w:szCs w:val="16"/>
        </w:rPr>
        <w:t xml:space="preserve"> Negotiated contracts</w:t>
      </w:r>
      <w:r>
        <w:rPr>
          <w:rFonts w:ascii="Prestige elite" w:hAnsi="Prestige elite" w:cs="Courier New"/>
          <w:sz w:val="16"/>
          <w:szCs w:val="16"/>
        </w:rPr>
        <w:t>,</w:t>
      </w:r>
      <w:r w:rsidRPr="004D257F">
        <w:rPr>
          <w:rFonts w:ascii="Prestige elite" w:hAnsi="Prestige elite" w:cs="Courier New"/>
          <w:sz w:val="16"/>
          <w:szCs w:val="16"/>
        </w:rPr>
        <w:t xml:space="preserve"> managed budgets and handled </w:t>
      </w:r>
      <w:r>
        <w:rPr>
          <w:rFonts w:ascii="Prestige elite" w:hAnsi="Prestige elite" w:cs="Courier New"/>
          <w:sz w:val="16"/>
          <w:szCs w:val="16"/>
        </w:rPr>
        <w:t>l</w:t>
      </w:r>
      <w:r w:rsidRPr="004D257F">
        <w:rPr>
          <w:rFonts w:ascii="Prestige elite" w:hAnsi="Prestige elite" w:cs="Courier New"/>
          <w:sz w:val="16"/>
          <w:szCs w:val="16"/>
        </w:rPr>
        <w:t>ogistics.</w:t>
      </w:r>
    </w:p>
    <w:p w14:paraId="71153A10" w14:textId="77777777" w:rsidR="00286346" w:rsidRPr="004D257F" w:rsidRDefault="00286346" w:rsidP="00286346">
      <w:pPr>
        <w:tabs>
          <w:tab w:val="left" w:pos="5730"/>
        </w:tabs>
        <w:jc w:val="center"/>
        <w:rPr>
          <w:rFonts w:ascii="Prestige elite" w:hAnsi="Prestige elite" w:cs="Courier New"/>
          <w:sz w:val="16"/>
          <w:szCs w:val="16"/>
        </w:rPr>
        <w:sectPr w:rsidR="00286346" w:rsidRPr="004D257F" w:rsidSect="004A1370">
          <w:headerReference w:type="default" r:id="rId8"/>
          <w:type w:val="continuous"/>
          <w:pgSz w:w="12240" w:h="15840"/>
          <w:pgMar w:top="720" w:right="720" w:bottom="720" w:left="720" w:header="720" w:footer="720" w:gutter="0"/>
          <w:pgNumType w:start="1"/>
          <w:cols w:space="144"/>
          <w:docGrid w:linePitch="360"/>
        </w:sectPr>
      </w:pPr>
    </w:p>
    <w:p w14:paraId="56615B8B" w14:textId="6D95E29E" w:rsidR="00286346" w:rsidRPr="004D257F" w:rsidRDefault="00286346" w:rsidP="00286346">
      <w:pPr>
        <w:tabs>
          <w:tab w:val="left" w:pos="5730"/>
        </w:tabs>
        <w:jc w:val="center"/>
        <w:rPr>
          <w:rFonts w:ascii="Prestige elite" w:hAnsi="Prestige elite" w:cs="Courier New"/>
          <w:sz w:val="16"/>
          <w:szCs w:val="16"/>
        </w:rPr>
      </w:pPr>
      <w:r w:rsidRPr="004D257F">
        <w:rPr>
          <w:rFonts w:ascii="Prestige elite" w:hAnsi="Prestige elite" w:cs="Courier New"/>
          <w:sz w:val="16"/>
          <w:szCs w:val="16"/>
        </w:rPr>
        <w:t xml:space="preserve">LOS </w:t>
      </w:r>
      <w:r>
        <w:rPr>
          <w:rFonts w:ascii="Prestige elite" w:hAnsi="Prestige elite" w:cs="Courier New"/>
          <w:sz w:val="16"/>
          <w:szCs w:val="16"/>
        </w:rPr>
        <w:t>ANGELES / PHILADELPHIA 1993-20</w:t>
      </w:r>
      <w:r>
        <w:rPr>
          <w:rFonts w:ascii="Prestige elite" w:hAnsi="Prestige elite" w:cs="Courier New"/>
          <w:sz w:val="16"/>
          <w:szCs w:val="16"/>
        </w:rPr>
        <w:t>20</w:t>
      </w:r>
      <w:r w:rsidRPr="004D257F">
        <w:rPr>
          <w:rFonts w:ascii="Prestige elite" w:hAnsi="Prestige elite" w:cs="Courier New"/>
          <w:sz w:val="16"/>
          <w:szCs w:val="16"/>
        </w:rPr>
        <w:t xml:space="preserve"> (</w:t>
      </w:r>
      <w:r>
        <w:rPr>
          <w:rFonts w:ascii="Prestige elite" w:hAnsi="Prestige elite" w:cs="Courier New"/>
          <w:i/>
          <w:sz w:val="16"/>
          <w:szCs w:val="16"/>
        </w:rPr>
        <w:t>Highlights</w:t>
      </w:r>
      <w:r w:rsidRPr="004D257F">
        <w:rPr>
          <w:rFonts w:ascii="Prestige elite" w:hAnsi="Prestige elite" w:cs="Courier New"/>
          <w:sz w:val="16"/>
          <w:szCs w:val="16"/>
        </w:rPr>
        <w:t>)</w:t>
      </w:r>
    </w:p>
    <w:p w14:paraId="7001B457" w14:textId="77777777" w:rsidR="00286346" w:rsidRPr="004D257F" w:rsidRDefault="00286346" w:rsidP="00286346">
      <w:pPr>
        <w:pStyle w:val="NoSpacing"/>
        <w:rPr>
          <w:rFonts w:ascii="Prestige elite" w:hAnsi="Prestige elite" w:cs="Courier New"/>
          <w:b/>
          <w:sz w:val="16"/>
          <w:szCs w:val="16"/>
        </w:rPr>
        <w:sectPr w:rsidR="00286346" w:rsidRPr="004D257F" w:rsidSect="004837D0">
          <w:type w:val="continuous"/>
          <w:pgSz w:w="12240" w:h="15840"/>
          <w:pgMar w:top="720" w:right="540" w:bottom="720" w:left="720" w:header="720" w:footer="720" w:gutter="0"/>
          <w:pgNumType w:start="1"/>
          <w:cols w:space="180"/>
          <w:docGrid w:linePitch="360"/>
        </w:sectPr>
      </w:pPr>
    </w:p>
    <w:p w14:paraId="0C706D70" w14:textId="77777777" w:rsidR="00286346" w:rsidRDefault="00286346" w:rsidP="00286346">
      <w:pPr>
        <w:pStyle w:val="NoSpacing"/>
        <w:jc w:val="left"/>
        <w:rPr>
          <w:rFonts w:ascii="Prestige elite" w:hAnsi="Prestige elite" w:cs="Courier New"/>
          <w:i/>
          <w:sz w:val="16"/>
          <w:szCs w:val="16"/>
        </w:rPr>
      </w:pPr>
      <w:r w:rsidRPr="004D257F">
        <w:rPr>
          <w:rFonts w:ascii="Prestige elite" w:hAnsi="Prestige elite" w:cs="Courier New"/>
          <w:b/>
          <w:sz w:val="16"/>
          <w:szCs w:val="16"/>
        </w:rPr>
        <w:t>PHOTOGRAPHY SHOOTS</w:t>
      </w:r>
      <w:r w:rsidRPr="004D257F">
        <w:rPr>
          <w:rFonts w:ascii="Prestige elite" w:hAnsi="Prestige elite" w:cs="Courier New"/>
          <w:b/>
          <w:sz w:val="16"/>
          <w:szCs w:val="16"/>
        </w:rPr>
        <w:br/>
      </w:r>
      <w:r>
        <w:rPr>
          <w:rFonts w:ascii="Prestige elite" w:hAnsi="Prestige elite" w:cs="Courier New"/>
          <w:i/>
          <w:sz w:val="16"/>
          <w:szCs w:val="16"/>
        </w:rPr>
        <w:t>ETC, Creative,  2018</w:t>
      </w:r>
    </w:p>
    <w:p w14:paraId="502310AB" w14:textId="77777777" w:rsidR="00286346" w:rsidRPr="004D257F" w:rsidRDefault="00286346" w:rsidP="00286346">
      <w:pPr>
        <w:pStyle w:val="NoSpacing"/>
        <w:jc w:val="left"/>
        <w:rPr>
          <w:rFonts w:ascii="Prestige elite" w:hAnsi="Prestige elite"/>
          <w:sz w:val="16"/>
          <w:szCs w:val="16"/>
        </w:rPr>
      </w:pPr>
      <w:r w:rsidRPr="004D257F">
        <w:rPr>
          <w:rFonts w:ascii="Prestige elite" w:hAnsi="Prestige elite" w:cs="Courier New"/>
          <w:i/>
          <w:sz w:val="16"/>
          <w:szCs w:val="16"/>
        </w:rPr>
        <w:t xml:space="preserve">Burt's Bees, </w:t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Baldin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>&amp;,</w:t>
      </w:r>
      <w:r w:rsidRPr="004D257F">
        <w:rPr>
          <w:rFonts w:ascii="Prestige elite" w:hAnsi="Prestige elite"/>
          <w:i/>
          <w:sz w:val="16"/>
          <w:szCs w:val="16"/>
        </w:rPr>
        <w:t xml:space="preserve"> Virtually Nonexistent, LLC, 2012</w:t>
      </w:r>
    </w:p>
    <w:p w14:paraId="6C4345B0" w14:textId="77777777" w:rsidR="00286346" w:rsidRDefault="00286346" w:rsidP="00286346">
      <w:pPr>
        <w:pStyle w:val="NoSpacing"/>
        <w:jc w:val="left"/>
        <w:rPr>
          <w:rFonts w:ascii="Prestige elite" w:hAnsi="Prestige elite" w:cs="Courier New"/>
          <w:i/>
          <w:sz w:val="16"/>
          <w:szCs w:val="16"/>
        </w:rPr>
      </w:pPr>
      <w:r w:rsidRPr="004D257F">
        <w:rPr>
          <w:rFonts w:ascii="Prestige elite" w:hAnsi="Prestige elite" w:cs="Courier New"/>
          <w:b/>
          <w:sz w:val="16"/>
          <w:szCs w:val="16"/>
        </w:rPr>
        <w:br/>
        <w:t>T</w:t>
      </w:r>
      <w:r w:rsidRPr="004D257F">
        <w:rPr>
          <w:rFonts w:ascii="Prestige elite" w:hAnsi="Prestige elite" w:cs="Courier New"/>
          <w:b/>
          <w:caps/>
          <w:sz w:val="16"/>
          <w:szCs w:val="16"/>
        </w:rPr>
        <w:t>elevision</w:t>
      </w:r>
      <w:r w:rsidRPr="004D257F">
        <w:rPr>
          <w:rFonts w:ascii="Prestige elite" w:hAnsi="Prestige elite" w:cs="Courier New"/>
          <w:b/>
          <w:caps/>
          <w:sz w:val="16"/>
          <w:szCs w:val="16"/>
        </w:rPr>
        <w:br/>
      </w:r>
      <w:r>
        <w:rPr>
          <w:rFonts w:ascii="Prestige elite" w:hAnsi="Prestige elite" w:cs="Courier New"/>
          <w:i/>
          <w:sz w:val="16"/>
          <w:szCs w:val="16"/>
        </w:rPr>
        <w:t>13 All Stars, LLC, All Stars, 2013</w:t>
      </w:r>
    </w:p>
    <w:p w14:paraId="470CE1CB" w14:textId="7D956A7E" w:rsidR="00286346" w:rsidRPr="00286346" w:rsidRDefault="00286346" w:rsidP="00286346">
      <w:pPr>
        <w:tabs>
          <w:tab w:val="left" w:pos="5730"/>
        </w:tabs>
        <w:jc w:val="left"/>
        <w:rPr>
          <w:rFonts w:ascii="Prestige elite" w:hAnsi="Prestige elite" w:cs="Courier New"/>
          <w:i/>
          <w:sz w:val="16"/>
          <w:szCs w:val="16"/>
        </w:rPr>
      </w:pPr>
      <w:r w:rsidRPr="004D257F">
        <w:rPr>
          <w:rFonts w:ascii="Prestige elite" w:hAnsi="Prestige elite" w:cs="Courier New"/>
          <w:i/>
          <w:sz w:val="16"/>
          <w:szCs w:val="16"/>
        </w:rPr>
        <w:t xml:space="preserve">Sports Show with Norm MacDonald, </w:t>
      </w:r>
      <w:r w:rsidRPr="004D257F">
        <w:rPr>
          <w:rFonts w:ascii="Prestige elite" w:hAnsi="Prestige elite" w:cs="Courier New"/>
          <w:sz w:val="16"/>
          <w:szCs w:val="16"/>
        </w:rPr>
        <w:t>Central Prods, 2011</w:t>
      </w:r>
      <w:r w:rsidRPr="004D257F">
        <w:rPr>
          <w:rFonts w:ascii="Prestige elite" w:hAnsi="Prestige elite" w:cs="Courier New"/>
          <w:sz w:val="16"/>
          <w:szCs w:val="16"/>
        </w:rPr>
        <w:br/>
      </w:r>
      <w:r w:rsidRPr="004D257F">
        <w:rPr>
          <w:rFonts w:ascii="Prestige elite" w:hAnsi="Prestige elite" w:cs="Courier New"/>
          <w:i/>
          <w:sz w:val="16"/>
          <w:szCs w:val="16"/>
        </w:rPr>
        <w:t xml:space="preserve">The Burn, </w:t>
      </w:r>
      <w:r w:rsidRPr="004D257F">
        <w:rPr>
          <w:rFonts w:ascii="Prestige elite" w:hAnsi="Prestige elite" w:cs="Courier New"/>
          <w:sz w:val="16"/>
          <w:szCs w:val="16"/>
        </w:rPr>
        <w:t>Central Prods, 2011</w:t>
      </w:r>
      <w:r w:rsidRPr="004D257F">
        <w:rPr>
          <w:rFonts w:ascii="Prestige elite" w:hAnsi="Prestige elite" w:cs="Courier New"/>
          <w:i/>
          <w:sz w:val="16"/>
          <w:szCs w:val="16"/>
        </w:rPr>
        <w:br/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Illiza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 xml:space="preserve"> </w:t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Shlesinger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 xml:space="preserve"> Pilot, </w:t>
      </w:r>
      <w:r w:rsidRPr="004D257F">
        <w:rPr>
          <w:rFonts w:ascii="Prestige elite" w:hAnsi="Prestige elite" w:cs="Courier New"/>
          <w:sz w:val="16"/>
          <w:szCs w:val="16"/>
        </w:rPr>
        <w:t>Run &amp; Gun Prods, 2011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Tosh.0, </w:t>
      </w:r>
      <w:r w:rsidRPr="004D257F">
        <w:rPr>
          <w:rFonts w:ascii="Prestige elite" w:hAnsi="Prestige elite" w:cs="Courier New"/>
          <w:sz w:val="16"/>
          <w:szCs w:val="16"/>
        </w:rPr>
        <w:t>Central Prods. 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Holidate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 xml:space="preserve">, </w:t>
      </w:r>
      <w:r w:rsidRPr="004D257F">
        <w:rPr>
          <w:rFonts w:ascii="Prestige elite" w:hAnsi="Prestige elite" w:cs="Courier New"/>
          <w:sz w:val="16"/>
          <w:szCs w:val="16"/>
        </w:rPr>
        <w:t>ABC Media, 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Hardaway News, </w:t>
      </w:r>
      <w:r w:rsidRPr="004D257F">
        <w:rPr>
          <w:rFonts w:ascii="Prestige elite" w:hAnsi="Prestige elite" w:cs="Courier New"/>
          <w:sz w:val="16"/>
          <w:szCs w:val="16"/>
        </w:rPr>
        <w:t>Devlin Ent. 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Players, </w:t>
      </w:r>
      <w:r w:rsidRPr="004D257F">
        <w:rPr>
          <w:rFonts w:ascii="Prestige elite" w:hAnsi="Prestige elite" w:cs="Courier New"/>
          <w:sz w:val="16"/>
          <w:szCs w:val="16"/>
        </w:rPr>
        <w:t>Devlin Ent. 2009</w:t>
      </w:r>
      <w:r w:rsidRPr="004D257F">
        <w:rPr>
          <w:rFonts w:ascii="Prestige elite" w:hAnsi="Prestige elite" w:cs="Courier New"/>
          <w:i/>
          <w:sz w:val="16"/>
          <w:szCs w:val="16"/>
        </w:rPr>
        <w:t xml:space="preserve"> </w:t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Unbroked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 xml:space="preserve">, </w:t>
      </w:r>
      <w:r w:rsidRPr="004D257F">
        <w:rPr>
          <w:rFonts w:ascii="Prestige elite" w:hAnsi="Prestige elite" w:cs="Courier New"/>
          <w:sz w:val="16"/>
          <w:szCs w:val="16"/>
        </w:rPr>
        <w:t>ABC/Lucas Blank, LLC, 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Bollywood Hero, </w:t>
      </w:r>
      <w:r w:rsidRPr="004D257F">
        <w:rPr>
          <w:rFonts w:ascii="Prestige elite" w:hAnsi="Prestige elite" w:cs="Courier New"/>
          <w:sz w:val="16"/>
          <w:szCs w:val="16"/>
        </w:rPr>
        <w:t>IFC/</w:t>
      </w:r>
      <w:proofErr w:type="spellStart"/>
      <w:r w:rsidRPr="004D257F">
        <w:rPr>
          <w:rFonts w:ascii="Prestige elite" w:hAnsi="Prestige elite" w:cs="Courier New"/>
          <w:sz w:val="16"/>
          <w:szCs w:val="16"/>
        </w:rPr>
        <w:t>Snackaholic</w:t>
      </w:r>
      <w:proofErr w:type="spellEnd"/>
      <w:r w:rsidRPr="004D257F">
        <w:rPr>
          <w:rFonts w:ascii="Prestige elite" w:hAnsi="Prestige elite" w:cs="Courier New"/>
          <w:sz w:val="16"/>
          <w:szCs w:val="16"/>
        </w:rPr>
        <w:t>, 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The Chocolate News, </w:t>
      </w:r>
      <w:r w:rsidRPr="004D257F">
        <w:rPr>
          <w:rFonts w:ascii="Prestige elite" w:hAnsi="Prestige elite" w:cs="Courier New"/>
          <w:sz w:val="16"/>
          <w:szCs w:val="16"/>
        </w:rPr>
        <w:t>Central Prods. LLC, 2008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How to Look Good Naked</w:t>
      </w:r>
      <w:r w:rsidRPr="004D257F">
        <w:rPr>
          <w:rFonts w:ascii="Prestige elite" w:hAnsi="Prestige elite" w:cs="Courier New"/>
          <w:sz w:val="16"/>
          <w:szCs w:val="16"/>
        </w:rPr>
        <w:t>, Santa Monica 23 Prods. ‘08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Mind of </w:t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Mencia</w:t>
      </w:r>
      <w:proofErr w:type="spellEnd"/>
      <w:r w:rsidRPr="004D257F">
        <w:rPr>
          <w:rFonts w:ascii="Prestige elite" w:hAnsi="Prestige elite" w:cs="Courier New"/>
          <w:sz w:val="16"/>
          <w:szCs w:val="16"/>
        </w:rPr>
        <w:t>, Central Prods. 2006</w:t>
      </w:r>
      <w:r>
        <w:rPr>
          <w:rFonts w:ascii="Prestige elite" w:hAnsi="Prestige elite" w:cs="Courier New"/>
          <w:sz w:val="16"/>
          <w:szCs w:val="16"/>
        </w:rPr>
        <w:br/>
      </w:r>
      <w:r w:rsidRPr="004D257F">
        <w:rPr>
          <w:rFonts w:ascii="Prestige elite" w:hAnsi="Prestige elite" w:cs="Courier New"/>
          <w:i/>
          <w:sz w:val="16"/>
          <w:szCs w:val="16"/>
        </w:rPr>
        <w:t>The People’s Champions</w:t>
      </w:r>
      <w:r w:rsidRPr="004D257F">
        <w:rPr>
          <w:rFonts w:ascii="Prestige elite" w:hAnsi="Prestige elite" w:cs="Courier New"/>
          <w:sz w:val="16"/>
          <w:szCs w:val="16"/>
        </w:rPr>
        <w:t>, TV Series / FX, Lock &amp; Key Productions /Endemol USA, 2003</w:t>
      </w:r>
      <w:r w:rsidRPr="004D257F">
        <w:rPr>
          <w:rFonts w:ascii="Prestige elite" w:hAnsi="Prestige elite" w:cs="Courier New"/>
          <w:i/>
          <w:sz w:val="16"/>
          <w:szCs w:val="16"/>
        </w:rPr>
        <w:br/>
      </w:r>
      <w:proofErr w:type="spellStart"/>
      <w:r w:rsidRPr="00111414">
        <w:rPr>
          <w:rFonts w:ascii="Prestige elite" w:hAnsi="Prestige elite" w:cs="Courier New"/>
          <w:i/>
          <w:sz w:val="16"/>
          <w:szCs w:val="16"/>
        </w:rPr>
        <w:t>Exhauseted</w:t>
      </w:r>
      <w:proofErr w:type="spellEnd"/>
      <w:r>
        <w:rPr>
          <w:rFonts w:ascii="Prestige elite" w:hAnsi="Prestige elite" w:cs="Courier New"/>
          <w:i/>
          <w:sz w:val="16"/>
          <w:szCs w:val="16"/>
        </w:rPr>
        <w:t>,</w:t>
      </w:r>
      <w:r w:rsidRPr="00111414">
        <w:rPr>
          <w:rFonts w:ascii="Prestige elite" w:hAnsi="Prestige elite" w:cs="Courier New"/>
          <w:i/>
          <w:sz w:val="16"/>
          <w:szCs w:val="16"/>
        </w:rPr>
        <w:t>,</w:t>
      </w:r>
      <w:r>
        <w:rPr>
          <w:rFonts w:ascii="Prestige elite" w:hAnsi="Prestige elite" w:cs="Courier New"/>
          <w:sz w:val="16"/>
          <w:szCs w:val="16"/>
        </w:rPr>
        <w:t xml:space="preserve"> TV Pilot shot at Paramount Studios/ Lock &amp; Key Productions/</w:t>
      </w:r>
      <w:r w:rsidRPr="004D257F">
        <w:rPr>
          <w:rFonts w:ascii="Prestige elite" w:hAnsi="Prestige elite" w:cs="Courier New"/>
          <w:sz w:val="16"/>
          <w:szCs w:val="16"/>
        </w:rPr>
        <w:t xml:space="preserve">Endemol USA, </w:t>
      </w:r>
      <w:r>
        <w:rPr>
          <w:rFonts w:ascii="Prestige elite" w:hAnsi="Prestige elite" w:cs="Courier New"/>
          <w:sz w:val="16"/>
          <w:szCs w:val="16"/>
        </w:rPr>
        <w:t>2002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Everyday Italian</w:t>
      </w:r>
      <w:r>
        <w:rPr>
          <w:rFonts w:ascii="Prestige elite" w:hAnsi="Prestige elite" w:cs="Courier New"/>
          <w:sz w:val="16"/>
          <w:szCs w:val="16"/>
        </w:rPr>
        <w:t>, TV Series/Food Network, 20</w:t>
      </w:r>
      <w:r w:rsidRPr="004D257F">
        <w:rPr>
          <w:rFonts w:ascii="Prestige elite" w:hAnsi="Prestige elite" w:cs="Courier New"/>
          <w:sz w:val="16"/>
          <w:szCs w:val="16"/>
        </w:rPr>
        <w:t>02</w:t>
      </w:r>
    </w:p>
    <w:p w14:paraId="543F0056" w14:textId="77777777" w:rsidR="00286346" w:rsidRPr="004D257F" w:rsidRDefault="00286346" w:rsidP="00286346">
      <w:pPr>
        <w:tabs>
          <w:tab w:val="left" w:pos="5730"/>
        </w:tabs>
        <w:jc w:val="left"/>
        <w:rPr>
          <w:rFonts w:ascii="Prestige elite" w:hAnsi="Prestige elite" w:cs="Courier New"/>
          <w:i/>
          <w:sz w:val="16"/>
          <w:szCs w:val="16"/>
        </w:rPr>
      </w:pPr>
      <w:r w:rsidRPr="004D257F">
        <w:rPr>
          <w:rFonts w:ascii="Prestige elite" w:hAnsi="Prestige elite" w:cs="Courier New"/>
          <w:b/>
          <w:caps/>
          <w:sz w:val="16"/>
          <w:szCs w:val="16"/>
        </w:rPr>
        <w:t>Feature Films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Finding Hope, </w:t>
      </w:r>
      <w:r w:rsidRPr="004D257F">
        <w:rPr>
          <w:rFonts w:ascii="Prestige elite" w:hAnsi="Prestige elite" w:cs="Courier New"/>
          <w:sz w:val="16"/>
          <w:szCs w:val="16"/>
        </w:rPr>
        <w:t>Sacrifice the Movie, LLC, 2010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Angel of Death,</w:t>
      </w:r>
      <w:r w:rsidRPr="004D257F">
        <w:rPr>
          <w:rFonts w:ascii="Prestige elite" w:hAnsi="Prestige elite" w:cs="Courier New"/>
          <w:color w:val="333333"/>
          <w:sz w:val="16"/>
          <w:szCs w:val="16"/>
        </w:rPr>
        <w:t xml:space="preserve"> </w:t>
      </w:r>
      <w:r w:rsidRPr="004D257F">
        <w:rPr>
          <w:rStyle w:val="Strong"/>
          <w:rFonts w:ascii="Prestige elite" w:hAnsi="Prestige elite" w:cs="Courier New"/>
          <w:b w:val="0"/>
          <w:bCs/>
          <w:color w:val="333333"/>
          <w:sz w:val="16"/>
          <w:szCs w:val="16"/>
        </w:rPr>
        <w:t>White</w:t>
      </w:r>
      <w:r w:rsidRPr="004D257F">
        <w:rPr>
          <w:rFonts w:ascii="Prestige elite" w:hAnsi="Prestige elite" w:cs="Courier New"/>
          <w:b/>
          <w:color w:val="333333"/>
          <w:sz w:val="16"/>
          <w:szCs w:val="16"/>
        </w:rPr>
        <w:t xml:space="preserve"> </w:t>
      </w:r>
      <w:r w:rsidRPr="004D257F">
        <w:rPr>
          <w:rStyle w:val="Strong"/>
          <w:rFonts w:ascii="Prestige elite" w:hAnsi="Prestige elite" w:cs="Courier New"/>
          <w:b w:val="0"/>
          <w:bCs/>
          <w:color w:val="333333"/>
          <w:sz w:val="16"/>
          <w:szCs w:val="16"/>
        </w:rPr>
        <w:t>Rock</w:t>
      </w:r>
      <w:r w:rsidRPr="004D257F">
        <w:rPr>
          <w:rFonts w:ascii="Prestige elite" w:hAnsi="Prestige elite" w:cs="Courier New"/>
          <w:b/>
          <w:color w:val="333333"/>
          <w:sz w:val="16"/>
          <w:szCs w:val="16"/>
        </w:rPr>
        <w:t xml:space="preserve"> </w:t>
      </w:r>
      <w:r w:rsidRPr="004D257F">
        <w:rPr>
          <w:rFonts w:ascii="Prestige elite" w:hAnsi="Prestige elite" w:cs="Courier New"/>
          <w:color w:val="333333"/>
          <w:sz w:val="16"/>
          <w:szCs w:val="16"/>
        </w:rPr>
        <w:t>Lake Productions</w:t>
      </w:r>
      <w:r w:rsidRPr="004D257F">
        <w:rPr>
          <w:rFonts w:ascii="Prestige elite" w:hAnsi="Prestige elite" w:cs="Courier New"/>
          <w:i/>
          <w:sz w:val="16"/>
          <w:szCs w:val="16"/>
        </w:rPr>
        <w:t xml:space="preserve"> 2008-2009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 xml:space="preserve">Nic &amp; Tristan Go Mega </w:t>
      </w:r>
      <w:proofErr w:type="spellStart"/>
      <w:r w:rsidRPr="004D257F">
        <w:rPr>
          <w:rFonts w:ascii="Prestige elite" w:hAnsi="Prestige elite" w:cs="Courier New"/>
          <w:i/>
          <w:sz w:val="16"/>
          <w:szCs w:val="16"/>
        </w:rPr>
        <w:t>Dega</w:t>
      </w:r>
      <w:proofErr w:type="spellEnd"/>
      <w:r w:rsidRPr="004D257F">
        <w:rPr>
          <w:rFonts w:ascii="Prestige elite" w:hAnsi="Prestige elite" w:cs="Courier New"/>
          <w:i/>
          <w:sz w:val="16"/>
          <w:szCs w:val="16"/>
        </w:rPr>
        <w:t>,</w:t>
      </w:r>
      <w:r w:rsidRPr="004D257F">
        <w:rPr>
          <w:rFonts w:ascii="Prestige elite" w:hAnsi="Prestige elite" w:cs="Courier New"/>
          <w:sz w:val="16"/>
          <w:szCs w:val="16"/>
        </w:rPr>
        <w:t xml:space="preserve"> Skate Movie Prods.2008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Farewell Bender</w:t>
      </w:r>
      <w:r w:rsidRPr="004D257F">
        <w:rPr>
          <w:rFonts w:ascii="Prestige elite" w:hAnsi="Prestige elite" w:cs="Courier New"/>
          <w:sz w:val="16"/>
          <w:szCs w:val="16"/>
        </w:rPr>
        <w:t xml:space="preserve">, Midtown Entertainment, 2005 </w:t>
      </w:r>
      <w:r w:rsidRPr="004D257F">
        <w:rPr>
          <w:rFonts w:ascii="Prestige elite" w:hAnsi="Prestige elite" w:cs="Courier New"/>
          <w:sz w:val="16"/>
          <w:szCs w:val="16"/>
        </w:rPr>
        <w:br/>
        <w:t>(The Weinstein Co. changed the title to “Wasted”)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The Virgin of Juarez</w:t>
      </w:r>
      <w:r w:rsidRPr="004D257F">
        <w:rPr>
          <w:rFonts w:ascii="Prestige elite" w:hAnsi="Prestige elite" w:cs="Courier New"/>
          <w:sz w:val="16"/>
          <w:szCs w:val="16"/>
        </w:rPr>
        <w:t xml:space="preserve">, Las </w:t>
      </w:r>
      <w:proofErr w:type="spellStart"/>
      <w:r w:rsidRPr="004D257F">
        <w:rPr>
          <w:rFonts w:ascii="Prestige elite" w:hAnsi="Prestige elite" w:cs="Courier New"/>
          <w:sz w:val="16"/>
          <w:szCs w:val="16"/>
        </w:rPr>
        <w:t>Mujeres</w:t>
      </w:r>
      <w:proofErr w:type="spellEnd"/>
      <w:r w:rsidRPr="004D257F">
        <w:rPr>
          <w:rFonts w:ascii="Prestige elite" w:hAnsi="Prestige elite" w:cs="Courier New"/>
          <w:sz w:val="16"/>
          <w:szCs w:val="16"/>
        </w:rPr>
        <w:t xml:space="preserve"> Prods. 2004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Novocain*</w:t>
      </w:r>
      <w:r w:rsidRPr="004D257F">
        <w:rPr>
          <w:rFonts w:ascii="Prestige elite" w:hAnsi="Prestige elite" w:cs="Courier New"/>
          <w:sz w:val="16"/>
          <w:szCs w:val="16"/>
        </w:rPr>
        <w:t>, Numb Gums Productions/Artisan Ent. 2001</w:t>
      </w:r>
      <w:r w:rsidRPr="004D257F">
        <w:rPr>
          <w:rFonts w:ascii="Prestige elite" w:hAnsi="Prestige elite" w:cs="Courier New"/>
          <w:sz w:val="16"/>
          <w:szCs w:val="16"/>
        </w:rPr>
        <w:br/>
      </w:r>
      <w:r w:rsidRPr="004D257F">
        <w:rPr>
          <w:rFonts w:ascii="Prestige elite" w:hAnsi="Prestige elite" w:cs="Courier New"/>
          <w:i/>
          <w:sz w:val="16"/>
          <w:szCs w:val="16"/>
        </w:rPr>
        <w:t>The Hiding Place</w:t>
      </w:r>
      <w:r w:rsidRPr="004D257F">
        <w:rPr>
          <w:rFonts w:ascii="Prestige elite" w:hAnsi="Prestige elite" w:cs="Courier New"/>
          <w:sz w:val="16"/>
          <w:szCs w:val="16"/>
        </w:rPr>
        <w:t>, Unleashed Pictures, 1998</w:t>
      </w:r>
      <w:r w:rsidRPr="004D257F">
        <w:rPr>
          <w:rFonts w:ascii="Prestige elite" w:hAnsi="Prestige elite" w:cs="Courier New"/>
          <w:i/>
          <w:sz w:val="16"/>
          <w:szCs w:val="16"/>
        </w:rPr>
        <w:br/>
        <w:t>Speed 2: Cruise Control</w:t>
      </w:r>
      <w:r w:rsidRPr="004D257F">
        <w:rPr>
          <w:rFonts w:ascii="Prestige elite" w:hAnsi="Prestige elite" w:cs="Courier New"/>
          <w:sz w:val="16"/>
          <w:szCs w:val="16"/>
        </w:rPr>
        <w:t>, Blue Tulip Prods. 1996</w:t>
      </w:r>
    </w:p>
    <w:p w14:paraId="0FFCCA0C" w14:textId="77777777" w:rsidR="00286346" w:rsidRPr="004D257F" w:rsidRDefault="00286346" w:rsidP="00286346">
      <w:pPr>
        <w:tabs>
          <w:tab w:val="left" w:pos="5730"/>
        </w:tabs>
        <w:jc w:val="left"/>
        <w:rPr>
          <w:rFonts w:ascii="Prestige elite" w:hAnsi="Prestige elite" w:cs="Courier New"/>
          <w:i/>
          <w:iCs/>
          <w:sz w:val="16"/>
          <w:szCs w:val="16"/>
        </w:rPr>
      </w:pPr>
      <w:r w:rsidRPr="3DB3FDF2">
        <w:rPr>
          <w:rFonts w:ascii="Prestige elite" w:hAnsi="Prestige elite" w:cs="Courier New"/>
          <w:b/>
          <w:bCs/>
          <w:caps/>
          <w:sz w:val="16"/>
          <w:szCs w:val="16"/>
        </w:rPr>
        <w:t>Commercials &amp; Music Videos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Campaign Spots, Jamestown Associates, 2018-2020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Moby Music Video, Submissive Films, LLC, 2013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Pink Carnival Video, Blah, Blah, Blah, Inc. 2010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Papa Roach Music Video</w:t>
      </w:r>
      <w:r w:rsidRPr="3DB3FDF2">
        <w:rPr>
          <w:rFonts w:ascii="Prestige elite" w:hAnsi="Prestige elite" w:cs="Courier New"/>
          <w:sz w:val="16"/>
          <w:szCs w:val="16"/>
        </w:rPr>
        <w:t>, DNA, 2009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 xml:space="preserve">Mary J. Blige Music Video, </w:t>
      </w:r>
      <w:proofErr w:type="spellStart"/>
      <w:r w:rsidRPr="3DB3FDF2">
        <w:rPr>
          <w:rFonts w:ascii="Prestige elite" w:hAnsi="Prestige elite" w:cs="Courier New"/>
          <w:sz w:val="16"/>
          <w:szCs w:val="16"/>
        </w:rPr>
        <w:t>HydraulxFilms</w:t>
      </w:r>
      <w:proofErr w:type="spellEnd"/>
      <w:r w:rsidRPr="3DB3FDF2">
        <w:rPr>
          <w:rFonts w:ascii="Prestige elite" w:hAnsi="Prestige elite" w:cs="Courier New"/>
          <w:sz w:val="16"/>
          <w:szCs w:val="16"/>
        </w:rPr>
        <w:t>, 2008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Kia</w:t>
      </w:r>
      <w:r w:rsidRPr="3DB3FDF2">
        <w:rPr>
          <w:rFonts w:ascii="Prestige elite" w:hAnsi="Prestige elite" w:cs="Courier New"/>
          <w:sz w:val="16"/>
          <w:szCs w:val="16"/>
        </w:rPr>
        <w:t>, Commercial, ES3, 2008</w:t>
      </w:r>
      <w:r>
        <w:br/>
      </w:r>
      <w:proofErr w:type="spellStart"/>
      <w:r w:rsidRPr="3DB3FDF2">
        <w:rPr>
          <w:rFonts w:ascii="Prestige elite" w:hAnsi="Prestige elite" w:cs="Courier New"/>
          <w:i/>
          <w:iCs/>
          <w:sz w:val="16"/>
          <w:szCs w:val="16"/>
        </w:rPr>
        <w:t>Uniball</w:t>
      </w:r>
      <w:proofErr w:type="spellEnd"/>
      <w:r w:rsidRPr="3DB3FDF2">
        <w:rPr>
          <w:rFonts w:ascii="Prestige elite" w:hAnsi="Prestige elite" w:cs="Courier New"/>
          <w:sz w:val="16"/>
          <w:szCs w:val="16"/>
        </w:rPr>
        <w:t xml:space="preserve">, Commercial, </w:t>
      </w:r>
      <w:proofErr w:type="spellStart"/>
      <w:r w:rsidRPr="3DB3FDF2">
        <w:rPr>
          <w:rFonts w:ascii="Prestige elite" w:hAnsi="Prestige elite" w:cs="Courier New"/>
          <w:sz w:val="16"/>
          <w:szCs w:val="16"/>
        </w:rPr>
        <w:t>Skycastle</w:t>
      </w:r>
      <w:proofErr w:type="spellEnd"/>
      <w:r w:rsidRPr="3DB3FDF2">
        <w:rPr>
          <w:rFonts w:ascii="Prestige elite" w:hAnsi="Prestige elite" w:cs="Courier New"/>
          <w:sz w:val="16"/>
          <w:szCs w:val="16"/>
        </w:rPr>
        <w:t xml:space="preserve"> Entertainment, 2008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Coca-Cola</w:t>
      </w:r>
      <w:r w:rsidRPr="3DB3FDF2">
        <w:rPr>
          <w:rFonts w:ascii="Prestige elite" w:hAnsi="Prestige elite" w:cs="Courier New"/>
          <w:sz w:val="16"/>
          <w:szCs w:val="16"/>
        </w:rPr>
        <w:t xml:space="preserve">, Commercial, </w:t>
      </w:r>
      <w:proofErr w:type="spellStart"/>
      <w:r w:rsidRPr="3DB3FDF2">
        <w:rPr>
          <w:rFonts w:ascii="Prestige elite" w:hAnsi="Prestige elite" w:cs="Courier New"/>
          <w:sz w:val="16"/>
          <w:szCs w:val="16"/>
        </w:rPr>
        <w:t>Skycastle</w:t>
      </w:r>
      <w:proofErr w:type="spellEnd"/>
      <w:r w:rsidRPr="3DB3FDF2">
        <w:rPr>
          <w:rFonts w:ascii="Prestige elite" w:hAnsi="Prestige elite" w:cs="Courier New"/>
          <w:sz w:val="16"/>
          <w:szCs w:val="16"/>
        </w:rPr>
        <w:t xml:space="preserve"> Entertainment, 2007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PA Dept. of Tourism</w:t>
      </w:r>
      <w:r w:rsidRPr="3DB3FDF2">
        <w:rPr>
          <w:rFonts w:ascii="Prestige elite" w:hAnsi="Prestige elite" w:cs="Courier New"/>
          <w:sz w:val="16"/>
          <w:szCs w:val="16"/>
        </w:rPr>
        <w:t>, Promo, Mr. Big Prods. 1997</w:t>
      </w:r>
      <w:r>
        <w:br/>
      </w:r>
      <w:r w:rsidRPr="3DB3FDF2">
        <w:rPr>
          <w:rFonts w:ascii="Prestige elite" w:hAnsi="Prestige elite" w:cs="Courier New"/>
          <w:i/>
          <w:iCs/>
          <w:sz w:val="16"/>
          <w:szCs w:val="16"/>
        </w:rPr>
        <w:t>MSNBC News</w:t>
      </w:r>
      <w:r w:rsidRPr="3DB3FDF2">
        <w:rPr>
          <w:rFonts w:ascii="Prestige elite" w:hAnsi="Prestige elite" w:cs="Courier New"/>
          <w:sz w:val="16"/>
          <w:szCs w:val="16"/>
        </w:rPr>
        <w:t>, Promo, Criterion Productions, 1996</w:t>
      </w:r>
    </w:p>
    <w:p w14:paraId="750E468E" w14:textId="77777777" w:rsidR="00286346" w:rsidRPr="00286346" w:rsidRDefault="00286346" w:rsidP="00286346"/>
    <w:p w14:paraId="416F7007" w14:textId="77777777" w:rsidR="005A0345" w:rsidRPr="004D257F" w:rsidRDefault="005A0345" w:rsidP="00B74A07">
      <w:pPr>
        <w:pStyle w:val="IntenseQuote"/>
        <w:pBdr>
          <w:top w:val="single" w:sz="4" w:space="1" w:color="auto"/>
        </w:pBdr>
        <w:tabs>
          <w:tab w:val="left" w:pos="0"/>
          <w:tab w:val="left" w:pos="90"/>
        </w:tabs>
        <w:spacing w:before="0" w:after="0"/>
        <w:ind w:left="0" w:right="0"/>
        <w:jc w:val="center"/>
        <w:rPr>
          <w:rFonts w:ascii="Prestige elite" w:hAnsi="Prestige elite" w:cs="Courier New"/>
          <w:i w:val="0"/>
          <w:color w:val="0070C0"/>
          <w:sz w:val="24"/>
          <w:szCs w:val="24"/>
        </w:rPr>
      </w:pPr>
    </w:p>
    <w:p w14:paraId="6B298B97" w14:textId="14AC043F" w:rsidR="005A0345" w:rsidRPr="004D257F" w:rsidRDefault="009B526A" w:rsidP="00B74A07">
      <w:pPr>
        <w:pStyle w:val="IntenseQuote"/>
        <w:pBdr>
          <w:top w:val="single" w:sz="4" w:space="1" w:color="auto"/>
        </w:pBdr>
        <w:tabs>
          <w:tab w:val="left" w:pos="0"/>
          <w:tab w:val="left" w:pos="90"/>
        </w:tabs>
        <w:spacing w:before="0" w:after="0"/>
        <w:ind w:left="0" w:right="0"/>
        <w:jc w:val="center"/>
        <w:rPr>
          <w:rFonts w:ascii="Prestige elite" w:hAnsi="Prestige elite" w:cs="Courier New"/>
          <w:i w:val="0"/>
          <w:sz w:val="24"/>
          <w:szCs w:val="24"/>
          <w:vertAlign w:val="subscript"/>
        </w:rPr>
      </w:pPr>
      <w:r w:rsidRPr="004D257F">
        <w:rPr>
          <w:rFonts w:ascii="Prestige elite" w:hAnsi="Prestige elite" w:cs="Courier New"/>
          <w:i w:val="0"/>
          <w:sz w:val="24"/>
          <w:szCs w:val="24"/>
        </w:rPr>
        <w:t>OTHER SKILLS</w:t>
      </w:r>
    </w:p>
    <w:p w14:paraId="430469B7" w14:textId="52158ED8" w:rsidR="004850D2" w:rsidRPr="00286346" w:rsidRDefault="005A0345" w:rsidP="00286346">
      <w:pPr>
        <w:pStyle w:val="BodyText"/>
        <w:jc w:val="center"/>
        <w:rPr>
          <w:rFonts w:ascii="Prestige elite" w:hAnsi="Prestige elite" w:cs="Courier New"/>
          <w:sz w:val="16"/>
          <w:szCs w:val="16"/>
        </w:rPr>
      </w:pPr>
      <w:r>
        <w:br/>
      </w:r>
      <w:r w:rsidR="3DB3FDF2" w:rsidRPr="3DB3FDF2">
        <w:rPr>
          <w:rFonts w:ascii="Prestige elite" w:hAnsi="Prestige elite" w:cs="Courier New"/>
          <w:sz w:val="16"/>
          <w:szCs w:val="16"/>
        </w:rPr>
        <w:t xml:space="preserve">PC and Mac savvy; presentation software-Mac and PC platforms (PowerPoint); </w:t>
      </w:r>
      <w:proofErr w:type="spellStart"/>
      <w:r w:rsidR="3DB3FDF2" w:rsidRPr="3DB3FDF2">
        <w:rPr>
          <w:rFonts w:ascii="Prestige elite" w:hAnsi="Prestige elite" w:cs="Courier New"/>
          <w:sz w:val="16"/>
          <w:szCs w:val="16"/>
        </w:rPr>
        <w:t>Promethan</w:t>
      </w:r>
      <w:proofErr w:type="spellEnd"/>
      <w:r w:rsidR="3DB3FDF2" w:rsidRPr="3DB3FDF2">
        <w:rPr>
          <w:rFonts w:ascii="Prestige elite" w:hAnsi="Prestige elite" w:cs="Courier New"/>
          <w:sz w:val="16"/>
          <w:szCs w:val="16"/>
        </w:rPr>
        <w:t>, Gradebook and Illuminate experienced; Adobe Suite; Final Draft; machine translation skilled; voice-over acting, (12-channel analog mixer, Harlan Hogan microphone), studio, soundstage and remote location recording; document editing (print and online); writing (fiction, non-fiction and screenplays); theatrical, film and audio directing; radio hosting; teaching/coaching (languages and performance, children and adults); ESL (children-adults, private-corporate); translating and interpreting; scientific / medical terminology; athletics and aikido.</w:t>
      </w:r>
    </w:p>
    <w:p w14:paraId="1B585E0F" w14:textId="2015C6BE" w:rsidR="005A0345" w:rsidRPr="004D257F" w:rsidRDefault="00286346" w:rsidP="00B74A07">
      <w:pPr>
        <w:pStyle w:val="IntenseQuote"/>
        <w:pBdr>
          <w:top w:val="single" w:sz="4" w:space="1" w:color="auto"/>
        </w:pBdr>
        <w:spacing w:before="0" w:after="0"/>
        <w:ind w:left="0" w:right="0"/>
        <w:jc w:val="center"/>
        <w:rPr>
          <w:rStyle w:val="BookTitle"/>
          <w:rFonts w:ascii="Prestige elite" w:hAnsi="Prestige elite" w:cs="Courier New"/>
          <w:i/>
          <w:iCs/>
          <w:sz w:val="24"/>
          <w:szCs w:val="24"/>
        </w:rPr>
      </w:pPr>
      <w:r>
        <w:rPr>
          <w:rFonts w:ascii="Prestige elite" w:hAnsi="Prestige elite" w:cs="Courier New"/>
          <w:i w:val="0"/>
          <w:sz w:val="24"/>
          <w:szCs w:val="24"/>
        </w:rPr>
        <w:br/>
      </w:r>
      <w:r w:rsidR="009B526A" w:rsidRPr="004D257F">
        <w:rPr>
          <w:rFonts w:ascii="Prestige elite" w:hAnsi="Prestige elite" w:cs="Courier New"/>
          <w:i w:val="0"/>
          <w:sz w:val="24"/>
          <w:szCs w:val="24"/>
        </w:rPr>
        <w:t>EDUCATION</w:t>
      </w:r>
    </w:p>
    <w:p w14:paraId="281D315A" w14:textId="77777777" w:rsidR="005A0345" w:rsidRPr="004D257F" w:rsidRDefault="005A0345" w:rsidP="00B74A07">
      <w:pPr>
        <w:jc w:val="center"/>
        <w:rPr>
          <w:rFonts w:ascii="Prestige elite" w:hAnsi="Prestige elite" w:cs="Courier New"/>
        </w:rPr>
        <w:sectPr w:rsidR="005A0345" w:rsidRPr="004D257F" w:rsidSect="00841963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rtlGutter/>
          <w:docGrid w:linePitch="360"/>
        </w:sectPr>
      </w:pPr>
    </w:p>
    <w:p w14:paraId="02FB239D" w14:textId="77777777" w:rsidR="004850D2" w:rsidRPr="004D257F" w:rsidRDefault="004850D2" w:rsidP="00B74A07">
      <w:pPr>
        <w:jc w:val="center"/>
        <w:rPr>
          <w:rFonts w:ascii="Prestige elite" w:hAnsi="Prestige elite" w:cs="Courier New"/>
        </w:rPr>
      </w:pPr>
    </w:p>
    <w:p w14:paraId="7791F04F" w14:textId="77777777" w:rsidR="00CA33CB" w:rsidRPr="00CA33CB" w:rsidRDefault="005A0345" w:rsidP="00CA33CB">
      <w:pPr>
        <w:jc w:val="center"/>
        <w:rPr>
          <w:rFonts w:ascii="Prestige elite" w:hAnsi="Prestige elite" w:cs="Courier New"/>
        </w:rPr>
      </w:pPr>
      <w:r w:rsidRPr="004D257F">
        <w:rPr>
          <w:rFonts w:ascii="Prestige elite" w:hAnsi="Prestige elite" w:cs="Courier New"/>
        </w:rPr>
        <w:t>Gene Bua Acting, Cold reading, dramatic improvisation</w:t>
      </w:r>
      <w:r w:rsidRPr="004D257F">
        <w:rPr>
          <w:rFonts w:ascii="Prestige elite" w:hAnsi="Prestige elite" w:cs="Courier New"/>
        </w:rPr>
        <w:br/>
        <w:t>Lisa Dalton, Michael Chekhov Technique</w:t>
      </w:r>
      <w:r w:rsidRPr="004D257F">
        <w:rPr>
          <w:rFonts w:ascii="Prestige elite" w:hAnsi="Prestige elite" w:cs="Courier New"/>
        </w:rPr>
        <w:br/>
        <w:t>Odessa Ferris, Voice</w:t>
      </w:r>
      <w:r w:rsidRPr="004D257F">
        <w:rPr>
          <w:rFonts w:ascii="Prestige elite" w:hAnsi="Prestige elite" w:cs="Courier New"/>
        </w:rPr>
        <w:br/>
        <w:t>McKenna Productions, Dramatic improvisation</w:t>
      </w:r>
      <w:r w:rsidRPr="004D257F">
        <w:rPr>
          <w:rFonts w:ascii="Prestige elite" w:hAnsi="Prestige elite" w:cs="Courier New"/>
        </w:rPr>
        <w:br/>
        <w:t>Washington University, St. Louis, B.A. Liberal Arts</w:t>
      </w:r>
      <w:r w:rsidRPr="004D257F">
        <w:rPr>
          <w:rFonts w:ascii="Prestige elite" w:hAnsi="Prestige elite" w:cs="Courier New"/>
        </w:rPr>
        <w:br/>
        <w:t xml:space="preserve">University of Caen, France, License </w:t>
      </w:r>
      <w:proofErr w:type="spellStart"/>
      <w:r w:rsidRPr="004D257F">
        <w:rPr>
          <w:rFonts w:ascii="Prestige elite" w:hAnsi="Prestige elite" w:cs="Courier New"/>
        </w:rPr>
        <w:t>ès</w:t>
      </w:r>
      <w:proofErr w:type="spellEnd"/>
      <w:r w:rsidRPr="004D257F">
        <w:rPr>
          <w:rFonts w:ascii="Prestige elite" w:hAnsi="Prestige elite" w:cs="Courier New"/>
        </w:rPr>
        <w:t xml:space="preserve"> </w:t>
      </w:r>
      <w:proofErr w:type="spellStart"/>
      <w:r w:rsidRPr="004D257F">
        <w:rPr>
          <w:rFonts w:ascii="Prestige elite" w:hAnsi="Prestige elite" w:cs="Courier New"/>
        </w:rPr>
        <w:t>Lettres</w:t>
      </w:r>
      <w:proofErr w:type="spellEnd"/>
      <w:r w:rsidRPr="004D257F">
        <w:rPr>
          <w:rFonts w:ascii="Prestige elite" w:hAnsi="Prestige elite" w:cs="Courier New"/>
        </w:rPr>
        <w:br/>
        <w:t>University of Perugia, Italy, Certificate</w:t>
      </w:r>
      <w:r w:rsidRPr="004D257F">
        <w:rPr>
          <w:rFonts w:ascii="Prestige elite" w:hAnsi="Prestige elite" w:cs="Courier New"/>
        </w:rPr>
        <w:br/>
      </w:r>
      <w:r w:rsidR="00CA33CB" w:rsidRPr="00CA33CB">
        <w:rPr>
          <w:rFonts w:ascii="Prestige elite" w:hAnsi="Prestige elite" w:cs="Courier New"/>
          <w:b/>
        </w:rPr>
        <w:t xml:space="preserve">Languages: </w:t>
      </w:r>
      <w:r w:rsidR="00CA33CB" w:rsidRPr="00CA33CB">
        <w:rPr>
          <w:rFonts w:ascii="Prestige elite" w:hAnsi="Prestige elite" w:cs="Courier New"/>
        </w:rPr>
        <w:t xml:space="preserve">Fluent French, </w:t>
      </w:r>
      <w:r w:rsidR="00CA33CB">
        <w:rPr>
          <w:rFonts w:ascii="Prestige elite" w:hAnsi="Prestige elite" w:cs="Courier New"/>
        </w:rPr>
        <w:t>proficient</w:t>
      </w:r>
      <w:r w:rsidR="00CA33CB" w:rsidRPr="00CA33CB">
        <w:rPr>
          <w:rFonts w:ascii="Prestige elite" w:hAnsi="Prestige elite" w:cs="Courier New"/>
        </w:rPr>
        <w:t xml:space="preserve"> Italian and Spanish</w:t>
      </w:r>
      <w:r w:rsidR="00CA33CB">
        <w:rPr>
          <w:rFonts w:ascii="Prestige elite" w:hAnsi="Prestige elite" w:cs="Courier New"/>
        </w:rPr>
        <w:t>.</w:t>
      </w:r>
    </w:p>
    <w:p w14:paraId="2795CB67" w14:textId="77777777" w:rsidR="00286346" w:rsidRDefault="00286346" w:rsidP="00286346">
      <w:pPr>
        <w:jc w:val="center"/>
        <w:rPr>
          <w:rFonts w:ascii="Prestige elite" w:hAnsi="Prestige elite"/>
          <w:b/>
          <w:sz w:val="24"/>
          <w:szCs w:val="24"/>
        </w:rPr>
      </w:pPr>
    </w:p>
    <w:p w14:paraId="5818D112" w14:textId="77777777" w:rsidR="00286346" w:rsidRPr="004D257F" w:rsidRDefault="00286346" w:rsidP="00286346">
      <w:pPr>
        <w:pStyle w:val="IntenseQuote"/>
        <w:pBdr>
          <w:top w:val="single" w:sz="4" w:space="1" w:color="auto"/>
        </w:pBdr>
        <w:tabs>
          <w:tab w:val="left" w:pos="0"/>
          <w:tab w:val="left" w:pos="90"/>
        </w:tabs>
        <w:spacing w:before="0" w:after="0"/>
        <w:ind w:left="0" w:right="0"/>
        <w:jc w:val="center"/>
        <w:rPr>
          <w:rFonts w:ascii="Prestige elite" w:hAnsi="Prestige elite" w:cs="Courier New"/>
          <w:i w:val="0"/>
          <w:color w:val="0070C0"/>
          <w:sz w:val="24"/>
          <w:szCs w:val="24"/>
        </w:rPr>
      </w:pPr>
    </w:p>
    <w:p w14:paraId="4B19727D" w14:textId="00258922" w:rsidR="00286346" w:rsidRPr="004D257F" w:rsidRDefault="00286346" w:rsidP="00286346">
      <w:pPr>
        <w:pStyle w:val="IntenseQuote"/>
        <w:pBdr>
          <w:top w:val="single" w:sz="4" w:space="1" w:color="auto"/>
        </w:pBdr>
        <w:tabs>
          <w:tab w:val="left" w:pos="0"/>
          <w:tab w:val="left" w:pos="90"/>
        </w:tabs>
        <w:spacing w:before="0" w:after="0"/>
        <w:ind w:left="0" w:right="0"/>
        <w:jc w:val="center"/>
        <w:rPr>
          <w:rFonts w:ascii="Prestige elite" w:hAnsi="Prestige elite" w:cs="Courier New"/>
          <w:i w:val="0"/>
          <w:sz w:val="24"/>
          <w:szCs w:val="24"/>
          <w:vertAlign w:val="subscript"/>
        </w:rPr>
      </w:pPr>
      <w:r w:rsidRPr="004D257F">
        <w:rPr>
          <w:rFonts w:ascii="Prestige elite" w:hAnsi="Prestige elite" w:cs="Courier New"/>
          <w:i w:val="0"/>
          <w:sz w:val="24"/>
          <w:szCs w:val="24"/>
        </w:rPr>
        <w:t xml:space="preserve">OTHER </w:t>
      </w:r>
      <w:r>
        <w:rPr>
          <w:rFonts w:ascii="Prestige elite" w:hAnsi="Prestige elite" w:cs="Courier New"/>
          <w:i w:val="0"/>
          <w:sz w:val="24"/>
          <w:szCs w:val="24"/>
        </w:rPr>
        <w:t>EXPERIENCE</w:t>
      </w:r>
    </w:p>
    <w:p w14:paraId="524ACB5C" w14:textId="77777777" w:rsidR="00286346" w:rsidRDefault="00286346" w:rsidP="00286346">
      <w:pPr>
        <w:rPr>
          <w:rFonts w:ascii="Prestige elite" w:hAnsi="Prestige elite"/>
          <w:b/>
          <w:bCs/>
          <w:sz w:val="28"/>
          <w:szCs w:val="28"/>
        </w:rPr>
      </w:pPr>
    </w:p>
    <w:p w14:paraId="31D0930A" w14:textId="77777777" w:rsidR="00286346" w:rsidRDefault="00286346" w:rsidP="00286346">
      <w:pPr>
        <w:ind w:hanging="270"/>
        <w:jc w:val="center"/>
        <w:rPr>
          <w:rFonts w:ascii="Prestige elite" w:hAnsi="Prestige elite"/>
          <w:b/>
          <w:bCs/>
          <w:sz w:val="28"/>
          <w:szCs w:val="28"/>
        </w:rPr>
      </w:pPr>
    </w:p>
    <w:p w14:paraId="0BAA8AEF" w14:textId="1A6863FD" w:rsidR="00286346" w:rsidRPr="00B616F3" w:rsidRDefault="00286346" w:rsidP="00286346">
      <w:pPr>
        <w:ind w:hanging="270"/>
        <w:jc w:val="center"/>
        <w:rPr>
          <w:rFonts w:ascii="Prestige elite" w:hAnsi="Prestige elite"/>
          <w:b/>
          <w:bCs/>
          <w:sz w:val="22"/>
          <w:szCs w:val="22"/>
        </w:rPr>
      </w:pPr>
      <w:r w:rsidRPr="00286346">
        <w:rPr>
          <w:rFonts w:ascii="Prestige elite" w:hAnsi="Prestige elite"/>
          <w:b/>
          <w:bCs/>
          <w:sz w:val="28"/>
          <w:szCs w:val="28"/>
        </w:rPr>
        <w:t>Translator</w:t>
      </w:r>
      <w:r w:rsidRPr="00286346">
        <w:rPr>
          <w:sz w:val="28"/>
          <w:szCs w:val="28"/>
        </w:rPr>
        <w:br/>
      </w:r>
      <w:r>
        <w:br/>
      </w:r>
      <w:r w:rsidRPr="3DB3FDF2">
        <w:rPr>
          <w:rFonts w:ascii="Prestige elite" w:hAnsi="Prestige elite"/>
          <w:b/>
          <w:bCs/>
          <w:i/>
          <w:iCs/>
          <w:sz w:val="24"/>
          <w:szCs w:val="24"/>
        </w:rPr>
        <w:t>Highlights</w:t>
      </w:r>
      <w:r>
        <w:br/>
      </w:r>
      <w:r w:rsidRPr="3DB3FDF2">
        <w:rPr>
          <w:rFonts w:ascii="Prestige elite" w:hAnsi="Prestige elite"/>
          <w:i/>
          <w:iCs/>
        </w:rPr>
        <w:t xml:space="preserve">ON-AIR Interpreter in Southern France and Corsica - French Radio Interviews </w:t>
      </w:r>
      <w:r>
        <w:br/>
      </w:r>
      <w:r w:rsidRPr="3DB3FDF2">
        <w:rPr>
          <w:rFonts w:ascii="Prestige elite" w:hAnsi="Prestige elite"/>
          <w:i/>
          <w:iCs/>
        </w:rPr>
        <w:t xml:space="preserve">Special event Multi-lingual Host, </w:t>
      </w:r>
      <w:proofErr w:type="spellStart"/>
      <w:r w:rsidRPr="3DB3FDF2">
        <w:rPr>
          <w:rFonts w:ascii="Prestige elite" w:hAnsi="Prestige elite"/>
          <w:i/>
          <w:iCs/>
        </w:rPr>
        <w:t>LuLu</w:t>
      </w:r>
      <w:proofErr w:type="spellEnd"/>
      <w:r w:rsidRPr="3DB3FDF2">
        <w:rPr>
          <w:rFonts w:ascii="Prestige elite" w:hAnsi="Prestige elite"/>
          <w:i/>
          <w:iCs/>
        </w:rPr>
        <w:t xml:space="preserve"> </w:t>
      </w:r>
      <w:proofErr w:type="spellStart"/>
      <w:r w:rsidRPr="3DB3FDF2">
        <w:rPr>
          <w:rFonts w:ascii="Prestige elite" w:hAnsi="Prestige elite"/>
          <w:i/>
          <w:iCs/>
        </w:rPr>
        <w:t>Cacharel</w:t>
      </w:r>
      <w:proofErr w:type="spellEnd"/>
      <w:r w:rsidRPr="3DB3FDF2">
        <w:rPr>
          <w:rFonts w:ascii="Prestige elite" w:hAnsi="Prestige elite"/>
          <w:i/>
          <w:iCs/>
        </w:rPr>
        <w:t xml:space="preserve"> International Launch, USA</w:t>
      </w:r>
      <w:r>
        <w:br/>
      </w:r>
      <w:r w:rsidRPr="3DB3FDF2">
        <w:rPr>
          <w:rFonts w:ascii="Prestige elite" w:hAnsi="Prestige elite"/>
          <w:i/>
          <w:iCs/>
        </w:rPr>
        <w:t xml:space="preserve">Fine Account Specialist, Rémy </w:t>
      </w:r>
      <w:proofErr w:type="spellStart"/>
      <w:r w:rsidRPr="3DB3FDF2">
        <w:rPr>
          <w:rFonts w:ascii="Prestige elite" w:hAnsi="Prestige elite"/>
          <w:i/>
          <w:iCs/>
        </w:rPr>
        <w:t>Amérique</w:t>
      </w:r>
      <w:proofErr w:type="spellEnd"/>
      <w:r w:rsidRPr="3DB3FDF2">
        <w:rPr>
          <w:rFonts w:ascii="Prestige elite" w:hAnsi="Prestige elite"/>
          <w:i/>
          <w:iCs/>
        </w:rPr>
        <w:t xml:space="preserve">, USA </w:t>
      </w:r>
    </w:p>
    <w:p w14:paraId="28A0AA46" w14:textId="77777777" w:rsidR="00286346" w:rsidRPr="004D257F" w:rsidRDefault="00286346" w:rsidP="00286346">
      <w:pPr>
        <w:ind w:hanging="270"/>
        <w:jc w:val="center"/>
        <w:rPr>
          <w:rFonts w:ascii="Prestige elite" w:hAnsi="Prestige elite"/>
          <w:sz w:val="24"/>
          <w:szCs w:val="24"/>
        </w:rPr>
        <w:sectPr w:rsidR="00286346" w:rsidRPr="004D257F" w:rsidSect="00841963">
          <w:headerReference w:type="default" r:id="rId9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3DB3FDF2">
        <w:rPr>
          <w:rFonts w:ascii="Prestige elite" w:hAnsi="Prestige elite"/>
          <w:sz w:val="24"/>
          <w:szCs w:val="24"/>
        </w:rPr>
        <w:t xml:space="preserve">Clients included: Abeille Translations (1987-1988), SKF Industries (1988-1990), </w:t>
      </w:r>
      <w:proofErr w:type="spellStart"/>
      <w:r w:rsidRPr="3DB3FDF2">
        <w:rPr>
          <w:rFonts w:ascii="Prestige elite" w:hAnsi="Prestige elite"/>
          <w:sz w:val="24"/>
          <w:szCs w:val="24"/>
        </w:rPr>
        <w:t>Intertech</w:t>
      </w:r>
      <w:proofErr w:type="spellEnd"/>
      <w:r w:rsidRPr="3DB3FDF2">
        <w:rPr>
          <w:rFonts w:ascii="Prestige elite" w:hAnsi="Prestige elite"/>
          <w:sz w:val="24"/>
          <w:szCs w:val="24"/>
        </w:rPr>
        <w:t xml:space="preserve"> Translations (1987-1991), </w:t>
      </w:r>
      <w:proofErr w:type="spellStart"/>
      <w:r w:rsidRPr="3DB3FDF2">
        <w:rPr>
          <w:rFonts w:ascii="Prestige elite" w:hAnsi="Prestige elite"/>
          <w:sz w:val="24"/>
          <w:szCs w:val="24"/>
        </w:rPr>
        <w:t>Inlingua</w:t>
      </w:r>
      <w:proofErr w:type="spellEnd"/>
      <w:r w:rsidRPr="3DB3FDF2">
        <w:rPr>
          <w:rFonts w:ascii="Prestige elite" w:hAnsi="Prestige elite"/>
          <w:sz w:val="24"/>
          <w:szCs w:val="24"/>
        </w:rPr>
        <w:t xml:space="preserve"> International (1999-2005), Burg Translations (2009-2010), Lime Translations (2010)</w:t>
      </w:r>
    </w:p>
    <w:p w14:paraId="673BACCC" w14:textId="38A8ECAF" w:rsidR="00286346" w:rsidRPr="004D257F" w:rsidRDefault="00286346" w:rsidP="00286346">
      <w:pPr>
        <w:jc w:val="center"/>
        <w:rPr>
          <w:rFonts w:ascii="Prestige elite" w:hAnsi="Prestige elite"/>
          <w:b/>
          <w:sz w:val="24"/>
          <w:szCs w:val="24"/>
        </w:rPr>
      </w:pPr>
      <w:r w:rsidRPr="004D257F">
        <w:rPr>
          <w:rFonts w:ascii="Prestige elite" w:hAnsi="Prestige elite"/>
          <w:b/>
          <w:sz w:val="24"/>
          <w:szCs w:val="24"/>
        </w:rPr>
        <w:t>INSTRUCTOR</w:t>
      </w:r>
    </w:p>
    <w:p w14:paraId="776105C4" w14:textId="77777777" w:rsidR="00286346" w:rsidRDefault="00286346" w:rsidP="00286346">
      <w:pPr>
        <w:pStyle w:val="ListBullet"/>
        <w:rPr>
          <w:i/>
          <w:iCs/>
        </w:rPr>
      </w:pPr>
      <w:r w:rsidRPr="3DB3FDF2">
        <w:rPr>
          <w:rFonts w:ascii="Prestige elite" w:hAnsi="Prestige elite"/>
          <w:b/>
          <w:bCs/>
          <w:i/>
          <w:iCs/>
          <w:sz w:val="24"/>
          <w:szCs w:val="24"/>
        </w:rPr>
        <w:t>Highlights</w:t>
      </w:r>
      <w:r>
        <w:br/>
      </w:r>
      <w:r w:rsidRPr="3DB3FDF2">
        <w:rPr>
          <w:rFonts w:ascii="Prestige elite" w:hAnsi="Prestige elite"/>
          <w:i/>
          <w:iCs/>
        </w:rPr>
        <w:t>Lead Instructor, The Mentor Language Institute, Beverly Hills; Lead Instructor, Beverly Hills International School of Languages</w:t>
      </w:r>
    </w:p>
    <w:p w14:paraId="6027337A" w14:textId="77777777" w:rsidR="00286346" w:rsidRPr="004701C2" w:rsidRDefault="00286346" w:rsidP="00286346">
      <w:pPr>
        <w:pStyle w:val="ListBullet"/>
        <w:rPr>
          <w:rFonts w:ascii="Prestige elite" w:hAnsi="Prestige elite"/>
        </w:rPr>
      </w:pPr>
      <w:r w:rsidRPr="3DB3FDF2">
        <w:rPr>
          <w:rFonts w:ascii="Prestige elite" w:hAnsi="Prestige elite"/>
          <w:b/>
          <w:bCs/>
          <w:sz w:val="22"/>
          <w:szCs w:val="22"/>
        </w:rPr>
        <w:t>Girard College</w:t>
      </w:r>
      <w:r>
        <w:br/>
      </w:r>
      <w:r w:rsidRPr="3DB3FDF2">
        <w:rPr>
          <w:rFonts w:ascii="Prestige elite" w:hAnsi="Prestige elite"/>
        </w:rPr>
        <w:t>Philadelphia (2019-2020)</w:t>
      </w:r>
      <w:r>
        <w:br/>
      </w:r>
      <w:r w:rsidRPr="3DB3FDF2">
        <w:rPr>
          <w:rFonts w:ascii="Prestige elite" w:hAnsi="Prestige elite"/>
        </w:rPr>
        <w:t>World Languages Instructor</w:t>
      </w:r>
      <w:r>
        <w:br/>
      </w:r>
      <w:r w:rsidRPr="3DB3FDF2">
        <w:rPr>
          <w:rFonts w:ascii="Prestige elite" w:hAnsi="Prestige elite"/>
        </w:rPr>
        <w:t>Middle School French and Spanish</w:t>
      </w:r>
    </w:p>
    <w:p w14:paraId="5AEEB226" w14:textId="17F26CA5" w:rsidR="00286346" w:rsidRDefault="00286346" w:rsidP="00286346">
      <w:pPr>
        <w:pStyle w:val="ListBullet"/>
        <w:rPr>
          <w:rFonts w:ascii="Prestige elite" w:hAnsi="Prestige elite"/>
        </w:rPr>
      </w:pPr>
      <w:r w:rsidRPr="005C23CB">
        <w:rPr>
          <w:rFonts w:ascii="Prestige elite" w:hAnsi="Prestige elite"/>
          <w:b/>
          <w:sz w:val="22"/>
          <w:szCs w:val="22"/>
        </w:rPr>
        <w:t>Chester-Upland School District Chester, Pennsylvania</w:t>
      </w:r>
      <w:r w:rsidRPr="005C23CB">
        <w:rPr>
          <w:rFonts w:ascii="Prestige elite" w:hAnsi="Prestige elite"/>
          <w:b/>
          <w:sz w:val="22"/>
          <w:szCs w:val="22"/>
        </w:rPr>
        <w:br/>
      </w:r>
      <w:r w:rsidRPr="004D257F">
        <w:rPr>
          <w:rFonts w:ascii="Prestige elite" w:hAnsi="Prestige elite"/>
        </w:rPr>
        <w:t>French Instructor</w:t>
      </w:r>
      <w:r w:rsidRPr="004D257F">
        <w:rPr>
          <w:rFonts w:ascii="Prestige elite" w:hAnsi="Prestige elite"/>
        </w:rPr>
        <w:br/>
        <w:t>Acting/Theater Arts Instructor</w:t>
      </w:r>
      <w:r w:rsidRPr="004D257F">
        <w:rPr>
          <w:rFonts w:ascii="Prestige elite" w:hAnsi="Prestige elite"/>
        </w:rPr>
        <w:br/>
        <w:t>Chester High School (2016-</w:t>
      </w:r>
      <w:r>
        <w:rPr>
          <w:rFonts w:ascii="Prestige elite" w:hAnsi="Prestige elite"/>
        </w:rPr>
        <w:t>2019</w:t>
      </w:r>
      <w:r w:rsidRPr="004D257F">
        <w:rPr>
          <w:rFonts w:ascii="Prestige elite" w:hAnsi="Prestige elite"/>
        </w:rPr>
        <w:t>)</w:t>
      </w:r>
    </w:p>
    <w:p w14:paraId="12354C0D" w14:textId="77777777" w:rsidR="00286346" w:rsidRPr="004D257F" w:rsidRDefault="00286346" w:rsidP="00286346">
      <w:pPr>
        <w:jc w:val="center"/>
        <w:rPr>
          <w:rFonts w:ascii="Prestige elite" w:hAnsi="Prestige elite"/>
        </w:rPr>
      </w:pPr>
      <w:r w:rsidRPr="005C23CB">
        <w:rPr>
          <w:rFonts w:ascii="Prestige elite" w:hAnsi="Prestige elite"/>
          <w:b/>
          <w:sz w:val="22"/>
          <w:szCs w:val="22"/>
        </w:rPr>
        <w:t>The Mentor Language Institute</w:t>
      </w:r>
      <w:r w:rsidRPr="005C23CB">
        <w:rPr>
          <w:rFonts w:ascii="Prestige elite" w:hAnsi="Prestige elite"/>
          <w:b/>
          <w:sz w:val="22"/>
          <w:szCs w:val="22"/>
        </w:rPr>
        <w:br/>
      </w:r>
      <w:r w:rsidRPr="004D257F">
        <w:rPr>
          <w:rFonts w:ascii="Prestige elite" w:hAnsi="Prestige elite"/>
        </w:rPr>
        <w:t>Beverly Hills, CA (2002-2004)</w:t>
      </w:r>
    </w:p>
    <w:p w14:paraId="21B345F2" w14:textId="77777777" w:rsidR="00286346" w:rsidRPr="004701C2" w:rsidRDefault="00286346" w:rsidP="00286346">
      <w:pPr>
        <w:pStyle w:val="ListBullet"/>
        <w:rPr>
          <w:rFonts w:ascii="Prestige elite" w:hAnsi="Prestige elite"/>
          <w:sz w:val="18"/>
          <w:szCs w:val="18"/>
        </w:rPr>
      </w:pPr>
      <w:r w:rsidRPr="004701C2">
        <w:rPr>
          <w:rFonts w:ascii="Prestige elite" w:hAnsi="Prestige elite"/>
          <w:sz w:val="18"/>
          <w:szCs w:val="18"/>
        </w:rPr>
        <w:t xml:space="preserve">Lead Instructor hired to assist in opening new ESL school. </w:t>
      </w:r>
      <w:r w:rsidRPr="004701C2">
        <w:rPr>
          <w:rFonts w:ascii="Prestige elite" w:hAnsi="Prestige elite"/>
          <w:sz w:val="18"/>
          <w:szCs w:val="18"/>
        </w:rPr>
        <w:br/>
        <w:t xml:space="preserve">Led teacher group research sessions to develop curricula and choose textbooks. </w:t>
      </w:r>
      <w:r w:rsidRPr="004701C2">
        <w:rPr>
          <w:rFonts w:ascii="Prestige elite" w:hAnsi="Prestige elite"/>
          <w:sz w:val="18"/>
          <w:szCs w:val="18"/>
        </w:rPr>
        <w:br/>
        <w:t xml:space="preserve">Led private, one-on-one and group classes and extracurricular activities aimed at ESL instruction. </w:t>
      </w:r>
      <w:r w:rsidRPr="004701C2">
        <w:rPr>
          <w:rFonts w:ascii="Prestige elite" w:hAnsi="Prestige elite"/>
          <w:sz w:val="18"/>
          <w:szCs w:val="18"/>
        </w:rPr>
        <w:br/>
        <w:t>Led interpretive, improvisational Multimedia class.</w:t>
      </w:r>
      <w:r w:rsidRPr="004701C2">
        <w:rPr>
          <w:rFonts w:ascii="Prestige elite" w:hAnsi="Prestige elite"/>
          <w:sz w:val="18"/>
          <w:szCs w:val="18"/>
        </w:rPr>
        <w:br/>
        <w:t>Led interpretive Body Movement class.</w:t>
      </w:r>
    </w:p>
    <w:p w14:paraId="758F29BB" w14:textId="77777777" w:rsidR="00286346" w:rsidRPr="004D257F" w:rsidRDefault="00286346" w:rsidP="00286346">
      <w:pPr>
        <w:pStyle w:val="ListBullet"/>
        <w:rPr>
          <w:rFonts w:ascii="Prestige elite" w:hAnsi="Prestige elite"/>
        </w:rPr>
      </w:pPr>
      <w:r w:rsidRPr="005C23CB">
        <w:rPr>
          <w:rFonts w:ascii="Prestige elite" w:hAnsi="Prestige elite"/>
          <w:b/>
          <w:sz w:val="22"/>
          <w:szCs w:val="22"/>
        </w:rPr>
        <w:t>Beverly Hills International School of Languages</w:t>
      </w:r>
      <w:r w:rsidRPr="005C23CB">
        <w:rPr>
          <w:rFonts w:ascii="Prestige elite" w:hAnsi="Prestige elite"/>
          <w:b/>
          <w:sz w:val="22"/>
          <w:szCs w:val="22"/>
        </w:rPr>
        <w:br/>
      </w:r>
      <w:r w:rsidRPr="004D257F">
        <w:rPr>
          <w:rFonts w:ascii="Prestige elite" w:hAnsi="Prestige elite"/>
          <w:shd w:val="clear" w:color="auto" w:fill="FFFFFF"/>
        </w:rPr>
        <w:t>Los Angeles</w:t>
      </w:r>
      <w:r w:rsidRPr="004D257F">
        <w:rPr>
          <w:rFonts w:ascii="Prestige elite" w:hAnsi="Prestige elite"/>
        </w:rPr>
        <w:t xml:space="preserve"> (1999 – 2002)</w:t>
      </w:r>
    </w:p>
    <w:p w14:paraId="1040DC74" w14:textId="77777777" w:rsidR="00286346" w:rsidRPr="004701C2" w:rsidRDefault="00286346" w:rsidP="00286346">
      <w:pPr>
        <w:pStyle w:val="ListBullet"/>
        <w:rPr>
          <w:rFonts w:ascii="Prestige elite" w:hAnsi="Prestige elite"/>
        </w:rPr>
      </w:pPr>
      <w:r w:rsidRPr="004D257F">
        <w:rPr>
          <w:rFonts w:ascii="Prestige elite" w:hAnsi="Prestige elite"/>
        </w:rPr>
        <w:t>Led private, one-on-one and group classes and extracurricular activities aimed at ESL instruction.</w:t>
      </w:r>
    </w:p>
    <w:p w14:paraId="34BD0256" w14:textId="77777777" w:rsidR="005A0345" w:rsidRPr="004D257F" w:rsidRDefault="005A0345" w:rsidP="00B74A07">
      <w:pPr>
        <w:jc w:val="center"/>
        <w:rPr>
          <w:rFonts w:ascii="Prestige elite" w:hAnsi="Prestige elite" w:cs="Courier New"/>
        </w:rPr>
      </w:pPr>
    </w:p>
    <w:p w14:paraId="520F5C8E" w14:textId="77777777" w:rsidR="005A0345" w:rsidRPr="004D257F" w:rsidRDefault="005A0345" w:rsidP="00B74A07">
      <w:pPr>
        <w:rPr>
          <w:rFonts w:ascii="Prestige elite" w:hAnsi="Prestige elite" w:cs="Courier New"/>
        </w:rPr>
      </w:pPr>
    </w:p>
    <w:p w14:paraId="783C1402" w14:textId="77777777" w:rsidR="005A0345" w:rsidRDefault="005A0345" w:rsidP="00B74A07">
      <w:pPr>
        <w:jc w:val="center"/>
        <w:rPr>
          <w:rFonts w:ascii="Prestige elite" w:hAnsi="Prestige elite" w:cs="Courier New"/>
          <w:sz w:val="16"/>
          <w:szCs w:val="16"/>
        </w:rPr>
      </w:pPr>
    </w:p>
    <w:p w14:paraId="1628AD0A" w14:textId="12751C34" w:rsidR="00286346" w:rsidRDefault="00286346" w:rsidP="00B74A07">
      <w:pPr>
        <w:jc w:val="center"/>
        <w:rPr>
          <w:rFonts w:ascii="Prestige elite" w:hAnsi="Prestige elite" w:cs="Courier New"/>
          <w:sz w:val="16"/>
          <w:szCs w:val="16"/>
        </w:rPr>
      </w:pPr>
    </w:p>
    <w:p w14:paraId="31C7BE73" w14:textId="56E20729" w:rsidR="00286346" w:rsidRDefault="00286346" w:rsidP="00B74A07">
      <w:pPr>
        <w:jc w:val="center"/>
        <w:rPr>
          <w:rFonts w:ascii="Prestige elite" w:hAnsi="Prestige elite" w:cs="Courier New"/>
          <w:sz w:val="16"/>
          <w:szCs w:val="16"/>
        </w:rPr>
      </w:pPr>
    </w:p>
    <w:p w14:paraId="38399161" w14:textId="77777777" w:rsidR="00286346" w:rsidRDefault="00286346" w:rsidP="00B74A07">
      <w:pPr>
        <w:jc w:val="center"/>
        <w:rPr>
          <w:rFonts w:ascii="Prestige elite" w:hAnsi="Prestige elite" w:cs="Courier New"/>
          <w:sz w:val="16"/>
          <w:szCs w:val="16"/>
        </w:rPr>
      </w:pPr>
    </w:p>
    <w:p w14:paraId="0FB5CED5" w14:textId="77777777" w:rsidR="00286346" w:rsidRDefault="00286346" w:rsidP="00B74A07">
      <w:pPr>
        <w:jc w:val="center"/>
        <w:rPr>
          <w:rFonts w:ascii="Prestige elite" w:hAnsi="Prestige elite" w:cs="Courier New"/>
          <w:sz w:val="16"/>
          <w:szCs w:val="16"/>
        </w:rPr>
      </w:pPr>
    </w:p>
    <w:p w14:paraId="5F6E84DF" w14:textId="31832882" w:rsidR="00286346" w:rsidRPr="004D257F" w:rsidRDefault="00286346" w:rsidP="00B74A07">
      <w:pPr>
        <w:jc w:val="center"/>
        <w:rPr>
          <w:rFonts w:ascii="Prestige elite" w:hAnsi="Prestige elite" w:cs="Courier New"/>
          <w:sz w:val="16"/>
          <w:szCs w:val="16"/>
        </w:rPr>
        <w:sectPr w:rsidR="00286346" w:rsidRPr="004D257F" w:rsidSect="00286346">
          <w:headerReference w:type="default" r:id="rId10"/>
          <w:type w:val="continuous"/>
          <w:pgSz w:w="12240" w:h="15840"/>
          <w:pgMar w:top="720" w:right="540" w:bottom="720" w:left="720" w:header="720" w:footer="720" w:gutter="0"/>
          <w:pgNumType w:start="1"/>
          <w:cols w:space="180"/>
          <w:docGrid w:linePitch="360"/>
        </w:sectPr>
      </w:pPr>
    </w:p>
    <w:p w14:paraId="2DEC3D33" w14:textId="77777777" w:rsidR="005A0345" w:rsidRPr="004D257F" w:rsidRDefault="005A0345" w:rsidP="00B74A07">
      <w:pPr>
        <w:rPr>
          <w:rFonts w:ascii="Prestige elite" w:hAnsi="Prestige elite"/>
          <w:b/>
          <w:bCs/>
          <w:i/>
          <w:sz w:val="18"/>
          <w:szCs w:val="14"/>
        </w:rPr>
      </w:pPr>
    </w:p>
    <w:p w14:paraId="0F0DBB14" w14:textId="77777777" w:rsidR="00286346" w:rsidRPr="004D257F" w:rsidRDefault="00286346" w:rsidP="00286346">
      <w:pPr>
        <w:pStyle w:val="IntenseQuote"/>
        <w:ind w:left="0" w:right="0"/>
        <w:jc w:val="center"/>
        <w:rPr>
          <w:rFonts w:ascii="Prestige elite" w:hAnsi="Prestige elite"/>
          <w:i w:val="0"/>
          <w:sz w:val="24"/>
          <w:szCs w:val="24"/>
        </w:rPr>
      </w:pPr>
      <w:r w:rsidRPr="004D257F">
        <w:rPr>
          <w:rFonts w:ascii="Prestige elite" w:hAnsi="Prestige elite"/>
          <w:i w:val="0"/>
          <w:sz w:val="24"/>
          <w:szCs w:val="24"/>
        </w:rPr>
        <w:t>REFERENCES</w:t>
      </w:r>
    </w:p>
    <w:p w14:paraId="21852EA2" w14:textId="77777777" w:rsidR="00286346" w:rsidRPr="00286346" w:rsidRDefault="00286346" w:rsidP="00286346">
      <w:pPr>
        <w:jc w:val="center"/>
        <w:rPr>
          <w:rFonts w:ascii="Prestige elite" w:hAnsi="Prestige elite"/>
        </w:rPr>
      </w:pPr>
      <w:r w:rsidRPr="004D257F">
        <w:rPr>
          <w:rFonts w:ascii="Prestige elite" w:hAnsi="Prestige elite"/>
        </w:rPr>
        <w:t xml:space="preserve">Robert Kingsbury, Director, </w:t>
      </w:r>
      <w:r w:rsidRPr="004D257F">
        <w:rPr>
          <w:rStyle w:val="Hyperlink"/>
          <w:rFonts w:ascii="Prestige elite" w:hAnsi="Prestige elite"/>
          <w:color w:val="auto"/>
          <w:u w:val="none"/>
        </w:rPr>
        <w:t xml:space="preserve">Program Development, </w:t>
      </w:r>
      <w:proofErr w:type="spellStart"/>
      <w:r w:rsidRPr="004D257F">
        <w:rPr>
          <w:rStyle w:val="Hyperlink"/>
          <w:rFonts w:ascii="Prestige elite" w:hAnsi="Prestige elite"/>
          <w:color w:val="auto"/>
          <w:u w:val="none"/>
        </w:rPr>
        <w:t>LaunchLife</w:t>
      </w:r>
      <w:proofErr w:type="spellEnd"/>
      <w:r w:rsidRPr="004D257F">
        <w:rPr>
          <w:rStyle w:val="Hyperlink"/>
          <w:rFonts w:ascii="Prestige elite" w:hAnsi="Prestige elite"/>
          <w:color w:val="auto"/>
          <w:u w:val="none"/>
        </w:rPr>
        <w:t xml:space="preserve">, Inc. </w:t>
      </w:r>
      <w:hyperlink r:id="rId11" w:history="1">
        <w:r w:rsidRPr="004D257F">
          <w:rPr>
            <w:rStyle w:val="Hyperlink"/>
            <w:rFonts w:ascii="Prestige elite" w:hAnsi="Prestige elite"/>
            <w:color w:val="auto"/>
            <w:u w:val="none"/>
          </w:rPr>
          <w:t>rekingsbury@gmail.com</w:t>
        </w:r>
      </w:hyperlink>
      <w:r w:rsidRPr="004D257F">
        <w:rPr>
          <w:rFonts w:ascii="Prestige elite" w:hAnsi="Prestige elite"/>
        </w:rPr>
        <w:br/>
        <w:t>Ray Thompson, Vice-Principal, Chester High School</w:t>
      </w:r>
      <w:r>
        <w:rPr>
          <w:rFonts w:ascii="Prestige elite" w:hAnsi="Prestige elite"/>
        </w:rPr>
        <w:t xml:space="preserve"> </w:t>
      </w:r>
      <w:r w:rsidRPr="004D257F">
        <w:rPr>
          <w:rFonts w:ascii="Prestige elite" w:hAnsi="Prestige elite"/>
        </w:rPr>
        <w:t>(610)</w:t>
      </w:r>
      <w:r>
        <w:rPr>
          <w:rFonts w:ascii="Prestige elite" w:hAnsi="Prestige elite"/>
        </w:rPr>
        <w:t xml:space="preserve"> </w:t>
      </w:r>
      <w:r w:rsidRPr="004D257F">
        <w:rPr>
          <w:rFonts w:ascii="Prestige elite" w:hAnsi="Prestige elite"/>
        </w:rPr>
        <w:t xml:space="preserve">909-3107 </w:t>
      </w:r>
      <w:r w:rsidRPr="004D257F">
        <w:rPr>
          <w:rFonts w:ascii="Prestige elite" w:hAnsi="Prestige elite"/>
        </w:rPr>
        <w:br/>
      </w:r>
      <w:r>
        <w:rPr>
          <w:rFonts w:ascii="Prestige elite" w:hAnsi="Prestige elite"/>
        </w:rPr>
        <w:t xml:space="preserve">Rebecca Jacobs, Production Coordinator, Jamestown Associates </w:t>
      </w:r>
      <w:hyperlink r:id="rId12" w:tgtFrame="_blank" w:history="1">
        <w:r w:rsidRPr="00286346">
          <w:rPr>
            <w:rStyle w:val="Hyperlink"/>
            <w:rFonts w:ascii="Prestige elite" w:hAnsi="Prestige elite"/>
          </w:rPr>
          <w:t>rebecca@jamestownassociates.com</w:t>
        </w:r>
      </w:hyperlink>
    </w:p>
    <w:p w14:paraId="1CCEAABC" w14:textId="0D5AC89C" w:rsidR="00286346" w:rsidRPr="004D257F" w:rsidRDefault="00286346" w:rsidP="00286346">
      <w:pPr>
        <w:jc w:val="center"/>
        <w:rPr>
          <w:rFonts w:ascii="Prestige elite" w:hAnsi="Prestige elite"/>
        </w:rPr>
      </w:pPr>
      <w:r>
        <w:rPr>
          <w:rFonts w:ascii="Prestige elite" w:hAnsi="Prestige elite"/>
        </w:rPr>
        <w:t xml:space="preserve"> </w:t>
      </w:r>
    </w:p>
    <w:p w14:paraId="3B9EEBE6" w14:textId="77777777" w:rsidR="00286346" w:rsidRDefault="00286346" w:rsidP="00B74A07">
      <w:pPr>
        <w:rPr>
          <w:rFonts w:ascii="Prestige elite" w:hAnsi="Prestige elite" w:cs="Courier New"/>
        </w:rPr>
        <w:sectPr w:rsidR="00286346" w:rsidSect="00286346">
          <w:type w:val="continuous"/>
          <w:pgSz w:w="12240" w:h="15840"/>
          <w:pgMar w:top="720" w:right="720" w:bottom="720" w:left="1296" w:header="720" w:footer="720" w:gutter="0"/>
          <w:pgNumType w:start="1"/>
          <w:cols w:space="576"/>
          <w:docGrid w:linePitch="360"/>
        </w:sectPr>
      </w:pPr>
    </w:p>
    <w:p w14:paraId="5AF48D5D" w14:textId="5B99F027" w:rsidR="005A0345" w:rsidRPr="004D257F" w:rsidRDefault="005A0345" w:rsidP="00B74A07">
      <w:pPr>
        <w:rPr>
          <w:rFonts w:ascii="Prestige elite" w:hAnsi="Prestige elite" w:cs="Courier New"/>
        </w:rPr>
      </w:pPr>
    </w:p>
    <w:sectPr w:rsidR="005A0345" w:rsidRPr="004D257F" w:rsidSect="009566B4">
      <w:type w:val="continuous"/>
      <w:pgSz w:w="12240" w:h="15840"/>
      <w:pgMar w:top="720" w:right="720" w:bottom="720" w:left="1296" w:header="720" w:footer="720" w:gutter="0"/>
      <w:pgNumType w:start="1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3D9B" w14:textId="77777777" w:rsidR="00E41440" w:rsidRDefault="00E41440">
      <w:r>
        <w:separator/>
      </w:r>
    </w:p>
  </w:endnote>
  <w:endnote w:type="continuationSeparator" w:id="0">
    <w:p w14:paraId="2C61F110" w14:textId="77777777" w:rsidR="00E41440" w:rsidRDefault="00E4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tige Elite Std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estige elite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CCE0" w14:textId="77777777" w:rsidR="00E41440" w:rsidRDefault="00E41440">
      <w:r>
        <w:separator/>
      </w:r>
    </w:p>
  </w:footnote>
  <w:footnote w:type="continuationSeparator" w:id="0">
    <w:p w14:paraId="227BA882" w14:textId="77777777" w:rsidR="00E41440" w:rsidRDefault="00E4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E9ED" w14:textId="4702983D" w:rsidR="00286346" w:rsidRPr="0055479B" w:rsidRDefault="00286346" w:rsidP="00F51C09">
    <w:pPr>
      <w:pStyle w:val="Header"/>
      <w:tabs>
        <w:tab w:val="left" w:pos="1500"/>
        <w:tab w:val="left" w:pos="3390"/>
        <w:tab w:val="left" w:pos="6480"/>
        <w:tab w:val="left" w:pos="7200"/>
        <w:tab w:val="right" w:pos="10800"/>
      </w:tabs>
      <w:jc w:val="left"/>
      <w:rPr>
        <w:sz w:val="18"/>
        <w:szCs w:val="18"/>
      </w:rPr>
    </w:pPr>
    <w:r>
      <w:rPr>
        <w:sz w:val="18"/>
        <w:szCs w:val="18"/>
      </w:rPr>
      <w:tab/>
    </w:r>
    <w:r w:rsidRPr="00222E7B">
      <w:rPr>
        <w:rFonts w:ascii="Prestige Elite Std" w:hAnsi="Prestige Elite Std"/>
        <w:sz w:val="28"/>
        <w:szCs w:val="28"/>
      </w:rPr>
      <w:t>N</w:t>
    </w:r>
    <w:r>
      <w:rPr>
        <w:rFonts w:ascii="Prestige Elite Std" w:hAnsi="Prestige Elite Std"/>
        <w:sz w:val="28"/>
        <w:szCs w:val="28"/>
      </w:rPr>
      <w:t>icholas Wilde</w:t>
    </w:r>
    <w:r>
      <w:rPr>
        <w:rFonts w:ascii="Prestige Elite Std" w:hAnsi="Prestige Elite Std"/>
        <w:sz w:val="28"/>
        <w:szCs w:val="28"/>
      </w:rPr>
      <w:tab/>
    </w:r>
    <w:r>
      <w:rPr>
        <w:sz w:val="18"/>
        <w:szCs w:val="18"/>
      </w:rPr>
      <w:tab/>
    </w:r>
    <w:r w:rsidRPr="0055479B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>NicholasWilde1</w:t>
    </w:r>
    <w:r w:rsidRPr="0055479B">
      <w:rPr>
        <w:sz w:val="18"/>
        <w:szCs w:val="18"/>
      </w:rPr>
      <w:t xml:space="preserve">@gmail.com ▪   </w:t>
    </w:r>
    <w:proofErr w:type="spellStart"/>
    <w:r w:rsidRPr="0055479B">
      <w:rPr>
        <w:sz w:val="18"/>
        <w:szCs w:val="18"/>
      </w:rPr>
      <w:t>tel</w:t>
    </w:r>
    <w:proofErr w:type="spellEnd"/>
    <w:r w:rsidRPr="0055479B">
      <w:rPr>
        <w:sz w:val="18"/>
        <w:szCs w:val="18"/>
      </w:rPr>
      <w:t>: 323-533-1101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02CB" w14:textId="386D3341" w:rsidR="00286346" w:rsidRPr="00E136F4" w:rsidRDefault="00286346" w:rsidP="00CA33CB">
    <w:pPr>
      <w:pStyle w:val="Header"/>
      <w:tabs>
        <w:tab w:val="left" w:pos="1440"/>
      </w:tabs>
      <w:jc w:val="center"/>
      <w:rPr>
        <w:sz w:val="18"/>
        <w:szCs w:val="18"/>
      </w:rPr>
    </w:pPr>
    <w:r w:rsidRPr="00222E7B">
      <w:rPr>
        <w:rFonts w:ascii="Prestige Elite Std" w:hAnsi="Prestige Elite Std"/>
        <w:sz w:val="28"/>
        <w:szCs w:val="28"/>
      </w:rPr>
      <w:t>N</w:t>
    </w:r>
    <w:r>
      <w:rPr>
        <w:rFonts w:ascii="Prestige Elite Std" w:hAnsi="Prestige Elite Std"/>
        <w:sz w:val="28"/>
        <w:szCs w:val="28"/>
      </w:rPr>
      <w:t>icholas Wilde</w:t>
    </w:r>
    <w:r>
      <w:rPr>
        <w:rFonts w:ascii="Prestige Elite Std" w:hAnsi="Prestige Elite Std"/>
        <w:sz w:val="28"/>
        <w:szCs w:val="28"/>
      </w:rPr>
      <w:tab/>
    </w:r>
    <w:r>
      <w:rPr>
        <w:rFonts w:ascii="Prestige Elite Std" w:hAnsi="Prestige Elite Std"/>
        <w:sz w:val="28"/>
        <w:szCs w:val="28"/>
      </w:rPr>
      <w:tab/>
    </w:r>
    <w:r w:rsidRPr="0055479B">
      <w:rPr>
        <w:sz w:val="18"/>
        <w:szCs w:val="18"/>
      </w:rPr>
      <w:t xml:space="preserve"> </w:t>
    </w:r>
    <w:r>
      <w:rPr>
        <w:sz w:val="18"/>
        <w:szCs w:val="18"/>
      </w:rPr>
      <w:t xml:space="preserve">nicholaswilde1@gmail.com  </w:t>
    </w:r>
    <w:r w:rsidRPr="0055479B">
      <w:rPr>
        <w:sz w:val="18"/>
        <w:szCs w:val="18"/>
      </w:rPr>
      <w:t xml:space="preserve"> </w:t>
    </w:r>
    <w:proofErr w:type="spellStart"/>
    <w:r w:rsidRPr="0055479B">
      <w:rPr>
        <w:sz w:val="18"/>
        <w:szCs w:val="18"/>
      </w:rPr>
      <w:t>tel</w:t>
    </w:r>
    <w:proofErr w:type="spellEnd"/>
    <w:r w:rsidRPr="0055479B">
      <w:rPr>
        <w:sz w:val="18"/>
        <w:szCs w:val="18"/>
      </w:rPr>
      <w:t>: 323-533-1101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F071" w14:textId="0DC9A93A" w:rsidR="005A0345" w:rsidRPr="0055479B" w:rsidRDefault="00F51C09" w:rsidP="00F51C09">
    <w:pPr>
      <w:pStyle w:val="Header"/>
      <w:tabs>
        <w:tab w:val="left" w:pos="1500"/>
        <w:tab w:val="left" w:pos="3390"/>
        <w:tab w:val="left" w:pos="6480"/>
        <w:tab w:val="left" w:pos="7200"/>
        <w:tab w:val="right" w:pos="10800"/>
      </w:tabs>
      <w:jc w:val="left"/>
      <w:rPr>
        <w:sz w:val="18"/>
        <w:szCs w:val="18"/>
      </w:rPr>
    </w:pPr>
    <w:r>
      <w:rPr>
        <w:sz w:val="18"/>
        <w:szCs w:val="18"/>
      </w:rPr>
      <w:tab/>
    </w:r>
    <w:r w:rsidRPr="00222E7B">
      <w:rPr>
        <w:rFonts w:ascii="Prestige Elite Std" w:hAnsi="Prestige Elite Std"/>
        <w:sz w:val="28"/>
        <w:szCs w:val="28"/>
      </w:rPr>
      <w:t>N</w:t>
    </w:r>
    <w:r>
      <w:rPr>
        <w:rFonts w:ascii="Prestige Elite Std" w:hAnsi="Prestige Elite Std"/>
        <w:sz w:val="28"/>
        <w:szCs w:val="28"/>
      </w:rPr>
      <w:t xml:space="preserve">icholas Wilde </w:t>
    </w:r>
    <w:r w:rsidR="00286346">
      <w:rPr>
        <w:rFonts w:ascii="Prestige Elite Std" w:hAnsi="Prestige Elite Std"/>
        <w:sz w:val="28"/>
        <w:szCs w:val="28"/>
      </w:rPr>
      <w:tab/>
    </w:r>
    <w:r w:rsidR="00286346">
      <w:rPr>
        <w:rFonts w:ascii="Prestige Elite Std" w:hAnsi="Prestige Elite Std"/>
        <w:sz w:val="28"/>
        <w:szCs w:val="28"/>
      </w:rPr>
      <w:tab/>
    </w:r>
    <w:r w:rsidR="00286346">
      <w:rPr>
        <w:rFonts w:ascii="Prestige Elite Std" w:hAnsi="Prestige Elite Std"/>
        <w:sz w:val="28"/>
        <w:szCs w:val="28"/>
      </w:rPr>
      <w:tab/>
    </w:r>
    <w:r w:rsidR="005A0345">
      <w:rPr>
        <w:sz w:val="18"/>
        <w:szCs w:val="18"/>
      </w:rPr>
      <w:t>NicholasWilde1</w:t>
    </w:r>
    <w:r w:rsidR="005A0345" w:rsidRPr="0055479B">
      <w:rPr>
        <w:sz w:val="18"/>
        <w:szCs w:val="18"/>
      </w:rPr>
      <w:t xml:space="preserve">@gmail.com ▪   </w:t>
    </w:r>
    <w:proofErr w:type="spellStart"/>
    <w:r w:rsidR="005A0345" w:rsidRPr="0055479B">
      <w:rPr>
        <w:sz w:val="18"/>
        <w:szCs w:val="18"/>
      </w:rPr>
      <w:t>tel</w:t>
    </w:r>
    <w:proofErr w:type="spellEnd"/>
    <w:r w:rsidR="005A0345" w:rsidRPr="0055479B">
      <w:rPr>
        <w:sz w:val="18"/>
        <w:szCs w:val="18"/>
      </w:rPr>
      <w:t>: 323-533-1101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1165C07"/>
    <w:multiLevelType w:val="hybridMultilevel"/>
    <w:tmpl w:val="854EAB3A"/>
    <w:lvl w:ilvl="0" w:tplc="C86E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C5D"/>
    <w:multiLevelType w:val="hybridMultilevel"/>
    <w:tmpl w:val="6DAE28F8"/>
    <w:lvl w:ilvl="0" w:tplc="3988868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2301C2B"/>
    <w:multiLevelType w:val="hybridMultilevel"/>
    <w:tmpl w:val="B6EC138A"/>
    <w:lvl w:ilvl="0" w:tplc="1F381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582C"/>
    <w:multiLevelType w:val="hybridMultilevel"/>
    <w:tmpl w:val="BFA0D8B4"/>
    <w:lvl w:ilvl="0" w:tplc="4FF8759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6AB6CC1"/>
    <w:multiLevelType w:val="hybridMultilevel"/>
    <w:tmpl w:val="F05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0E78"/>
    <w:multiLevelType w:val="hybridMultilevel"/>
    <w:tmpl w:val="23109656"/>
    <w:lvl w:ilvl="0" w:tplc="4FF8759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20406B39"/>
    <w:multiLevelType w:val="hybridMultilevel"/>
    <w:tmpl w:val="7E4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0B8"/>
    <w:multiLevelType w:val="hybridMultilevel"/>
    <w:tmpl w:val="E7928BA0"/>
    <w:lvl w:ilvl="0" w:tplc="0E52D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1BE0"/>
    <w:multiLevelType w:val="hybridMultilevel"/>
    <w:tmpl w:val="306E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73DF"/>
    <w:multiLevelType w:val="hybridMultilevel"/>
    <w:tmpl w:val="0FEE89E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DDF6141"/>
    <w:multiLevelType w:val="hybridMultilevel"/>
    <w:tmpl w:val="CA72F696"/>
    <w:lvl w:ilvl="0" w:tplc="7AD8255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3481"/>
    <w:multiLevelType w:val="hybridMultilevel"/>
    <w:tmpl w:val="EE9A25BA"/>
    <w:lvl w:ilvl="0" w:tplc="C86EA1D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1272F98"/>
    <w:multiLevelType w:val="hybridMultilevel"/>
    <w:tmpl w:val="74823464"/>
    <w:lvl w:ilvl="0" w:tplc="4FF87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1867120"/>
    <w:multiLevelType w:val="hybridMultilevel"/>
    <w:tmpl w:val="2196D1DE"/>
    <w:lvl w:ilvl="0" w:tplc="DA466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20F8"/>
    <w:multiLevelType w:val="hybridMultilevel"/>
    <w:tmpl w:val="E7928BA0"/>
    <w:lvl w:ilvl="0" w:tplc="1D12B0F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49FE"/>
    <w:multiLevelType w:val="hybridMultilevel"/>
    <w:tmpl w:val="FD92980C"/>
    <w:lvl w:ilvl="0" w:tplc="592C7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D86"/>
    <w:multiLevelType w:val="hybridMultilevel"/>
    <w:tmpl w:val="A01C0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E6D72A3"/>
    <w:multiLevelType w:val="hybridMultilevel"/>
    <w:tmpl w:val="64A0AE44"/>
    <w:lvl w:ilvl="0" w:tplc="C86EA1DC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40A"/>
    <w:multiLevelType w:val="hybridMultilevel"/>
    <w:tmpl w:val="07E058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CEF0975"/>
    <w:multiLevelType w:val="hybridMultilevel"/>
    <w:tmpl w:val="E96207FE"/>
    <w:lvl w:ilvl="0" w:tplc="C86E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D18E7"/>
    <w:multiLevelType w:val="hybridMultilevel"/>
    <w:tmpl w:val="2D520FF0"/>
    <w:lvl w:ilvl="0" w:tplc="1F38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937C9"/>
    <w:multiLevelType w:val="hybridMultilevel"/>
    <w:tmpl w:val="74B6E82A"/>
    <w:lvl w:ilvl="0" w:tplc="28DE215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316769D"/>
    <w:multiLevelType w:val="hybridMultilevel"/>
    <w:tmpl w:val="6C42AD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4DE3D52"/>
    <w:multiLevelType w:val="hybridMultilevel"/>
    <w:tmpl w:val="80D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317"/>
    <w:multiLevelType w:val="hybridMultilevel"/>
    <w:tmpl w:val="01F44782"/>
    <w:lvl w:ilvl="0" w:tplc="BA0E2E20">
      <w:start w:val="1"/>
      <w:numFmt w:val="bullet"/>
      <w:lvlText w:val=""/>
      <w:lvlJc w:val="left"/>
      <w:pPr>
        <w:ind w:left="360" w:firstLine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27"/>
  </w:num>
  <w:num w:numId="9">
    <w:abstractNumId w:val="19"/>
  </w:num>
  <w:num w:numId="10">
    <w:abstractNumId w:val="22"/>
  </w:num>
  <w:num w:numId="11">
    <w:abstractNumId w:val="9"/>
  </w:num>
  <w:num w:numId="12">
    <w:abstractNumId w:val="5"/>
  </w:num>
  <w:num w:numId="13">
    <w:abstractNumId w:val="17"/>
  </w:num>
  <w:num w:numId="14">
    <w:abstractNumId w:val="26"/>
  </w:num>
  <w:num w:numId="15">
    <w:abstractNumId w:val="23"/>
  </w:num>
  <w:num w:numId="16">
    <w:abstractNumId w:val="3"/>
  </w:num>
  <w:num w:numId="17">
    <w:abstractNumId w:val="14"/>
  </w:num>
  <w:num w:numId="18">
    <w:abstractNumId w:val="13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20"/>
  </w:num>
  <w:num w:numId="24">
    <w:abstractNumId w:val="2"/>
  </w:num>
  <w:num w:numId="25">
    <w:abstractNumId w:val="7"/>
  </w:num>
  <w:num w:numId="26">
    <w:abstractNumId w:val="25"/>
  </w:num>
  <w:num w:numId="27">
    <w:abstractNumId w:val="12"/>
  </w:num>
  <w:num w:numId="28">
    <w:abstractNumId w:val="1"/>
  </w:num>
  <w:num w:numId="29">
    <w:abstractNumId w:val="28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9B"/>
    <w:rsid w:val="00026A26"/>
    <w:rsid w:val="000509E0"/>
    <w:rsid w:val="00055124"/>
    <w:rsid w:val="00082395"/>
    <w:rsid w:val="00086756"/>
    <w:rsid w:val="000A4149"/>
    <w:rsid w:val="000A4903"/>
    <w:rsid w:val="000C37E5"/>
    <w:rsid w:val="000D78C5"/>
    <w:rsid w:val="000F722E"/>
    <w:rsid w:val="00101948"/>
    <w:rsid w:val="00104FF8"/>
    <w:rsid w:val="00111414"/>
    <w:rsid w:val="00116B63"/>
    <w:rsid w:val="00120676"/>
    <w:rsid w:val="00164F9F"/>
    <w:rsid w:val="00166E5F"/>
    <w:rsid w:val="00180C1C"/>
    <w:rsid w:val="001C3CC8"/>
    <w:rsid w:val="001D4045"/>
    <w:rsid w:val="001F3F3C"/>
    <w:rsid w:val="001F6986"/>
    <w:rsid w:val="002008EC"/>
    <w:rsid w:val="00206CA0"/>
    <w:rsid w:val="002129B0"/>
    <w:rsid w:val="0022087C"/>
    <w:rsid w:val="00222E7B"/>
    <w:rsid w:val="002235CA"/>
    <w:rsid w:val="00230F7C"/>
    <w:rsid w:val="002377F4"/>
    <w:rsid w:val="00254A3D"/>
    <w:rsid w:val="00267F47"/>
    <w:rsid w:val="00286346"/>
    <w:rsid w:val="002B2D5D"/>
    <w:rsid w:val="002E4779"/>
    <w:rsid w:val="002E7616"/>
    <w:rsid w:val="002E778D"/>
    <w:rsid w:val="003010F5"/>
    <w:rsid w:val="00315723"/>
    <w:rsid w:val="003211E6"/>
    <w:rsid w:val="003312CC"/>
    <w:rsid w:val="0035796F"/>
    <w:rsid w:val="00367EC4"/>
    <w:rsid w:val="003A64A9"/>
    <w:rsid w:val="003B1511"/>
    <w:rsid w:val="003B3702"/>
    <w:rsid w:val="003C68B3"/>
    <w:rsid w:val="003F117B"/>
    <w:rsid w:val="00400168"/>
    <w:rsid w:val="004059FC"/>
    <w:rsid w:val="004204FC"/>
    <w:rsid w:val="00422E60"/>
    <w:rsid w:val="004509F1"/>
    <w:rsid w:val="00453B84"/>
    <w:rsid w:val="004672B5"/>
    <w:rsid w:val="004701C2"/>
    <w:rsid w:val="004837D0"/>
    <w:rsid w:val="004850D2"/>
    <w:rsid w:val="0049075D"/>
    <w:rsid w:val="004A1370"/>
    <w:rsid w:val="004A51CB"/>
    <w:rsid w:val="004B3B90"/>
    <w:rsid w:val="004C16E6"/>
    <w:rsid w:val="004C2E22"/>
    <w:rsid w:val="004C7336"/>
    <w:rsid w:val="004D257F"/>
    <w:rsid w:val="005163ED"/>
    <w:rsid w:val="005221A0"/>
    <w:rsid w:val="00530B9E"/>
    <w:rsid w:val="00532AF4"/>
    <w:rsid w:val="0055479B"/>
    <w:rsid w:val="00565E8A"/>
    <w:rsid w:val="005A0345"/>
    <w:rsid w:val="005A14C0"/>
    <w:rsid w:val="005B1568"/>
    <w:rsid w:val="005C23CB"/>
    <w:rsid w:val="005F4FA8"/>
    <w:rsid w:val="0061280A"/>
    <w:rsid w:val="00627FB8"/>
    <w:rsid w:val="00647311"/>
    <w:rsid w:val="00651AF2"/>
    <w:rsid w:val="006634E5"/>
    <w:rsid w:val="00665D76"/>
    <w:rsid w:val="00682962"/>
    <w:rsid w:val="006E3BD0"/>
    <w:rsid w:val="006E54F3"/>
    <w:rsid w:val="006F36A4"/>
    <w:rsid w:val="00703C56"/>
    <w:rsid w:val="00712180"/>
    <w:rsid w:val="007316C4"/>
    <w:rsid w:val="007359B5"/>
    <w:rsid w:val="0073668A"/>
    <w:rsid w:val="007414E4"/>
    <w:rsid w:val="007475E8"/>
    <w:rsid w:val="00782DEB"/>
    <w:rsid w:val="00782E6D"/>
    <w:rsid w:val="00783341"/>
    <w:rsid w:val="00794112"/>
    <w:rsid w:val="007A755C"/>
    <w:rsid w:val="007C2A00"/>
    <w:rsid w:val="007D0A13"/>
    <w:rsid w:val="007F2721"/>
    <w:rsid w:val="007F34F4"/>
    <w:rsid w:val="0081672D"/>
    <w:rsid w:val="00820C16"/>
    <w:rsid w:val="00833813"/>
    <w:rsid w:val="00841963"/>
    <w:rsid w:val="00842B1F"/>
    <w:rsid w:val="00866859"/>
    <w:rsid w:val="00877181"/>
    <w:rsid w:val="0087719B"/>
    <w:rsid w:val="00885360"/>
    <w:rsid w:val="008A5194"/>
    <w:rsid w:val="008B1A9C"/>
    <w:rsid w:val="008C3CCE"/>
    <w:rsid w:val="008C60C5"/>
    <w:rsid w:val="008E6F0C"/>
    <w:rsid w:val="008F5125"/>
    <w:rsid w:val="0090126C"/>
    <w:rsid w:val="00902366"/>
    <w:rsid w:val="009057B8"/>
    <w:rsid w:val="00905D34"/>
    <w:rsid w:val="00913740"/>
    <w:rsid w:val="00942169"/>
    <w:rsid w:val="0094334E"/>
    <w:rsid w:val="00947907"/>
    <w:rsid w:val="009537A6"/>
    <w:rsid w:val="00955525"/>
    <w:rsid w:val="00955C70"/>
    <w:rsid w:val="009566B4"/>
    <w:rsid w:val="00981987"/>
    <w:rsid w:val="00986EFD"/>
    <w:rsid w:val="0099322E"/>
    <w:rsid w:val="009B526A"/>
    <w:rsid w:val="009B678E"/>
    <w:rsid w:val="009B7F3E"/>
    <w:rsid w:val="009D7B4B"/>
    <w:rsid w:val="009E2AC2"/>
    <w:rsid w:val="009F2BBD"/>
    <w:rsid w:val="009F3530"/>
    <w:rsid w:val="00A01653"/>
    <w:rsid w:val="00A226F7"/>
    <w:rsid w:val="00A30102"/>
    <w:rsid w:val="00A566B8"/>
    <w:rsid w:val="00A62FAC"/>
    <w:rsid w:val="00A769E2"/>
    <w:rsid w:val="00AA1468"/>
    <w:rsid w:val="00AA31F9"/>
    <w:rsid w:val="00AA6BD0"/>
    <w:rsid w:val="00AB1E56"/>
    <w:rsid w:val="00AC3CBD"/>
    <w:rsid w:val="00AC4F93"/>
    <w:rsid w:val="00AF4406"/>
    <w:rsid w:val="00B0241B"/>
    <w:rsid w:val="00B23FCA"/>
    <w:rsid w:val="00B2618F"/>
    <w:rsid w:val="00B4142B"/>
    <w:rsid w:val="00B47F5E"/>
    <w:rsid w:val="00B616F3"/>
    <w:rsid w:val="00B74A07"/>
    <w:rsid w:val="00BA6F28"/>
    <w:rsid w:val="00BD6AFF"/>
    <w:rsid w:val="00C03553"/>
    <w:rsid w:val="00C10A9D"/>
    <w:rsid w:val="00C30ECB"/>
    <w:rsid w:val="00C336E5"/>
    <w:rsid w:val="00C34690"/>
    <w:rsid w:val="00C466AA"/>
    <w:rsid w:val="00C46F23"/>
    <w:rsid w:val="00C5494C"/>
    <w:rsid w:val="00C67691"/>
    <w:rsid w:val="00C86389"/>
    <w:rsid w:val="00C874BD"/>
    <w:rsid w:val="00C9091F"/>
    <w:rsid w:val="00CA33CB"/>
    <w:rsid w:val="00CC433C"/>
    <w:rsid w:val="00CF7F1C"/>
    <w:rsid w:val="00D11DDA"/>
    <w:rsid w:val="00D218E1"/>
    <w:rsid w:val="00D275B3"/>
    <w:rsid w:val="00D44D7C"/>
    <w:rsid w:val="00D521FF"/>
    <w:rsid w:val="00D65B56"/>
    <w:rsid w:val="00D71587"/>
    <w:rsid w:val="00D71EE7"/>
    <w:rsid w:val="00D72D05"/>
    <w:rsid w:val="00D904CB"/>
    <w:rsid w:val="00DB723D"/>
    <w:rsid w:val="00DD2F48"/>
    <w:rsid w:val="00DE1AA0"/>
    <w:rsid w:val="00DF3560"/>
    <w:rsid w:val="00E00306"/>
    <w:rsid w:val="00E04B98"/>
    <w:rsid w:val="00E136F4"/>
    <w:rsid w:val="00E1573C"/>
    <w:rsid w:val="00E17EF5"/>
    <w:rsid w:val="00E36F41"/>
    <w:rsid w:val="00E41440"/>
    <w:rsid w:val="00E47857"/>
    <w:rsid w:val="00E479B8"/>
    <w:rsid w:val="00E7158A"/>
    <w:rsid w:val="00E7522A"/>
    <w:rsid w:val="00E94A60"/>
    <w:rsid w:val="00EA03FA"/>
    <w:rsid w:val="00EA4EBE"/>
    <w:rsid w:val="00EB1E29"/>
    <w:rsid w:val="00EC5E89"/>
    <w:rsid w:val="00EC7412"/>
    <w:rsid w:val="00EE2D1A"/>
    <w:rsid w:val="00F073D6"/>
    <w:rsid w:val="00F1176A"/>
    <w:rsid w:val="00F141A3"/>
    <w:rsid w:val="00F17944"/>
    <w:rsid w:val="00F20545"/>
    <w:rsid w:val="00F32B9D"/>
    <w:rsid w:val="00F36940"/>
    <w:rsid w:val="00F4244F"/>
    <w:rsid w:val="00F45533"/>
    <w:rsid w:val="00F47F1C"/>
    <w:rsid w:val="00F51C09"/>
    <w:rsid w:val="00F5705C"/>
    <w:rsid w:val="00F650BF"/>
    <w:rsid w:val="00F674CF"/>
    <w:rsid w:val="00F92C52"/>
    <w:rsid w:val="00FC2ACC"/>
    <w:rsid w:val="00FD563C"/>
    <w:rsid w:val="00FD600C"/>
    <w:rsid w:val="00FE3EEE"/>
    <w:rsid w:val="3DB3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ED6CD"/>
  <w15:docId w15:val="{CD431B89-1C05-F44A-AE6C-1B286EE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E7B"/>
    <w:pPr>
      <w:spacing w:after="200" w:line="276" w:lineRule="auto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E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E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E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E7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E7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E7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E7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E7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2E7B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22E7B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2E7B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22E7B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22E7B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22E7B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22E7B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22E7B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22E7B"/>
    <w:rPr>
      <w:rFonts w:cs="Times New Roman"/>
      <w:b/>
      <w:i/>
      <w:smallCaps/>
      <w:color w:val="622423"/>
    </w:rPr>
  </w:style>
  <w:style w:type="character" w:styleId="Hyperlink">
    <w:name w:val="Hyperlink"/>
    <w:basedOn w:val="DefaultParagraphFont"/>
    <w:uiPriority w:val="99"/>
    <w:rsid w:val="004C1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5723"/>
    <w:pPr>
      <w:tabs>
        <w:tab w:val="center" w:pos="4320"/>
        <w:tab w:val="right" w:pos="8640"/>
      </w:tabs>
      <w:jc w:val="right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5479B"/>
    <w:pPr>
      <w:tabs>
        <w:tab w:val="center" w:pos="4680"/>
        <w:tab w:val="right" w:pos="936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479B"/>
    <w:rPr>
      <w:rFonts w:ascii="Arial" w:hAnsi="Arial"/>
      <w:sz w:val="24"/>
    </w:rPr>
  </w:style>
  <w:style w:type="paragraph" w:styleId="ListBullet">
    <w:name w:val="List Bullet"/>
    <w:basedOn w:val="Normal"/>
    <w:next w:val="Normal"/>
    <w:autoRedefine/>
    <w:uiPriority w:val="99"/>
    <w:rsid w:val="00841963"/>
    <w:pPr>
      <w:spacing w:before="60"/>
      <w:jc w:val="center"/>
    </w:pPr>
    <w:rPr>
      <w:rFonts w:ascii="Prestige Elite Std" w:hAnsi="Prestige Elite Std" w:cs="Courier New"/>
      <w:color w:val="000000"/>
    </w:rPr>
  </w:style>
  <w:style w:type="paragraph" w:styleId="BodyText">
    <w:name w:val="Body Text"/>
    <w:basedOn w:val="Normal"/>
    <w:link w:val="BodyTextChar"/>
    <w:uiPriority w:val="99"/>
    <w:rsid w:val="004C16E6"/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24"/>
    </w:rPr>
  </w:style>
  <w:style w:type="character" w:customStyle="1" w:styleId="Position">
    <w:name w:val="Position"/>
    <w:rsid w:val="00104FF8"/>
    <w:rPr>
      <w:rFonts w:ascii="Garamond" w:hAnsi="Garamond"/>
      <w:b/>
      <w:sz w:val="22"/>
    </w:rPr>
  </w:style>
  <w:style w:type="character" w:styleId="FollowedHyperlink">
    <w:name w:val="FollowedHyperlink"/>
    <w:basedOn w:val="DefaultParagraphFont"/>
    <w:uiPriority w:val="99"/>
    <w:rsid w:val="002235C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F2BBD"/>
    <w:pPr>
      <w:spacing w:after="120"/>
      <w:ind w:left="360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2BBD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222E7B"/>
    <w:rPr>
      <w:b/>
      <w:color w:val="C0504D"/>
    </w:rPr>
  </w:style>
  <w:style w:type="paragraph" w:styleId="Title">
    <w:name w:val="Title"/>
    <w:basedOn w:val="Normal"/>
    <w:next w:val="Normal"/>
    <w:link w:val="TitleChar"/>
    <w:uiPriority w:val="10"/>
    <w:qFormat/>
    <w:rsid w:val="00222E7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222E7B"/>
    <w:rPr>
      <w:rFonts w:cs="Times New Roman"/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222E7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22E7B"/>
    <w:rPr>
      <w:i/>
    </w:rPr>
  </w:style>
  <w:style w:type="character" w:styleId="IntenseEmphasis">
    <w:name w:val="Intense Emphasis"/>
    <w:basedOn w:val="DefaultParagraphFont"/>
    <w:uiPriority w:val="21"/>
    <w:qFormat/>
    <w:rsid w:val="00222E7B"/>
    <w:rPr>
      <w:b/>
      <w:i/>
      <w:color w:val="C0504D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222E7B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222E7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E7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22E7B"/>
    <w:rPr>
      <w:rFonts w:cs="Times New Roman"/>
      <w:b/>
      <w:i/>
      <w:color w:val="FFFFFF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222E7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22E7B"/>
    <w:rPr>
      <w:rFonts w:ascii="Cambria" w:hAnsi="Cambria"/>
      <w:i/>
      <w:sz w:val="20"/>
    </w:rPr>
  </w:style>
  <w:style w:type="character" w:styleId="IntenseReference">
    <w:name w:val="Intense Reference"/>
    <w:basedOn w:val="DefaultParagraphFont"/>
    <w:uiPriority w:val="32"/>
    <w:qFormat/>
    <w:rsid w:val="00222E7B"/>
    <w:rPr>
      <w:b/>
      <w:smallCaps/>
      <w:spacing w:val="5"/>
      <w:sz w:val="22"/>
      <w:u w:val="single"/>
    </w:rPr>
  </w:style>
  <w:style w:type="character" w:styleId="SubtleReference">
    <w:name w:val="Subtle Reference"/>
    <w:basedOn w:val="DefaultParagraphFont"/>
    <w:uiPriority w:val="31"/>
    <w:qFormat/>
    <w:rsid w:val="00222E7B"/>
    <w:rPr>
      <w:b/>
    </w:rPr>
  </w:style>
  <w:style w:type="paragraph" w:styleId="BodyTextIndent3">
    <w:name w:val="Body Text Indent 3"/>
    <w:basedOn w:val="Normal"/>
    <w:link w:val="BodyTextIndent3Char"/>
    <w:uiPriority w:val="99"/>
    <w:rsid w:val="00885360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5360"/>
    <w:rPr>
      <w:rFonts w:ascii="Arial" w:hAnsi="Arial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E7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22E7B"/>
    <w:rPr>
      <w:rFonts w:ascii="Cambria" w:hAnsi="Cambr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22E7B"/>
    <w:rPr>
      <w:b/>
      <w:i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E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2E7B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2E7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2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7FB8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rsid w:val="00816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672D"/>
    <w:rPr>
      <w:rFonts w:ascii="Tahoma" w:hAnsi="Tahoma"/>
      <w:sz w:val="16"/>
    </w:rPr>
  </w:style>
  <w:style w:type="character" w:customStyle="1" w:styleId="apple-converted-space">
    <w:name w:val="apple-converted-space"/>
    <w:rsid w:val="009566B4"/>
  </w:style>
  <w:style w:type="character" w:customStyle="1" w:styleId="nowrap">
    <w:name w:val="nowrap"/>
    <w:rsid w:val="009566B4"/>
  </w:style>
  <w:style w:type="character" w:styleId="UnresolvedMention">
    <w:name w:val="Unresolved Mention"/>
    <w:basedOn w:val="DefaultParagraphFont"/>
    <w:uiPriority w:val="99"/>
    <w:semiHidden/>
    <w:unhideWhenUsed/>
    <w:rsid w:val="0028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7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4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-through-love.com" TargetMode="External"/><Relationship Id="rId12" Type="http://schemas.openxmlformats.org/officeDocument/2006/relationships/hyperlink" Target="mailto:rebecca@jamestown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ingsbury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ezen\AppData\Roaming\Microsoft\Templates\Transfer%20within%20compan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C:\Users\wildezen\AppData\Roaming\Microsoft\Templates\Transfer within company resume.dot</Template>
  <TotalTime>3</TotalTime>
  <Pages>1</Pages>
  <Words>908</Words>
  <Characters>5178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wildezen</dc:creator>
  <cp:lastModifiedBy>nicholas wilde</cp:lastModifiedBy>
  <cp:revision>2</cp:revision>
  <cp:lastPrinted>2014-02-25T16:33:00Z</cp:lastPrinted>
  <dcterms:created xsi:type="dcterms:W3CDTF">2020-07-18T02:45:00Z</dcterms:created>
  <dcterms:modified xsi:type="dcterms:W3CDTF">2020-07-18T02:45:00Z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