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133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10496"/>
      </w:tblGrid>
      <w:tr w:rsidR="00692703" w:rsidRPr="00C37C8A" w14:paraId="5F523E29" w14:textId="77777777" w:rsidTr="009C7EBD">
        <w:trPr>
          <w:trHeight w:hRule="exact" w:val="1345"/>
        </w:trPr>
        <w:tc>
          <w:tcPr>
            <w:tcW w:w="9609" w:type="dxa"/>
            <w:tcMar>
              <w:top w:w="0" w:type="dxa"/>
              <w:bottom w:w="0" w:type="dxa"/>
            </w:tcMar>
          </w:tcPr>
          <w:p w14:paraId="032A5864" w14:textId="77777777" w:rsidR="00692703" w:rsidRPr="00C37C8A" w:rsidRDefault="00C37C8A" w:rsidP="00913946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AMari</w:t>
            </w:r>
            <w:r w:rsidR="00692703" w:rsidRPr="00C3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IntenseEmphasis"/>
                <w:rFonts w:ascii="Times New Roman" w:hAnsi="Times New Roman" w:cs="Times New Roman"/>
                <w:sz w:val="24"/>
                <w:szCs w:val="24"/>
              </w:rPr>
              <w:t>Morrow</w:t>
            </w:r>
          </w:p>
          <w:p w14:paraId="0A8D94ED" w14:textId="6FF1768A" w:rsidR="00692703" w:rsidRPr="00D7392A" w:rsidRDefault="55E58438" w:rsidP="55E58438">
            <w:pPr>
              <w:pStyle w:val="ContactInf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Piscataway, NJ 08854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alias w:val="Divider dot:"/>
                <w:tag w:val="Divider dot:"/>
                <w:id w:val="-1459182552"/>
                <w:placeholder>
                  <w:docPart w:val="14D33BB0F8FA42469F7EA5FF8EAC6590"/>
                </w:placeholder>
                <w:temporary/>
                <w:showingPlcHdr/>
                <w15:appearance w15:val="hidden"/>
              </w:sdtPr>
              <w:sdtEndPr/>
              <w:sdtContent>
                <w:r w:rsidRPr="00D7392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·</w:t>
                </w:r>
              </w:sdtContent>
            </w:sdt>
            <w:r w:rsidRPr="00D73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732-266-0743</w:t>
            </w:r>
          </w:p>
          <w:p w14:paraId="4914B837" w14:textId="3C179FF7" w:rsidR="00EA2DE2" w:rsidRPr="00D7392A" w:rsidRDefault="7C111D79" w:rsidP="7C111D79">
            <w:pPr>
              <w:pStyle w:val="ContactInfoEmphasis"/>
              <w:tabs>
                <w:tab w:val="left" w:pos="1473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amrrow@gmail.com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alias w:val="Divider dot:"/>
                <w:tag w:val="Divider dot:"/>
                <w:id w:val="2000459528"/>
                <w:placeholder>
                  <w:docPart w:val="487C7C31B36C432A8424CC2D478D1239"/>
                </w:placeholder>
                <w:temporary/>
                <w:showingPlcHdr/>
                <w15:appearance w15:val="hidden"/>
              </w:sdtPr>
              <w:sdtEndPr/>
              <w:sdtContent>
                <w:r w:rsidRPr="00D7392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·</w:t>
                </w:r>
              </w:sdtContent>
            </w:sdt>
            <w:r w:rsidRPr="00D73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7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Facebook</w:t>
            </w:r>
            <w:r w:rsidRPr="00D73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9C7EBD" w:rsidRPr="009C7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Ameri Wryter</w:t>
            </w:r>
          </w:p>
          <w:p w14:paraId="4963340D" w14:textId="6F36DA6C" w:rsidR="00EA2DE2" w:rsidRDefault="7C111D79" w:rsidP="7C111D79">
            <w:pPr>
              <w:pStyle w:val="ContactInfoEmphasis"/>
              <w:tabs>
                <w:tab w:val="left" w:pos="14738"/>
              </w:tabs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7C111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5D0487" w:rsidRPr="0089102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https://www.wattpad.com/user/AmeriWryter</w:t>
              </w:r>
            </w:hyperlink>
          </w:p>
          <w:p w14:paraId="14AE030B" w14:textId="43BE15C5" w:rsidR="00E72732" w:rsidRDefault="00AE2A4A" w:rsidP="7C111D79">
            <w:pPr>
              <w:pStyle w:val="ContactInfoEmphasis"/>
              <w:tabs>
                <w:tab w:val="left" w:pos="147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A7F0E" w:rsidRPr="00C7019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https://www.youtube.com/channel</w:t>
              </w:r>
              <w:r w:rsidR="006A7F0E" w:rsidRPr="00C7019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/UCya6Gbisw2yLs0fENj4yaaA/videos?view=0&amp;sort=dd&amp;shelf_id=0</w:t>
              </w:r>
            </w:hyperlink>
          </w:p>
          <w:p w14:paraId="6B3B458A" w14:textId="77777777" w:rsidR="000720FE" w:rsidRDefault="000720FE" w:rsidP="7C111D79">
            <w:pPr>
              <w:pStyle w:val="ContactInfoEmphasis"/>
              <w:tabs>
                <w:tab w:val="left" w:pos="147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4033E" w14:textId="77777777" w:rsidR="006A7F0E" w:rsidRDefault="006A7F0E" w:rsidP="000720FE">
            <w:pPr>
              <w:pStyle w:val="ContactInfoEmphasis"/>
              <w:tabs>
                <w:tab w:val="left" w:pos="14738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6FC19" w14:textId="5B5E3D51" w:rsidR="005D0487" w:rsidRPr="00EA2DE2" w:rsidRDefault="005D0487" w:rsidP="00D65764"/>
        </w:tc>
      </w:tr>
      <w:tr w:rsidR="009571D8" w:rsidRPr="00C37C8A" w14:paraId="179709E1" w14:textId="77777777" w:rsidTr="009C7EBD">
        <w:trPr>
          <w:trHeight w:val="734"/>
        </w:trPr>
        <w:tc>
          <w:tcPr>
            <w:tcW w:w="9609" w:type="dxa"/>
            <w:tcMar>
              <w:top w:w="432" w:type="dxa"/>
            </w:tcMar>
          </w:tcPr>
          <w:p w14:paraId="487784B5" w14:textId="78BC2E1A" w:rsidR="001755A8" w:rsidRDefault="00141AE2" w:rsidP="55E5843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E2">
              <w:rPr>
                <w:rFonts w:ascii="Times New Roman" w:hAnsi="Times New Roman" w:cs="Times New Roman"/>
                <w:sz w:val="24"/>
                <w:szCs w:val="24"/>
              </w:rPr>
              <w:t xml:space="preserve">A Graduate Student with a </w:t>
            </w:r>
            <w:proofErr w:type="gramStart"/>
            <w:r w:rsidRPr="00141AE2">
              <w:rPr>
                <w:rFonts w:ascii="Times New Roman" w:hAnsi="Times New Roman" w:cs="Times New Roman"/>
                <w:sz w:val="24"/>
                <w:szCs w:val="24"/>
              </w:rPr>
              <w:t>Bachelor’s Degree</w:t>
            </w:r>
            <w:proofErr w:type="gramEnd"/>
            <w:r w:rsidRPr="00141AE2">
              <w:rPr>
                <w:rFonts w:ascii="Times New Roman" w:hAnsi="Times New Roman" w:cs="Times New Roman"/>
                <w:sz w:val="24"/>
                <w:szCs w:val="24"/>
              </w:rPr>
              <w:t xml:space="preserve"> in Communications Media/Film </w:t>
            </w:r>
            <w:r w:rsidR="55E58438" w:rsidRPr="003220EA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="00841F7B" w:rsidRPr="003220EA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r w:rsidR="55E58438" w:rsidRPr="003220EA">
              <w:rPr>
                <w:rFonts w:ascii="Times New Roman" w:hAnsi="Times New Roman" w:cs="Times New Roman"/>
                <w:sz w:val="24"/>
                <w:szCs w:val="24"/>
              </w:rPr>
              <w:t xml:space="preserve"> years of education in Television and Production content creation</w:t>
            </w:r>
            <w:r w:rsidR="003F5648" w:rsidRPr="003220EA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="55E58438" w:rsidRPr="003220EA">
              <w:rPr>
                <w:rFonts w:ascii="Times New Roman" w:hAnsi="Times New Roman" w:cs="Times New Roman"/>
                <w:sz w:val="24"/>
                <w:szCs w:val="24"/>
              </w:rPr>
              <w:t xml:space="preserve">eeking </w:t>
            </w:r>
            <w:r w:rsidR="00D8285E" w:rsidRPr="003220EA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55E58438" w:rsidRPr="003220EA">
              <w:rPr>
                <w:rFonts w:ascii="Times New Roman" w:hAnsi="Times New Roman" w:cs="Times New Roman"/>
                <w:sz w:val="24"/>
                <w:szCs w:val="24"/>
              </w:rPr>
              <w:t xml:space="preserve"> internship</w:t>
            </w:r>
            <w:r w:rsidR="0003096D">
              <w:rPr>
                <w:rFonts w:ascii="Times New Roman" w:hAnsi="Times New Roman" w:cs="Times New Roman"/>
                <w:sz w:val="24"/>
                <w:szCs w:val="24"/>
              </w:rPr>
              <w:t>/job in TV/Film P</w:t>
            </w:r>
            <w:r w:rsidR="00EE2638" w:rsidRPr="003220EA">
              <w:rPr>
                <w:rFonts w:ascii="Times New Roman" w:hAnsi="Times New Roman" w:cs="Times New Roman"/>
                <w:sz w:val="24"/>
                <w:szCs w:val="24"/>
              </w:rPr>
              <w:t>roduction</w:t>
            </w:r>
            <w:r w:rsidR="55E58438" w:rsidRPr="003220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8A9F236" w14:textId="77777777" w:rsidR="00D67F5A" w:rsidRDefault="00D67F5A" w:rsidP="55E58438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279BF5" w14:textId="3F971E09" w:rsidR="00D67F5A" w:rsidRPr="003220EA" w:rsidRDefault="00D67F5A" w:rsidP="00D67F5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sdt>
      <w:sdtPr>
        <w:rPr>
          <w:rFonts w:ascii="Times New Roman" w:hAnsi="Times New Roman" w:cs="Times New Roman"/>
          <w:bCs/>
          <w:sz w:val="24"/>
          <w:szCs w:val="24"/>
        </w:rPr>
        <w:alias w:val="Education:"/>
        <w:tag w:val="Education:"/>
        <w:id w:val="-1908763273"/>
        <w:placeholder>
          <w:docPart w:val="77EE5E49E3FD2F408CE6284FF05122B9"/>
        </w:placeholder>
        <w:temporary/>
        <w:showingPlcHdr/>
        <w15:appearance w15:val="hidden"/>
      </w:sdtPr>
      <w:sdtEndPr/>
      <w:sdtContent>
        <w:p w14:paraId="16E8F4DB" w14:textId="77777777" w:rsidR="00BF43E6" w:rsidRPr="005873C7" w:rsidRDefault="00BF43E6" w:rsidP="006E6BC0">
          <w:pPr>
            <w:pStyle w:val="Heading1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5873C7">
            <w:rPr>
              <w:rFonts w:ascii="Times New Roman" w:hAnsi="Times New Roman" w:cs="Times New Roman"/>
              <w:bCs/>
              <w:sz w:val="24"/>
              <w:szCs w:val="24"/>
            </w:rPr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10150"/>
      </w:tblGrid>
      <w:tr w:rsidR="00BF43E6" w:rsidRPr="00C37C8A" w14:paraId="2028ACB8" w14:textId="77777777" w:rsidTr="006E6BC0">
        <w:tc>
          <w:tcPr>
            <w:tcW w:w="9355" w:type="dxa"/>
            <w:tcMar>
              <w:top w:w="216" w:type="dxa"/>
            </w:tcMar>
          </w:tcPr>
          <w:p w14:paraId="6525A6CB" w14:textId="4E1D682F" w:rsidR="00770333" w:rsidRDefault="00770333" w:rsidP="006E6BC0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BACHELOR’S IN COMMUNICATION</w:t>
            </w:r>
            <w:r w:rsidR="00BF43E6" w:rsidRPr="006B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Focus in Media/Film and Social media, </w:t>
            </w:r>
          </w:p>
          <w:p w14:paraId="02064450" w14:textId="681412E4" w:rsidR="00BF43E6" w:rsidRPr="006B4B51" w:rsidRDefault="00BF43E6" w:rsidP="006E6BC0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4B51">
              <w:rPr>
                <w:rStyle w:val="SubtleReferen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Kean university</w:t>
            </w:r>
          </w:p>
          <w:p w14:paraId="457760DE" w14:textId="77777777" w:rsidR="00BF43E6" w:rsidRPr="006B4B51" w:rsidRDefault="00BF43E6" w:rsidP="006E6BC0">
            <w:pPr>
              <w:rPr>
                <w:color w:val="000000" w:themeColor="text1"/>
              </w:rPr>
            </w:pPr>
            <w:r w:rsidRPr="006B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Dean’s List, GPA: 3.032</w:t>
            </w:r>
          </w:p>
          <w:p w14:paraId="0FCBFA26" w14:textId="77777777" w:rsidR="00BF43E6" w:rsidRPr="006B4B51" w:rsidRDefault="00BF43E6" w:rsidP="006E6B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483197" w14:textId="77777777" w:rsidR="00BF43E6" w:rsidRPr="006B4B51" w:rsidRDefault="00BF43E6" w:rsidP="006E6BC0">
            <w:pPr>
              <w:pStyle w:val="Heading3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4B51">
              <w:rPr>
                <w:rFonts w:ascii="Times New Roman" w:hAnsi="Times New Roman" w:cs="Times New Roman"/>
                <w:color w:val="000000" w:themeColor="text1"/>
                <w:sz w:val="24"/>
              </w:rPr>
              <w:t>December 2017</w:t>
            </w:r>
          </w:p>
          <w:p w14:paraId="2FA320A8" w14:textId="77777777" w:rsidR="00BF43E6" w:rsidRPr="00C37C8A" w:rsidRDefault="00BF43E6" w:rsidP="006E6BC0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Associates in Liberal Arts, </w:t>
            </w:r>
            <w:r w:rsidRPr="006B4B51">
              <w:rPr>
                <w:rStyle w:val="SubtleReferen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Middlesex County College</w:t>
            </w:r>
          </w:p>
        </w:tc>
      </w:tr>
    </w:tbl>
    <w:p w14:paraId="3C189A6C" w14:textId="77777777" w:rsidR="00BF43E6" w:rsidRDefault="00BF43E6" w:rsidP="004E01EB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1862CA97" w14:textId="69B767DE" w:rsidR="004E01EB" w:rsidRPr="00C37C8A" w:rsidRDefault="00AE2A4A" w:rsidP="004E01EB">
      <w:pPr>
        <w:pStyle w:val="Heading1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Experience:"/>
          <w:tag w:val="Experience:"/>
          <w:id w:val="-1983300934"/>
          <w:placeholder>
            <w:docPart w:val="A44261F0CE9A47978D12BC19AA1770BA"/>
          </w:placeholder>
          <w:temporary/>
          <w:showingPlcHdr/>
          <w15:appearance w15:val="hidden"/>
        </w:sdtPr>
        <w:sdtEndPr/>
        <w:sdtContent>
          <w:r w:rsidR="004E01EB" w:rsidRPr="00C37C8A">
            <w:rPr>
              <w:rFonts w:ascii="Times New Roman" w:hAnsi="Times New Roman" w:cs="Times New Roman"/>
              <w:sz w:val="24"/>
              <w:szCs w:val="24"/>
            </w:rPr>
            <w:t>Experience</w:t>
          </w:r>
        </w:sdtContent>
      </w:sdt>
    </w:p>
    <w:tbl>
      <w:tblPr>
        <w:tblStyle w:val="TableGrid"/>
        <w:tblW w:w="10682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10897"/>
        <w:gridCol w:w="10896"/>
      </w:tblGrid>
      <w:tr w:rsidR="00B51BAA" w:rsidRPr="005873C7" w14:paraId="25546E7D" w14:textId="467743A0" w:rsidTr="00EF2E53">
        <w:trPr>
          <w:trHeight w:val="1894"/>
        </w:trPr>
        <w:tc>
          <w:tcPr>
            <w:tcW w:w="10897" w:type="dxa"/>
          </w:tcPr>
          <w:p w14:paraId="113F90CC" w14:textId="77777777" w:rsidR="00524F6C" w:rsidRDefault="000C6D58" w:rsidP="00524F6C">
            <w:pPr>
              <w:contextualSpacing w:val="0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B5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  <w:r w:rsidRPr="006B4B5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– PRESENT</w:t>
            </w:r>
          </w:p>
          <w:p w14:paraId="006FEFBC" w14:textId="6BE8733E" w:rsidR="000C6D58" w:rsidRPr="005D42A4" w:rsidRDefault="00524F6C" w:rsidP="00524F6C">
            <w:pPr>
              <w:contextualSpacing w:val="0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42A4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Camera</w:t>
            </w:r>
            <w:r w:rsidR="00031721" w:rsidRPr="005D42A4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Operat</w:t>
            </w:r>
            <w:r w:rsidR="00841F7B" w:rsidRPr="005D42A4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O</w:t>
            </w:r>
            <w:r w:rsidR="00031721" w:rsidRPr="005D42A4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r</w:t>
            </w:r>
            <w:r w:rsidR="000C6D58" w:rsidRPr="005D42A4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, </w:t>
            </w:r>
            <w:r w:rsidR="00915553" w:rsidRPr="005D42A4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soma tv</w:t>
            </w:r>
            <w:r w:rsidR="00A70873" w:rsidRPr="005D42A4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, maplewood</w:t>
            </w:r>
            <w:r w:rsidR="00031721" w:rsidRPr="005D42A4"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,</w:t>
            </w:r>
            <w:r w:rsidR="000C6D58" w:rsidRPr="005D42A4"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NJ</w:t>
            </w:r>
          </w:p>
          <w:p w14:paraId="25A05702" w14:textId="17BB9C90" w:rsidR="000C6D58" w:rsidRDefault="00167119" w:rsidP="000C6D58">
            <w:pPr>
              <w:pStyle w:val="Heading3"/>
              <w:contextualSpacing w:val="0"/>
              <w:outlineLvl w:val="2"/>
              <w:rPr>
                <w:rFonts w:ascii="Times New Roman" w:eastAsiaTheme="minorHAnsi" w:hAnsi="Times New Roman" w:cs="Times New Roman"/>
                <w:bCs/>
                <w:caps w:val="0"/>
                <w:color w:val="000000" w:themeColor="text1"/>
                <w:sz w:val="24"/>
              </w:rPr>
            </w:pPr>
            <w:r w:rsidRPr="005D42A4">
              <w:rPr>
                <w:rFonts w:ascii="Times New Roman" w:eastAsiaTheme="minorHAnsi" w:hAnsi="Times New Roman" w:cs="Times New Roman"/>
                <w:bCs/>
                <w:caps w:val="0"/>
                <w:color w:val="000000" w:themeColor="text1"/>
                <w:sz w:val="24"/>
              </w:rPr>
              <w:t>Volunteers to f</w:t>
            </w:r>
            <w:r w:rsidR="00D44E84" w:rsidRPr="005D42A4">
              <w:rPr>
                <w:rFonts w:ascii="Times New Roman" w:eastAsiaTheme="minorHAnsi" w:hAnsi="Times New Roman" w:cs="Times New Roman"/>
                <w:bCs/>
                <w:caps w:val="0"/>
                <w:color w:val="000000" w:themeColor="text1"/>
                <w:sz w:val="24"/>
              </w:rPr>
              <w:t xml:space="preserve">ilm </w:t>
            </w:r>
            <w:r w:rsidRPr="005D42A4">
              <w:rPr>
                <w:rFonts w:ascii="Times New Roman" w:eastAsiaTheme="minorHAnsi" w:hAnsi="Times New Roman" w:cs="Times New Roman"/>
                <w:bCs/>
                <w:caps w:val="0"/>
                <w:color w:val="000000" w:themeColor="text1"/>
                <w:sz w:val="24"/>
              </w:rPr>
              <w:t>i</w:t>
            </w:r>
            <w:r w:rsidR="00BE2F93" w:rsidRPr="005D42A4">
              <w:rPr>
                <w:rFonts w:ascii="Times New Roman" w:eastAsiaTheme="minorHAnsi" w:hAnsi="Times New Roman" w:cs="Times New Roman"/>
                <w:bCs/>
                <w:caps w:val="0"/>
                <w:color w:val="000000" w:themeColor="text1"/>
                <w:sz w:val="24"/>
              </w:rPr>
              <w:t xml:space="preserve">nterviews </w:t>
            </w:r>
            <w:r w:rsidRPr="005D42A4">
              <w:rPr>
                <w:rFonts w:ascii="Times New Roman" w:eastAsiaTheme="minorHAnsi" w:hAnsi="Times New Roman" w:cs="Times New Roman"/>
                <w:bCs/>
                <w:caps w:val="0"/>
                <w:color w:val="000000" w:themeColor="text1"/>
                <w:sz w:val="24"/>
              </w:rPr>
              <w:t>in a small studio</w:t>
            </w:r>
          </w:p>
          <w:p w14:paraId="13720925" w14:textId="18D59933" w:rsidR="00E920F1" w:rsidRDefault="00E920F1" w:rsidP="000C6D58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  <w:p w14:paraId="5562FB50" w14:textId="6BF8060F" w:rsidR="00E920F1" w:rsidRDefault="00E920F1" w:rsidP="000C6D58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2020</w:t>
            </w:r>
          </w:p>
          <w:p w14:paraId="1CFA35C9" w14:textId="71AA5897" w:rsidR="00792A49" w:rsidRPr="005D42A4" w:rsidRDefault="00E920F1" w:rsidP="000C6D58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Script Writer, CU</w:t>
            </w:r>
            <w:r w:rsidR="009201DA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LTRA</w:t>
            </w:r>
          </w:p>
          <w:p w14:paraId="31F27FCC" w14:textId="7C23946E" w:rsidR="000C6D58" w:rsidRDefault="00815151" w:rsidP="00B54C65">
            <w:pPr>
              <w:contextualSpacing w:val="0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Wrote Visual Album Script for Indie Producers  </w:t>
            </w:r>
          </w:p>
          <w:p w14:paraId="694A7574" w14:textId="77777777" w:rsidR="00792A49" w:rsidRPr="005D42A4" w:rsidRDefault="00792A49" w:rsidP="00B54C65">
            <w:pPr>
              <w:contextualSpacing w:val="0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32B442C" w14:textId="24A6BEB0" w:rsidR="00B51BAA" w:rsidRPr="005D42A4" w:rsidRDefault="00B51BAA" w:rsidP="00B54C65">
            <w:pPr>
              <w:contextualSpacing w:val="0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42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2019 – </w:t>
            </w:r>
            <w:r w:rsidR="00607A2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2020</w:t>
            </w:r>
          </w:p>
          <w:p w14:paraId="0DE32E12" w14:textId="762C4170" w:rsidR="00B51BAA" w:rsidRPr="005D42A4" w:rsidRDefault="00E33933" w:rsidP="00B54C65">
            <w:pPr>
              <w:spacing w:after="40"/>
              <w:contextualSpacing w:val="0"/>
              <w:outlineLvl w:val="1"/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E33933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Maintenance and Front Desk Associate</w:t>
            </w:r>
            <w:r w:rsidR="00B51BAA" w:rsidRPr="005D42A4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, PLANET</w:t>
            </w:r>
            <w:r w:rsidR="00B51BAA" w:rsidRPr="005D42A4">
              <w:rPr>
                <w:rFonts w:ascii="Times New Roman" w:eastAsiaTheme="majorEastAsia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Fitness, SOUTH PLAINFIELD, NJ</w:t>
            </w:r>
          </w:p>
          <w:p w14:paraId="4C1A074A" w14:textId="24F57825" w:rsidR="00B51BAA" w:rsidRDefault="00EF2E53" w:rsidP="001D0BF1">
            <w:pPr>
              <w:contextualSpacing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2E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Performed timely maintenance duties to enhance &amp; improve appearance at facilities. Handle front desk which included Signing in members, handle payment problems and signed up new members to the gym.</w:t>
            </w:r>
          </w:p>
          <w:p w14:paraId="780EF110" w14:textId="77777777" w:rsidR="00EF2E53" w:rsidRPr="005D42A4" w:rsidRDefault="00EF2E53" w:rsidP="001D0BF1">
            <w:pPr>
              <w:contextualSpacing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FB449E1" w14:textId="77777777" w:rsidR="00B51BAA" w:rsidRPr="005D42A4" w:rsidRDefault="00B51BAA" w:rsidP="006A1FED">
            <w:pPr>
              <w:contextualSpacing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42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2019 – PRESENT</w:t>
            </w:r>
          </w:p>
          <w:p w14:paraId="6282FB3A" w14:textId="63155E9B" w:rsidR="00B51BAA" w:rsidRPr="005D42A4" w:rsidRDefault="00B51BAA" w:rsidP="006A1FED">
            <w:pPr>
              <w:contextualSpacing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42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ASSISTANT TO PSYCHOLOGIST, DR. PETER DONNELY, PISCATAWAY, NJ</w:t>
            </w:r>
          </w:p>
          <w:p w14:paraId="55ECCCA4" w14:textId="416A733E" w:rsidR="00B51BAA" w:rsidRPr="005D42A4" w:rsidRDefault="00B51BAA" w:rsidP="006A1FED">
            <w:pPr>
              <w:contextualSpacing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42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Assisted child psychologist with counseling groups for adolescents, researched various psycho-analytical topics</w:t>
            </w:r>
            <w:r w:rsidR="008F5FDB" w:rsidRPr="005D42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5D42A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and collect data on mental health.</w:t>
            </w:r>
          </w:p>
          <w:p w14:paraId="787390FB" w14:textId="77777777" w:rsidR="00B51BAA" w:rsidRPr="005D42A4" w:rsidRDefault="00B51BAA" w:rsidP="006A1FED">
            <w:pPr>
              <w:contextualSpacing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7656C9E" w14:textId="03A0715A" w:rsidR="00B51BAA" w:rsidRPr="006B4B51" w:rsidRDefault="00B51BAA" w:rsidP="0053031A">
            <w:pPr>
              <w:contextualSpacing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B5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2013 – 2016</w:t>
            </w:r>
          </w:p>
          <w:p w14:paraId="59049A07" w14:textId="5E06EAFE" w:rsidR="00B51BAA" w:rsidRPr="006B4B51" w:rsidRDefault="00B51BAA" w:rsidP="0053031A">
            <w:pPr>
              <w:contextualSpacing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B5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FREELANCE TUTOR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PISCATAWAY</w:t>
            </w:r>
            <w:r w:rsidRPr="006B4B5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408EC0C" w14:textId="58C45A56" w:rsidR="00B51BAA" w:rsidRPr="006B4B51" w:rsidRDefault="00B51BAA" w:rsidP="0053031A">
            <w:pPr>
              <w:contextualSpacing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4B5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Tutored high school and college students in </w:t>
            </w:r>
            <w:r w:rsidR="00841F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 </w:t>
            </w:r>
            <w:r w:rsidRPr="006B4B5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vari</w:t>
            </w:r>
            <w:r w:rsidR="008F5FD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ety</w:t>
            </w:r>
            <w:r w:rsidRPr="006B4B5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of subjects such as Algebra, Geometry</w:t>
            </w:r>
            <w:r w:rsidR="008F5FD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6B4B5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and Research Project Layout.</w:t>
            </w:r>
          </w:p>
        </w:tc>
        <w:tc>
          <w:tcPr>
            <w:tcW w:w="10897" w:type="dxa"/>
          </w:tcPr>
          <w:p w14:paraId="686A396C" w14:textId="77777777" w:rsidR="00B51BAA" w:rsidRPr="006B4B51" w:rsidRDefault="00B51BAA" w:rsidP="00B54C65">
            <w:pPr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FDEEB9C" w14:textId="1B8E5E99" w:rsidR="55E58438" w:rsidRPr="00AC2B6C" w:rsidRDefault="00AE2A4A" w:rsidP="00AC2B6C">
      <w:pPr>
        <w:pStyle w:val="Heading1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Skills:"/>
          <w:tag w:val="Skills:"/>
          <w:id w:val="-1392877668"/>
          <w:placeholder>
            <w:docPart w:val="3C57CA5174C44BD8AC424886BBB2B885"/>
          </w:placeholder>
          <w:temporary/>
          <w:showingPlcHdr/>
          <w15:appearance w15:val="hidden"/>
        </w:sdtPr>
        <w:sdtEndPr/>
        <w:sdtContent>
          <w:r w:rsidR="55E58438" w:rsidRPr="55E58438">
            <w:rPr>
              <w:rFonts w:ascii="Times New Roman" w:hAnsi="Times New Roman" w:cs="Times New Roman"/>
              <w:sz w:val="24"/>
              <w:szCs w:val="24"/>
            </w:rPr>
            <w:t>Skills</w:t>
          </w:r>
        </w:sdtContent>
      </w:sdt>
      <w:r w:rsidR="00E10E11">
        <w:rPr>
          <w:rFonts w:ascii="Times New Roman" w:hAnsi="Times New Roman" w:cs="Times New Roman"/>
          <w:sz w:val="24"/>
          <w:szCs w:val="24"/>
        </w:rPr>
        <w:t>/ACTI</w:t>
      </w:r>
      <w:r w:rsidR="00A81D40">
        <w:rPr>
          <w:rFonts w:ascii="Times New Roman" w:hAnsi="Times New Roman" w:cs="Times New Roman"/>
          <w:sz w:val="24"/>
          <w:szCs w:val="24"/>
        </w:rPr>
        <w:t>VITIES</w:t>
      </w:r>
    </w:p>
    <w:p w14:paraId="14EC898F" w14:textId="1C4295A3" w:rsidR="00386529" w:rsidRPr="00646B3A" w:rsidRDefault="000B0597" w:rsidP="00202254">
      <w:pPr>
        <w:pStyle w:val="Heading1"/>
        <w:numPr>
          <w:ilvl w:val="0"/>
          <w:numId w:val="2"/>
        </w:numPr>
        <w:rPr>
          <w:b w:val="0"/>
          <w:sz w:val="24"/>
          <w:szCs w:val="24"/>
        </w:rPr>
      </w:pPr>
      <w:r w:rsidRPr="001119CE">
        <w:rPr>
          <w:rFonts w:ascii="Times New Roman" w:hAnsi="Times New Roman" w:cs="Times New Roman"/>
          <w:b w:val="0"/>
          <w:caps w:val="0"/>
          <w:sz w:val="24"/>
          <w:szCs w:val="24"/>
        </w:rPr>
        <w:t>Tec</w:t>
      </w:r>
      <w:r w:rsidR="001119CE" w:rsidRPr="001119CE">
        <w:rPr>
          <w:rFonts w:ascii="Times New Roman" w:hAnsi="Times New Roman" w:cs="Times New Roman"/>
          <w:b w:val="0"/>
          <w:caps w:val="0"/>
          <w:sz w:val="24"/>
          <w:szCs w:val="24"/>
        </w:rPr>
        <w:t>hnical: Pr</w:t>
      </w:r>
      <w:r w:rsidR="00386529" w:rsidRPr="001119CE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oficient in </w:t>
      </w:r>
      <w:r w:rsidR="00743582" w:rsidRPr="008A56AA">
        <w:rPr>
          <w:rFonts w:ascii="Times New Roman" w:eastAsia="Times New Roman" w:hAnsi="Times New Roman" w:cs="Times New Roman"/>
          <w:b w:val="0"/>
          <w:caps w:val="0"/>
          <w:sz w:val="24"/>
          <w:szCs w:val="24"/>
        </w:rPr>
        <w:t>Adobe Premiere</w:t>
      </w:r>
      <w:r w:rsidR="004468E6">
        <w:rPr>
          <w:rFonts w:ascii="Times New Roman" w:eastAsia="Times New Roman" w:hAnsi="Times New Roman" w:cs="Times New Roman"/>
          <w:b w:val="0"/>
          <w:caps w:val="0"/>
          <w:sz w:val="24"/>
          <w:szCs w:val="24"/>
        </w:rPr>
        <w:t xml:space="preserve"> Pro</w:t>
      </w:r>
      <w:r w:rsidR="00743582">
        <w:rPr>
          <w:rFonts w:ascii="Times New Roman" w:eastAsia="Times New Roman" w:hAnsi="Times New Roman" w:cs="Times New Roman"/>
          <w:b w:val="0"/>
          <w:caps w:val="0"/>
          <w:sz w:val="24"/>
          <w:szCs w:val="24"/>
        </w:rPr>
        <w:t xml:space="preserve">, </w:t>
      </w:r>
      <w:proofErr w:type="spellStart"/>
      <w:r w:rsidR="00743582">
        <w:rPr>
          <w:rFonts w:ascii="Times New Roman" w:eastAsia="Times New Roman" w:hAnsi="Times New Roman" w:cs="Times New Roman"/>
          <w:b w:val="0"/>
          <w:caps w:val="0"/>
          <w:sz w:val="24"/>
          <w:szCs w:val="24"/>
        </w:rPr>
        <w:t>Celtx</w:t>
      </w:r>
      <w:proofErr w:type="spellEnd"/>
      <w:r w:rsidR="00743582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, </w:t>
      </w:r>
      <w:r w:rsidR="00386529" w:rsidRPr="001119CE">
        <w:rPr>
          <w:rFonts w:ascii="Times New Roman" w:hAnsi="Times New Roman" w:cs="Times New Roman"/>
          <w:b w:val="0"/>
          <w:caps w:val="0"/>
          <w:sz w:val="24"/>
          <w:szCs w:val="24"/>
        </w:rPr>
        <w:t>MS WORD</w:t>
      </w:r>
      <w:r w:rsidR="008F5FDB">
        <w:rPr>
          <w:rFonts w:ascii="Times New Roman" w:hAnsi="Times New Roman" w:cs="Times New Roman"/>
          <w:b w:val="0"/>
          <w:caps w:val="0"/>
          <w:sz w:val="24"/>
          <w:szCs w:val="24"/>
        </w:rPr>
        <w:t>,</w:t>
      </w:r>
      <w:r w:rsidR="00386529" w:rsidRPr="001119CE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PowerPoint; </w:t>
      </w:r>
      <w:r w:rsidRPr="001119CE">
        <w:rPr>
          <w:rFonts w:ascii="Times New Roman" w:hAnsi="Times New Roman" w:cs="Times New Roman"/>
          <w:b w:val="0"/>
          <w:caps w:val="0"/>
          <w:sz w:val="24"/>
          <w:szCs w:val="24"/>
        </w:rPr>
        <w:t>B</w:t>
      </w:r>
      <w:r w:rsidR="00386529" w:rsidRPr="001119CE">
        <w:rPr>
          <w:rFonts w:ascii="Times New Roman" w:hAnsi="Times New Roman" w:cs="Times New Roman"/>
          <w:b w:val="0"/>
          <w:caps w:val="0"/>
          <w:sz w:val="24"/>
          <w:szCs w:val="24"/>
        </w:rPr>
        <w:t>asic in Excel</w:t>
      </w:r>
      <w:r w:rsidR="003C70A3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and </w:t>
      </w:r>
      <w:r w:rsidR="00F36078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Wonder Share </w:t>
      </w:r>
      <w:proofErr w:type="spellStart"/>
      <w:r w:rsidR="00F36078">
        <w:rPr>
          <w:rFonts w:ascii="Times New Roman" w:hAnsi="Times New Roman" w:cs="Times New Roman"/>
          <w:b w:val="0"/>
          <w:caps w:val="0"/>
          <w:sz w:val="24"/>
          <w:szCs w:val="24"/>
        </w:rPr>
        <w:t>Filmora</w:t>
      </w:r>
      <w:proofErr w:type="spellEnd"/>
      <w:r w:rsidR="00F36078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X</w:t>
      </w:r>
    </w:p>
    <w:p w14:paraId="69E0F40A" w14:textId="58B6D3C2" w:rsidR="00646B3A" w:rsidRPr="00202254" w:rsidRDefault="00646B3A" w:rsidP="00202254">
      <w:pPr>
        <w:pStyle w:val="Heading1"/>
        <w:numPr>
          <w:ilvl w:val="0"/>
          <w:numId w:val="2"/>
        </w:numPr>
        <w:rPr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aps w:val="0"/>
          <w:sz w:val="24"/>
          <w:szCs w:val="24"/>
        </w:rPr>
        <w:t>Film Editing</w:t>
      </w:r>
      <w:r w:rsidR="001D4EAB">
        <w:rPr>
          <w:rFonts w:ascii="Times New Roman" w:hAnsi="Times New Roman" w:cs="Times New Roman"/>
          <w:b w:val="0"/>
          <w:caps w:val="0"/>
          <w:sz w:val="24"/>
          <w:szCs w:val="24"/>
        </w:rPr>
        <w:t>, TV Production</w:t>
      </w:r>
      <w:r w:rsidR="001D4EAB" w:rsidRPr="00141B37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r w:rsidR="001D4EAB">
        <w:rPr>
          <w:rFonts w:ascii="Times New Roman" w:hAnsi="Times New Roman" w:cs="Times New Roman"/>
          <w:b w:val="0"/>
          <w:caps w:val="0"/>
          <w:sz w:val="24"/>
          <w:szCs w:val="24"/>
        </w:rPr>
        <w:t>and V</w:t>
      </w:r>
      <w:r w:rsidR="001D4EAB" w:rsidRPr="00141B37">
        <w:rPr>
          <w:rFonts w:ascii="Times New Roman" w:hAnsi="Times New Roman" w:cs="Times New Roman"/>
          <w:b w:val="0"/>
          <w:caps w:val="0"/>
          <w:sz w:val="24"/>
          <w:szCs w:val="24"/>
        </w:rPr>
        <w:t>ideo</w:t>
      </w:r>
      <w:r w:rsidR="00141B37" w:rsidRPr="00141B37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</w:t>
      </w:r>
      <w:r w:rsidR="001D4EAB">
        <w:rPr>
          <w:rFonts w:ascii="Times New Roman" w:hAnsi="Times New Roman" w:cs="Times New Roman"/>
          <w:b w:val="0"/>
          <w:caps w:val="0"/>
          <w:sz w:val="24"/>
          <w:szCs w:val="24"/>
        </w:rPr>
        <w:t>E</w:t>
      </w:r>
      <w:r w:rsidR="00141B37" w:rsidRPr="00141B37">
        <w:rPr>
          <w:rFonts w:ascii="Times New Roman" w:hAnsi="Times New Roman" w:cs="Times New Roman"/>
          <w:b w:val="0"/>
          <w:caps w:val="0"/>
          <w:sz w:val="24"/>
          <w:szCs w:val="24"/>
        </w:rPr>
        <w:t>quipment</w:t>
      </w:r>
    </w:p>
    <w:p w14:paraId="471EAD6F" w14:textId="36317D14" w:rsidR="55E58438" w:rsidRPr="00A26E80" w:rsidRDefault="00FC51A7" w:rsidP="55E58438">
      <w:pPr>
        <w:pStyle w:val="Heading1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1119CE">
        <w:rPr>
          <w:rFonts w:ascii="Times New Roman" w:eastAsia="Times New Roman" w:hAnsi="Times New Roman" w:cs="Times New Roman"/>
          <w:b w:val="0"/>
          <w:caps w:val="0"/>
          <w:sz w:val="24"/>
          <w:szCs w:val="24"/>
        </w:rPr>
        <w:t xml:space="preserve">Entertainment Content Analyzation </w:t>
      </w:r>
    </w:p>
    <w:p w14:paraId="239834EB" w14:textId="18DE0DED" w:rsidR="00A26E80" w:rsidRPr="00672FC1" w:rsidRDefault="00A26E80" w:rsidP="55E58438">
      <w:pPr>
        <w:pStyle w:val="Heading1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aps w:val="0"/>
          <w:sz w:val="24"/>
          <w:szCs w:val="24"/>
        </w:rPr>
        <w:t xml:space="preserve">Skilled with </w:t>
      </w:r>
      <w:r w:rsidR="005909D8">
        <w:rPr>
          <w:rFonts w:ascii="Times New Roman" w:eastAsia="Times New Roman" w:hAnsi="Times New Roman" w:cs="Times New Roman"/>
          <w:b w:val="0"/>
          <w:caps w:val="0"/>
          <w:sz w:val="24"/>
          <w:szCs w:val="24"/>
        </w:rPr>
        <w:t>Characters and Theme</w:t>
      </w:r>
      <w:r w:rsidR="00873B25">
        <w:rPr>
          <w:rFonts w:ascii="Times New Roman" w:eastAsia="Times New Roman" w:hAnsi="Times New Roman" w:cs="Times New Roman"/>
          <w:b w:val="0"/>
          <w:caps w:val="0"/>
          <w:sz w:val="24"/>
          <w:szCs w:val="24"/>
        </w:rPr>
        <w:t xml:space="preserve"> </w:t>
      </w:r>
      <w:r w:rsidR="00372EA0">
        <w:rPr>
          <w:rFonts w:ascii="Times New Roman" w:eastAsia="Times New Roman" w:hAnsi="Times New Roman" w:cs="Times New Roman"/>
          <w:b w:val="0"/>
          <w:caps w:val="0"/>
          <w:sz w:val="24"/>
          <w:szCs w:val="24"/>
        </w:rPr>
        <w:t xml:space="preserve">Analyzation </w:t>
      </w:r>
    </w:p>
    <w:p w14:paraId="205F4CDF" w14:textId="5A317BFE" w:rsidR="00672FC1" w:rsidRPr="001119CE" w:rsidRDefault="00672FC1" w:rsidP="55E58438">
      <w:pPr>
        <w:pStyle w:val="Heading1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aps w:val="0"/>
          <w:sz w:val="24"/>
          <w:szCs w:val="24"/>
        </w:rPr>
        <w:t>Volunteer Camera Crew Work</w:t>
      </w:r>
    </w:p>
    <w:p w14:paraId="3A7D8694" w14:textId="5CCCBA32" w:rsidR="00322DF9" w:rsidRPr="00FC51A7" w:rsidRDefault="00FC51A7" w:rsidP="00322DF9">
      <w:pPr>
        <w:pStyle w:val="Heading1"/>
        <w:numPr>
          <w:ilvl w:val="0"/>
          <w:numId w:val="2"/>
        </w:numPr>
        <w:rPr>
          <w:b w:val="0"/>
          <w:sz w:val="24"/>
          <w:szCs w:val="24"/>
        </w:rPr>
      </w:pPr>
      <w:r w:rsidRPr="001119CE">
        <w:rPr>
          <w:rFonts w:ascii="Times New Roman" w:eastAsia="Times New Roman" w:hAnsi="Times New Roman" w:cs="Times New Roman"/>
          <w:b w:val="0"/>
          <w:caps w:val="0"/>
          <w:sz w:val="24"/>
          <w:szCs w:val="24"/>
        </w:rPr>
        <w:t xml:space="preserve">Extensive Knowledge </w:t>
      </w:r>
      <w:r w:rsidR="0017212F">
        <w:rPr>
          <w:rFonts w:ascii="Times New Roman" w:eastAsia="Times New Roman" w:hAnsi="Times New Roman" w:cs="Times New Roman"/>
          <w:b w:val="0"/>
          <w:caps w:val="0"/>
          <w:sz w:val="24"/>
          <w:szCs w:val="24"/>
        </w:rPr>
        <w:t>o</w:t>
      </w:r>
      <w:r w:rsidRPr="001119CE">
        <w:rPr>
          <w:rFonts w:ascii="Times New Roman" w:eastAsia="Times New Roman" w:hAnsi="Times New Roman" w:cs="Times New Roman"/>
          <w:b w:val="0"/>
          <w:caps w:val="0"/>
          <w:sz w:val="24"/>
          <w:szCs w:val="24"/>
        </w:rPr>
        <w:t>f Entertainment Media</w:t>
      </w:r>
      <w:r w:rsidRPr="55E58438">
        <w:rPr>
          <w:rFonts w:ascii="Times New Roman" w:eastAsia="Times New Roman" w:hAnsi="Times New Roman" w:cs="Times New Roman"/>
          <w:b w:val="0"/>
          <w:caps w:val="0"/>
          <w:sz w:val="24"/>
          <w:szCs w:val="24"/>
        </w:rPr>
        <w:t xml:space="preserve"> Tropes, Clichés</w:t>
      </w:r>
      <w:r w:rsidR="008F5FDB">
        <w:rPr>
          <w:rFonts w:ascii="Times New Roman" w:eastAsia="Times New Roman" w:hAnsi="Times New Roman" w:cs="Times New Roman"/>
          <w:b w:val="0"/>
          <w:caps w:val="0"/>
          <w:sz w:val="24"/>
          <w:szCs w:val="24"/>
        </w:rPr>
        <w:t>,</w:t>
      </w:r>
      <w:r w:rsidRPr="55E58438">
        <w:rPr>
          <w:rFonts w:ascii="Times New Roman" w:eastAsia="Times New Roman" w:hAnsi="Times New Roman" w:cs="Times New Roman"/>
          <w:b w:val="0"/>
          <w:caps w:val="0"/>
          <w:sz w:val="24"/>
          <w:szCs w:val="24"/>
        </w:rPr>
        <w:t xml:space="preserve"> And Patterns </w:t>
      </w:r>
    </w:p>
    <w:p w14:paraId="479DAD43" w14:textId="137F9EA0" w:rsidR="00FC51A7" w:rsidRPr="00C359EA" w:rsidRDefault="00FC51A7" w:rsidP="00322DF9">
      <w:pPr>
        <w:pStyle w:val="Heading1"/>
        <w:numPr>
          <w:ilvl w:val="0"/>
          <w:numId w:val="2"/>
        </w:numPr>
        <w:rPr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aps w:val="0"/>
          <w:sz w:val="24"/>
          <w:szCs w:val="24"/>
        </w:rPr>
        <w:t xml:space="preserve">Member </w:t>
      </w:r>
      <w:r w:rsidR="005D42A4">
        <w:rPr>
          <w:rFonts w:ascii="Times New Roman" w:eastAsia="Times New Roman" w:hAnsi="Times New Roman" w:cs="Times New Roman"/>
          <w:b w:val="0"/>
          <w:caps w:val="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z w:val="24"/>
          <w:szCs w:val="24"/>
        </w:rPr>
        <w:t>f TV Studio Production, Film Club, Screenwriter Society</w:t>
      </w:r>
    </w:p>
    <w:p w14:paraId="7FB6D241" w14:textId="41F14A28" w:rsidR="00C359EA" w:rsidRPr="00E360CF" w:rsidRDefault="00C359EA" w:rsidP="00322DF9">
      <w:pPr>
        <w:pStyle w:val="Heading1"/>
        <w:numPr>
          <w:ilvl w:val="0"/>
          <w:numId w:val="2"/>
        </w:numPr>
        <w:rPr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aps w:val="0"/>
          <w:sz w:val="24"/>
          <w:szCs w:val="24"/>
        </w:rPr>
        <w:t>Social Media</w:t>
      </w:r>
      <w:r w:rsidR="00280962">
        <w:rPr>
          <w:rFonts w:ascii="Times New Roman" w:eastAsia="Times New Roman" w:hAnsi="Times New Roman" w:cs="Times New Roman"/>
          <w:b w:val="0"/>
          <w:caps w:val="0"/>
          <w:sz w:val="24"/>
          <w:szCs w:val="24"/>
        </w:rPr>
        <w:t>: Instagram/Snapchat</w:t>
      </w:r>
    </w:p>
    <w:p w14:paraId="275430A3" w14:textId="77777777" w:rsidR="00322DF9" w:rsidRPr="00322DF9" w:rsidRDefault="55E58438" w:rsidP="00322DF9">
      <w:pPr>
        <w:pStyle w:val="Heading1"/>
        <w:numPr>
          <w:ilvl w:val="0"/>
          <w:numId w:val="2"/>
        </w:numPr>
        <w:rPr>
          <w:b w:val="0"/>
          <w:sz w:val="24"/>
          <w:szCs w:val="24"/>
        </w:rPr>
      </w:pPr>
      <w:r w:rsidRPr="00322DF9">
        <w:rPr>
          <w:rFonts w:ascii="Times New Roman" w:hAnsi="Times New Roman" w:cs="Times New Roman"/>
          <w:sz w:val="24"/>
          <w:szCs w:val="24"/>
        </w:rPr>
        <w:t>Four years - Air Force Junior ROTC</w:t>
      </w:r>
    </w:p>
    <w:p w14:paraId="2E55A34F" w14:textId="2938FF75" w:rsidR="00834E93" w:rsidRPr="00A512B2" w:rsidRDefault="55E58438" w:rsidP="00A512B2">
      <w:pPr>
        <w:pStyle w:val="Heading1"/>
        <w:numPr>
          <w:ilvl w:val="2"/>
          <w:numId w:val="2"/>
        </w:numPr>
        <w:rPr>
          <w:b w:val="0"/>
          <w:bCs/>
          <w:sz w:val="24"/>
          <w:szCs w:val="24"/>
        </w:rPr>
      </w:pPr>
      <w:r w:rsidRPr="00322DF9">
        <w:rPr>
          <w:rFonts w:ascii="Times New Roman" w:hAnsi="Times New Roman" w:cs="Times New Roman"/>
          <w:sz w:val="24"/>
          <w:szCs w:val="24"/>
        </w:rPr>
        <w:t xml:space="preserve"> </w:t>
      </w:r>
      <w:r w:rsidR="007F5886" w:rsidRPr="00A512B2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 xml:space="preserve">2015– </w:t>
      </w:r>
      <w:r w:rsidR="007F5886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A</w:t>
      </w:r>
      <w:r w:rsidR="007F5886" w:rsidRPr="00A512B2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 xml:space="preserve">ir </w:t>
      </w:r>
      <w:r w:rsidR="007F5886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F</w:t>
      </w:r>
      <w:r w:rsidR="007F5886" w:rsidRPr="00A512B2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 xml:space="preserve">orce </w:t>
      </w:r>
      <w:r w:rsidR="007F5886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JROTC</w:t>
      </w:r>
      <w:r w:rsidR="007F5886" w:rsidRPr="00A512B2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 xml:space="preserve"> - </w:t>
      </w:r>
      <w:r w:rsidR="0057648C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D</w:t>
      </w:r>
      <w:r w:rsidR="007F5886" w:rsidRPr="00A512B2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 xml:space="preserve">irected a </w:t>
      </w:r>
      <w:r w:rsidR="0057648C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M</w:t>
      </w:r>
      <w:r w:rsidR="007F5886" w:rsidRPr="00A512B2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entors/</w:t>
      </w:r>
      <w:r w:rsidR="0057648C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B</w:t>
      </w:r>
      <w:r w:rsidR="007F5886" w:rsidRPr="00A512B2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 xml:space="preserve">ig </w:t>
      </w:r>
      <w:r w:rsidR="0057648C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B</w:t>
      </w:r>
      <w:r w:rsidR="007F5886" w:rsidRPr="00A512B2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 xml:space="preserve">rother </w:t>
      </w:r>
      <w:r w:rsidR="0057648C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P</w:t>
      </w:r>
      <w:r w:rsidR="007F5886" w:rsidRPr="00A512B2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 xml:space="preserve">rogram with the students of </w:t>
      </w:r>
      <w:r w:rsidR="0057648C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K</w:t>
      </w:r>
      <w:r w:rsidR="007F5886" w:rsidRPr="00A512B2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 xml:space="preserve">nollwood </w:t>
      </w:r>
      <w:r w:rsidR="0057648C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E</w:t>
      </w:r>
      <w:r w:rsidR="007F5886" w:rsidRPr="00A512B2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 xml:space="preserve">lementary </w:t>
      </w:r>
      <w:r w:rsidR="0057648C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S</w:t>
      </w:r>
      <w:r w:rsidR="007F5886" w:rsidRPr="00A512B2"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chool</w:t>
      </w:r>
    </w:p>
    <w:p w14:paraId="236E4E32" w14:textId="528FF6B4" w:rsidR="000C0510" w:rsidRDefault="000C0510" w:rsidP="006E1507">
      <w:pPr>
        <w:rPr>
          <w:rFonts w:ascii="Times New Roman" w:hAnsi="Times New Roman" w:cs="Times New Roman"/>
          <w:b/>
          <w:sz w:val="24"/>
          <w:szCs w:val="24"/>
        </w:rPr>
      </w:pPr>
    </w:p>
    <w:p w14:paraId="77F84263" w14:textId="0A17B87E" w:rsidR="00136108" w:rsidRDefault="00136108" w:rsidP="006E1507">
      <w:pPr>
        <w:rPr>
          <w:rFonts w:ascii="Times New Roman" w:hAnsi="Times New Roman" w:cs="Times New Roman"/>
          <w:b/>
          <w:sz w:val="24"/>
          <w:szCs w:val="24"/>
        </w:rPr>
      </w:pPr>
    </w:p>
    <w:p w14:paraId="2B9C135D" w14:textId="77777777" w:rsidR="00565542" w:rsidRPr="00F8537A" w:rsidRDefault="00565542" w:rsidP="006E1507">
      <w:pPr>
        <w:rPr>
          <w:rFonts w:ascii="Times New Roman" w:hAnsi="Times New Roman" w:cs="Times New Roman"/>
          <w:b/>
          <w:sz w:val="24"/>
          <w:szCs w:val="24"/>
        </w:rPr>
      </w:pPr>
    </w:p>
    <w:sectPr w:rsidR="00565542" w:rsidRPr="00F8537A" w:rsidSect="00B226F3">
      <w:footerReference w:type="default" r:id="rId9"/>
      <w:headerReference w:type="first" r:id="rId10"/>
      <w:pgSz w:w="12240" w:h="15840" w:code="1"/>
      <w:pgMar w:top="1008" w:right="1008" w:bottom="1008" w:left="1008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ACD29" w14:textId="77777777" w:rsidR="00AE2A4A" w:rsidRDefault="00AE2A4A" w:rsidP="0068194B">
      <w:r>
        <w:separator/>
      </w:r>
    </w:p>
    <w:p w14:paraId="7BDD6D9D" w14:textId="77777777" w:rsidR="00AE2A4A" w:rsidRDefault="00AE2A4A"/>
    <w:p w14:paraId="78C32A6D" w14:textId="77777777" w:rsidR="00AE2A4A" w:rsidRDefault="00AE2A4A"/>
  </w:endnote>
  <w:endnote w:type="continuationSeparator" w:id="0">
    <w:p w14:paraId="09C406D9" w14:textId="77777777" w:rsidR="00AE2A4A" w:rsidRDefault="00AE2A4A" w:rsidP="0068194B">
      <w:r>
        <w:continuationSeparator/>
      </w:r>
    </w:p>
    <w:p w14:paraId="40476A34" w14:textId="77777777" w:rsidR="00AE2A4A" w:rsidRDefault="00AE2A4A"/>
    <w:p w14:paraId="0EC22FA6" w14:textId="77777777" w:rsidR="00AE2A4A" w:rsidRDefault="00AE2A4A"/>
  </w:endnote>
  <w:endnote w:type="continuationNotice" w:id="1">
    <w:p w14:paraId="121D3DB1" w14:textId="77777777" w:rsidR="00AE2A4A" w:rsidRDefault="00AE2A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8E5DE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5D38A" w14:textId="77777777" w:rsidR="00AE2A4A" w:rsidRDefault="00AE2A4A" w:rsidP="0068194B">
      <w:r>
        <w:separator/>
      </w:r>
    </w:p>
    <w:p w14:paraId="17A10624" w14:textId="77777777" w:rsidR="00AE2A4A" w:rsidRDefault="00AE2A4A"/>
    <w:p w14:paraId="17753E9D" w14:textId="77777777" w:rsidR="00AE2A4A" w:rsidRDefault="00AE2A4A"/>
  </w:footnote>
  <w:footnote w:type="continuationSeparator" w:id="0">
    <w:p w14:paraId="16C9EFF5" w14:textId="77777777" w:rsidR="00AE2A4A" w:rsidRDefault="00AE2A4A" w:rsidP="0068194B">
      <w:r>
        <w:continuationSeparator/>
      </w:r>
    </w:p>
    <w:p w14:paraId="5C0756E1" w14:textId="77777777" w:rsidR="00AE2A4A" w:rsidRDefault="00AE2A4A"/>
    <w:p w14:paraId="209CDD84" w14:textId="77777777" w:rsidR="00AE2A4A" w:rsidRDefault="00AE2A4A"/>
  </w:footnote>
  <w:footnote w:type="continuationNotice" w:id="1">
    <w:p w14:paraId="18C8BBBE" w14:textId="77777777" w:rsidR="00AE2A4A" w:rsidRDefault="00AE2A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485B3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35D17B" wp14:editId="2AB224B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arto="http://schemas.microsoft.com/office/word/2006/arto" xmlns:a="http://schemas.openxmlformats.org/drawingml/2006/main">
          <w:pict>
            <v:line id="Straight Connector 5" style="position:absolute;z-index:-251658240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alt="Header dividing line" o:spid="_x0000_s1026" strokecolor="#5a5a5a [2109]" strokeweight=".5pt" from="0,0" to="612pt,0" w14:anchorId="1DD86D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472C4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</w:abstractNum>
  <w:abstractNum w:abstractNumId="10" w15:restartNumberingAfterBreak="0">
    <w:nsid w:val="15396C2F"/>
    <w:multiLevelType w:val="hybridMultilevel"/>
    <w:tmpl w:val="2B7A32DE"/>
    <w:lvl w:ilvl="0" w:tplc="EC08A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50EF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24E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E3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326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903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E29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69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B0B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53A5E90"/>
    <w:multiLevelType w:val="hybridMultilevel"/>
    <w:tmpl w:val="2248AAFE"/>
    <w:lvl w:ilvl="0" w:tplc="73087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848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C08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D6F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12F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4C0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A3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05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F072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4472C4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4472C4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4472C4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472C4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6016861"/>
    <w:multiLevelType w:val="hybridMultilevel"/>
    <w:tmpl w:val="6F569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13"/>
  </w:num>
  <w:num w:numId="10">
    <w:abstractNumId w:val="2"/>
  </w:num>
  <w:num w:numId="11">
    <w:abstractNumId w:val="14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zM7AwMza0MDAzMzdV0lEKTi0uzszPAymwrAUArxOgniwAAAA="/>
  </w:docVars>
  <w:rsids>
    <w:rsidRoot w:val="00C37C8A"/>
    <w:rsid w:val="000001EF"/>
    <w:rsid w:val="00000A08"/>
    <w:rsid w:val="00007322"/>
    <w:rsid w:val="00007728"/>
    <w:rsid w:val="00013544"/>
    <w:rsid w:val="00024584"/>
    <w:rsid w:val="00024730"/>
    <w:rsid w:val="0003096D"/>
    <w:rsid w:val="00031721"/>
    <w:rsid w:val="00034BED"/>
    <w:rsid w:val="00036D91"/>
    <w:rsid w:val="00055E95"/>
    <w:rsid w:val="00056511"/>
    <w:rsid w:val="0006147A"/>
    <w:rsid w:val="000627C8"/>
    <w:rsid w:val="0007021F"/>
    <w:rsid w:val="0007188F"/>
    <w:rsid w:val="000720FE"/>
    <w:rsid w:val="00074051"/>
    <w:rsid w:val="000A783B"/>
    <w:rsid w:val="000B0597"/>
    <w:rsid w:val="000B2BA5"/>
    <w:rsid w:val="000B7565"/>
    <w:rsid w:val="000C0510"/>
    <w:rsid w:val="000C6D58"/>
    <w:rsid w:val="000C79D7"/>
    <w:rsid w:val="000D4716"/>
    <w:rsid w:val="000F2F8C"/>
    <w:rsid w:val="0010006E"/>
    <w:rsid w:val="001045A8"/>
    <w:rsid w:val="001119CE"/>
    <w:rsid w:val="00114A91"/>
    <w:rsid w:val="0012734A"/>
    <w:rsid w:val="001353E3"/>
    <w:rsid w:val="00136108"/>
    <w:rsid w:val="00141AE2"/>
    <w:rsid w:val="00141B37"/>
    <w:rsid w:val="001427E1"/>
    <w:rsid w:val="001548E6"/>
    <w:rsid w:val="00162DEC"/>
    <w:rsid w:val="00163668"/>
    <w:rsid w:val="00167119"/>
    <w:rsid w:val="00171566"/>
    <w:rsid w:val="0017212F"/>
    <w:rsid w:val="00174676"/>
    <w:rsid w:val="001755A8"/>
    <w:rsid w:val="001829D0"/>
    <w:rsid w:val="00184014"/>
    <w:rsid w:val="00192008"/>
    <w:rsid w:val="001C0E68"/>
    <w:rsid w:val="001C4B6F"/>
    <w:rsid w:val="001D0BF1"/>
    <w:rsid w:val="001D4EAB"/>
    <w:rsid w:val="001E3120"/>
    <w:rsid w:val="001E6CB7"/>
    <w:rsid w:val="001E7E0C"/>
    <w:rsid w:val="001F0BB0"/>
    <w:rsid w:val="001F4E6D"/>
    <w:rsid w:val="001F6140"/>
    <w:rsid w:val="00202254"/>
    <w:rsid w:val="00203573"/>
    <w:rsid w:val="0020597D"/>
    <w:rsid w:val="00213B4C"/>
    <w:rsid w:val="002253B0"/>
    <w:rsid w:val="002264C6"/>
    <w:rsid w:val="0022776C"/>
    <w:rsid w:val="00236D54"/>
    <w:rsid w:val="00241D8C"/>
    <w:rsid w:val="00241FDB"/>
    <w:rsid w:val="002434E0"/>
    <w:rsid w:val="0024720C"/>
    <w:rsid w:val="00253353"/>
    <w:rsid w:val="0025790E"/>
    <w:rsid w:val="002617AE"/>
    <w:rsid w:val="002638D0"/>
    <w:rsid w:val="002647D3"/>
    <w:rsid w:val="0026532C"/>
    <w:rsid w:val="002759A5"/>
    <w:rsid w:val="00275EAE"/>
    <w:rsid w:val="00280962"/>
    <w:rsid w:val="002828FB"/>
    <w:rsid w:val="00294998"/>
    <w:rsid w:val="00297F18"/>
    <w:rsid w:val="002A1945"/>
    <w:rsid w:val="002A221C"/>
    <w:rsid w:val="002A35BB"/>
    <w:rsid w:val="002A69F6"/>
    <w:rsid w:val="002B2958"/>
    <w:rsid w:val="002B3FC8"/>
    <w:rsid w:val="002D23C5"/>
    <w:rsid w:val="002D3F89"/>
    <w:rsid w:val="002D6137"/>
    <w:rsid w:val="002E393E"/>
    <w:rsid w:val="002E7E61"/>
    <w:rsid w:val="002F05E5"/>
    <w:rsid w:val="002F254D"/>
    <w:rsid w:val="002F30E4"/>
    <w:rsid w:val="00307140"/>
    <w:rsid w:val="00307EC2"/>
    <w:rsid w:val="003112E7"/>
    <w:rsid w:val="0031525E"/>
    <w:rsid w:val="00316DFF"/>
    <w:rsid w:val="003220CD"/>
    <w:rsid w:val="003220EA"/>
    <w:rsid w:val="00322DF9"/>
    <w:rsid w:val="00325B57"/>
    <w:rsid w:val="00330A90"/>
    <w:rsid w:val="00336056"/>
    <w:rsid w:val="00336241"/>
    <w:rsid w:val="00337B73"/>
    <w:rsid w:val="003544E1"/>
    <w:rsid w:val="00355B48"/>
    <w:rsid w:val="0036457E"/>
    <w:rsid w:val="00366398"/>
    <w:rsid w:val="00372EA0"/>
    <w:rsid w:val="0037676C"/>
    <w:rsid w:val="00386529"/>
    <w:rsid w:val="003A0632"/>
    <w:rsid w:val="003A30E5"/>
    <w:rsid w:val="003A3D57"/>
    <w:rsid w:val="003A6ADF"/>
    <w:rsid w:val="003B5928"/>
    <w:rsid w:val="003B6887"/>
    <w:rsid w:val="003B7E1D"/>
    <w:rsid w:val="003C70A3"/>
    <w:rsid w:val="003D20AA"/>
    <w:rsid w:val="003D3727"/>
    <w:rsid w:val="003D380F"/>
    <w:rsid w:val="003D578E"/>
    <w:rsid w:val="003E160D"/>
    <w:rsid w:val="003F0644"/>
    <w:rsid w:val="003F1D5F"/>
    <w:rsid w:val="003F5648"/>
    <w:rsid w:val="00400D35"/>
    <w:rsid w:val="00403775"/>
    <w:rsid w:val="00405128"/>
    <w:rsid w:val="00406CFF"/>
    <w:rsid w:val="00416B25"/>
    <w:rsid w:val="00420592"/>
    <w:rsid w:val="004319E0"/>
    <w:rsid w:val="00437E8C"/>
    <w:rsid w:val="00440225"/>
    <w:rsid w:val="00443CD9"/>
    <w:rsid w:val="004468E6"/>
    <w:rsid w:val="00450C31"/>
    <w:rsid w:val="004543B6"/>
    <w:rsid w:val="00462B41"/>
    <w:rsid w:val="00463905"/>
    <w:rsid w:val="004726BC"/>
    <w:rsid w:val="00474105"/>
    <w:rsid w:val="00480E6E"/>
    <w:rsid w:val="00486277"/>
    <w:rsid w:val="00493BA2"/>
    <w:rsid w:val="00494CF6"/>
    <w:rsid w:val="004953EA"/>
    <w:rsid w:val="00495F8D"/>
    <w:rsid w:val="004A1B7E"/>
    <w:rsid w:val="004A1FAE"/>
    <w:rsid w:val="004A2626"/>
    <w:rsid w:val="004A32FF"/>
    <w:rsid w:val="004A652F"/>
    <w:rsid w:val="004A799A"/>
    <w:rsid w:val="004B06EB"/>
    <w:rsid w:val="004B0A48"/>
    <w:rsid w:val="004B6AD0"/>
    <w:rsid w:val="004C02F7"/>
    <w:rsid w:val="004C1429"/>
    <w:rsid w:val="004C2D5D"/>
    <w:rsid w:val="004C33E1"/>
    <w:rsid w:val="004D2B77"/>
    <w:rsid w:val="004D3E26"/>
    <w:rsid w:val="004D6ACC"/>
    <w:rsid w:val="004E01EB"/>
    <w:rsid w:val="004E2794"/>
    <w:rsid w:val="004E3538"/>
    <w:rsid w:val="004E3AD3"/>
    <w:rsid w:val="004F68A7"/>
    <w:rsid w:val="00505228"/>
    <w:rsid w:val="00510392"/>
    <w:rsid w:val="00513E2A"/>
    <w:rsid w:val="00524F6C"/>
    <w:rsid w:val="00525B80"/>
    <w:rsid w:val="0053031A"/>
    <w:rsid w:val="00532A22"/>
    <w:rsid w:val="005345F1"/>
    <w:rsid w:val="005564D5"/>
    <w:rsid w:val="00561913"/>
    <w:rsid w:val="00565542"/>
    <w:rsid w:val="00566A35"/>
    <w:rsid w:val="0056701E"/>
    <w:rsid w:val="005740D7"/>
    <w:rsid w:val="0057648C"/>
    <w:rsid w:val="0058102D"/>
    <w:rsid w:val="005873C7"/>
    <w:rsid w:val="005909D8"/>
    <w:rsid w:val="005A0F26"/>
    <w:rsid w:val="005A17E9"/>
    <w:rsid w:val="005A1B10"/>
    <w:rsid w:val="005A6850"/>
    <w:rsid w:val="005B1B1B"/>
    <w:rsid w:val="005B5A49"/>
    <w:rsid w:val="005C5932"/>
    <w:rsid w:val="005D0487"/>
    <w:rsid w:val="005D20F7"/>
    <w:rsid w:val="005D3CA7"/>
    <w:rsid w:val="005D3E28"/>
    <w:rsid w:val="005D42A4"/>
    <w:rsid w:val="005D4CC1"/>
    <w:rsid w:val="005F4B91"/>
    <w:rsid w:val="005F55D2"/>
    <w:rsid w:val="00603BD6"/>
    <w:rsid w:val="00607A21"/>
    <w:rsid w:val="00607E23"/>
    <w:rsid w:val="0062312F"/>
    <w:rsid w:val="00625F2C"/>
    <w:rsid w:val="00634AF8"/>
    <w:rsid w:val="006374B5"/>
    <w:rsid w:val="00640C77"/>
    <w:rsid w:val="00642943"/>
    <w:rsid w:val="00646B3A"/>
    <w:rsid w:val="006618E9"/>
    <w:rsid w:val="0067071E"/>
    <w:rsid w:val="00672547"/>
    <w:rsid w:val="00672FC1"/>
    <w:rsid w:val="0068194B"/>
    <w:rsid w:val="006856CB"/>
    <w:rsid w:val="00692703"/>
    <w:rsid w:val="006A17AB"/>
    <w:rsid w:val="006A1962"/>
    <w:rsid w:val="006A1FED"/>
    <w:rsid w:val="006A4236"/>
    <w:rsid w:val="006A51C2"/>
    <w:rsid w:val="006A7F0E"/>
    <w:rsid w:val="006B4B51"/>
    <w:rsid w:val="006B5D48"/>
    <w:rsid w:val="006B7D7B"/>
    <w:rsid w:val="006C1A5E"/>
    <w:rsid w:val="006E1507"/>
    <w:rsid w:val="006E6BC0"/>
    <w:rsid w:val="006F6785"/>
    <w:rsid w:val="00712D8B"/>
    <w:rsid w:val="00723126"/>
    <w:rsid w:val="00727003"/>
    <w:rsid w:val="007273B7"/>
    <w:rsid w:val="007317A3"/>
    <w:rsid w:val="00733E0A"/>
    <w:rsid w:val="007358A8"/>
    <w:rsid w:val="00736A69"/>
    <w:rsid w:val="00741D9B"/>
    <w:rsid w:val="00743582"/>
    <w:rsid w:val="0074403D"/>
    <w:rsid w:val="00746D44"/>
    <w:rsid w:val="00752198"/>
    <w:rsid w:val="007538DC"/>
    <w:rsid w:val="00757803"/>
    <w:rsid w:val="0076144C"/>
    <w:rsid w:val="00770333"/>
    <w:rsid w:val="00775E4A"/>
    <w:rsid w:val="0077786D"/>
    <w:rsid w:val="007866B7"/>
    <w:rsid w:val="00787135"/>
    <w:rsid w:val="0079206B"/>
    <w:rsid w:val="00792A49"/>
    <w:rsid w:val="0079582F"/>
    <w:rsid w:val="00796010"/>
    <w:rsid w:val="00796076"/>
    <w:rsid w:val="007B3AC9"/>
    <w:rsid w:val="007B3AF5"/>
    <w:rsid w:val="007C0566"/>
    <w:rsid w:val="007C606B"/>
    <w:rsid w:val="007C7D15"/>
    <w:rsid w:val="007D1E10"/>
    <w:rsid w:val="007E20EF"/>
    <w:rsid w:val="007E344A"/>
    <w:rsid w:val="007E5193"/>
    <w:rsid w:val="007E5612"/>
    <w:rsid w:val="007E6A61"/>
    <w:rsid w:val="007F2F82"/>
    <w:rsid w:val="007F5886"/>
    <w:rsid w:val="00801140"/>
    <w:rsid w:val="00803404"/>
    <w:rsid w:val="00803A48"/>
    <w:rsid w:val="00814CD5"/>
    <w:rsid w:val="00815151"/>
    <w:rsid w:val="00834955"/>
    <w:rsid w:val="00834E93"/>
    <w:rsid w:val="00841F7B"/>
    <w:rsid w:val="00844B51"/>
    <w:rsid w:val="00850263"/>
    <w:rsid w:val="00855B59"/>
    <w:rsid w:val="00856861"/>
    <w:rsid w:val="00860461"/>
    <w:rsid w:val="0086487C"/>
    <w:rsid w:val="00865546"/>
    <w:rsid w:val="00870B20"/>
    <w:rsid w:val="0087336C"/>
    <w:rsid w:val="00873A8F"/>
    <w:rsid w:val="00873B25"/>
    <w:rsid w:val="008829F8"/>
    <w:rsid w:val="00883145"/>
    <w:rsid w:val="00885897"/>
    <w:rsid w:val="00890CDB"/>
    <w:rsid w:val="0089157C"/>
    <w:rsid w:val="008A33B3"/>
    <w:rsid w:val="008A3636"/>
    <w:rsid w:val="008A56AA"/>
    <w:rsid w:val="008A6538"/>
    <w:rsid w:val="008C2101"/>
    <w:rsid w:val="008C2785"/>
    <w:rsid w:val="008C7056"/>
    <w:rsid w:val="008D31EF"/>
    <w:rsid w:val="008D7F2B"/>
    <w:rsid w:val="008E57BF"/>
    <w:rsid w:val="008F1ADF"/>
    <w:rsid w:val="008F3B14"/>
    <w:rsid w:val="008F5FDB"/>
    <w:rsid w:val="00900031"/>
    <w:rsid w:val="009003D6"/>
    <w:rsid w:val="00901899"/>
    <w:rsid w:val="0090344B"/>
    <w:rsid w:val="00905715"/>
    <w:rsid w:val="0091321E"/>
    <w:rsid w:val="00913946"/>
    <w:rsid w:val="00915553"/>
    <w:rsid w:val="009201DA"/>
    <w:rsid w:val="0092726B"/>
    <w:rsid w:val="00934EA1"/>
    <w:rsid w:val="009361BA"/>
    <w:rsid w:val="00944578"/>
    <w:rsid w:val="00944F78"/>
    <w:rsid w:val="009510E7"/>
    <w:rsid w:val="00952C89"/>
    <w:rsid w:val="009571D8"/>
    <w:rsid w:val="009650EA"/>
    <w:rsid w:val="00971465"/>
    <w:rsid w:val="0097790C"/>
    <w:rsid w:val="0098343E"/>
    <w:rsid w:val="0098506E"/>
    <w:rsid w:val="00991DDA"/>
    <w:rsid w:val="009A1DFD"/>
    <w:rsid w:val="009A1EAA"/>
    <w:rsid w:val="009A44CE"/>
    <w:rsid w:val="009B2F53"/>
    <w:rsid w:val="009C11A6"/>
    <w:rsid w:val="009C4DFC"/>
    <w:rsid w:val="009C7EBD"/>
    <w:rsid w:val="009D0547"/>
    <w:rsid w:val="009D44F8"/>
    <w:rsid w:val="009D5DB1"/>
    <w:rsid w:val="009D715E"/>
    <w:rsid w:val="009E3160"/>
    <w:rsid w:val="009E5A14"/>
    <w:rsid w:val="009F220C"/>
    <w:rsid w:val="009F3B05"/>
    <w:rsid w:val="009F4931"/>
    <w:rsid w:val="00A14534"/>
    <w:rsid w:val="00A16DAA"/>
    <w:rsid w:val="00A24162"/>
    <w:rsid w:val="00A25023"/>
    <w:rsid w:val="00A25BA5"/>
    <w:rsid w:val="00A26149"/>
    <w:rsid w:val="00A26E80"/>
    <w:rsid w:val="00A270EA"/>
    <w:rsid w:val="00A34BA2"/>
    <w:rsid w:val="00A36F27"/>
    <w:rsid w:val="00A42E32"/>
    <w:rsid w:val="00A44017"/>
    <w:rsid w:val="00A46E63"/>
    <w:rsid w:val="00A512B2"/>
    <w:rsid w:val="00A51DC5"/>
    <w:rsid w:val="00A53DE1"/>
    <w:rsid w:val="00A615E1"/>
    <w:rsid w:val="00A625D6"/>
    <w:rsid w:val="00A70873"/>
    <w:rsid w:val="00A755E8"/>
    <w:rsid w:val="00A81D40"/>
    <w:rsid w:val="00A93A5D"/>
    <w:rsid w:val="00A943A3"/>
    <w:rsid w:val="00A95EAF"/>
    <w:rsid w:val="00AB32F8"/>
    <w:rsid w:val="00AB610B"/>
    <w:rsid w:val="00AB7C8A"/>
    <w:rsid w:val="00AC1175"/>
    <w:rsid w:val="00AC2B6C"/>
    <w:rsid w:val="00AC35AB"/>
    <w:rsid w:val="00AC4D6D"/>
    <w:rsid w:val="00AD360E"/>
    <w:rsid w:val="00AD40FB"/>
    <w:rsid w:val="00AD65F6"/>
    <w:rsid w:val="00AD782D"/>
    <w:rsid w:val="00AE2A4A"/>
    <w:rsid w:val="00AE6E35"/>
    <w:rsid w:val="00AE7650"/>
    <w:rsid w:val="00AF56F8"/>
    <w:rsid w:val="00AF6D6F"/>
    <w:rsid w:val="00B0000E"/>
    <w:rsid w:val="00B01E3E"/>
    <w:rsid w:val="00B03F65"/>
    <w:rsid w:val="00B10EBE"/>
    <w:rsid w:val="00B20B72"/>
    <w:rsid w:val="00B226F3"/>
    <w:rsid w:val="00B236F1"/>
    <w:rsid w:val="00B32B40"/>
    <w:rsid w:val="00B32CE2"/>
    <w:rsid w:val="00B42687"/>
    <w:rsid w:val="00B50F99"/>
    <w:rsid w:val="00B51BAA"/>
    <w:rsid w:val="00B51D1B"/>
    <w:rsid w:val="00B540F4"/>
    <w:rsid w:val="00B54C65"/>
    <w:rsid w:val="00B60FD0"/>
    <w:rsid w:val="00B622DF"/>
    <w:rsid w:val="00B6332A"/>
    <w:rsid w:val="00B650EE"/>
    <w:rsid w:val="00B81760"/>
    <w:rsid w:val="00B8494C"/>
    <w:rsid w:val="00BA1546"/>
    <w:rsid w:val="00BA1ED3"/>
    <w:rsid w:val="00BB164E"/>
    <w:rsid w:val="00BB3F77"/>
    <w:rsid w:val="00BB4E51"/>
    <w:rsid w:val="00BC6791"/>
    <w:rsid w:val="00BD431F"/>
    <w:rsid w:val="00BE2F93"/>
    <w:rsid w:val="00BE423E"/>
    <w:rsid w:val="00BF1B28"/>
    <w:rsid w:val="00BF43E6"/>
    <w:rsid w:val="00BF61AC"/>
    <w:rsid w:val="00C06A3F"/>
    <w:rsid w:val="00C07796"/>
    <w:rsid w:val="00C359EA"/>
    <w:rsid w:val="00C37C8A"/>
    <w:rsid w:val="00C41BD8"/>
    <w:rsid w:val="00C45B4A"/>
    <w:rsid w:val="00C47FA6"/>
    <w:rsid w:val="00C57FC6"/>
    <w:rsid w:val="00C622C9"/>
    <w:rsid w:val="00C636EB"/>
    <w:rsid w:val="00C66A7D"/>
    <w:rsid w:val="00C779DA"/>
    <w:rsid w:val="00C802D6"/>
    <w:rsid w:val="00C814F7"/>
    <w:rsid w:val="00C8502D"/>
    <w:rsid w:val="00C876C1"/>
    <w:rsid w:val="00C96967"/>
    <w:rsid w:val="00CA4B4D"/>
    <w:rsid w:val="00CB35C3"/>
    <w:rsid w:val="00CB464B"/>
    <w:rsid w:val="00CB6423"/>
    <w:rsid w:val="00CC2054"/>
    <w:rsid w:val="00CD168E"/>
    <w:rsid w:val="00CD323D"/>
    <w:rsid w:val="00CD488C"/>
    <w:rsid w:val="00CD5F48"/>
    <w:rsid w:val="00CE0E4F"/>
    <w:rsid w:val="00CE4030"/>
    <w:rsid w:val="00CE64B3"/>
    <w:rsid w:val="00CF1A49"/>
    <w:rsid w:val="00CF7E8C"/>
    <w:rsid w:val="00D0630C"/>
    <w:rsid w:val="00D243A9"/>
    <w:rsid w:val="00D267AD"/>
    <w:rsid w:val="00D27AE8"/>
    <w:rsid w:val="00D305E5"/>
    <w:rsid w:val="00D33D7C"/>
    <w:rsid w:val="00D37CD3"/>
    <w:rsid w:val="00D44E84"/>
    <w:rsid w:val="00D47256"/>
    <w:rsid w:val="00D47DA3"/>
    <w:rsid w:val="00D539AD"/>
    <w:rsid w:val="00D65764"/>
    <w:rsid w:val="00D66A52"/>
    <w:rsid w:val="00D66EFA"/>
    <w:rsid w:val="00D6746D"/>
    <w:rsid w:val="00D67F5A"/>
    <w:rsid w:val="00D72A2D"/>
    <w:rsid w:val="00D7392A"/>
    <w:rsid w:val="00D76646"/>
    <w:rsid w:val="00D8285E"/>
    <w:rsid w:val="00D9521A"/>
    <w:rsid w:val="00D97694"/>
    <w:rsid w:val="00DA335D"/>
    <w:rsid w:val="00DA3914"/>
    <w:rsid w:val="00DA59AA"/>
    <w:rsid w:val="00DB6915"/>
    <w:rsid w:val="00DB7E1E"/>
    <w:rsid w:val="00DC1B78"/>
    <w:rsid w:val="00DC2A2F"/>
    <w:rsid w:val="00DC600B"/>
    <w:rsid w:val="00DD0C01"/>
    <w:rsid w:val="00DD1FDB"/>
    <w:rsid w:val="00DE0FAA"/>
    <w:rsid w:val="00DE136D"/>
    <w:rsid w:val="00DE45AF"/>
    <w:rsid w:val="00DE6534"/>
    <w:rsid w:val="00DF1B94"/>
    <w:rsid w:val="00DF4D6C"/>
    <w:rsid w:val="00DF62F6"/>
    <w:rsid w:val="00DF7010"/>
    <w:rsid w:val="00E00256"/>
    <w:rsid w:val="00E01923"/>
    <w:rsid w:val="00E03F2C"/>
    <w:rsid w:val="00E06660"/>
    <w:rsid w:val="00E103AE"/>
    <w:rsid w:val="00E10E11"/>
    <w:rsid w:val="00E14498"/>
    <w:rsid w:val="00E2397A"/>
    <w:rsid w:val="00E254DB"/>
    <w:rsid w:val="00E300FC"/>
    <w:rsid w:val="00E33933"/>
    <w:rsid w:val="00E360CF"/>
    <w:rsid w:val="00E362DB"/>
    <w:rsid w:val="00E445FC"/>
    <w:rsid w:val="00E5632B"/>
    <w:rsid w:val="00E70240"/>
    <w:rsid w:val="00E71E6B"/>
    <w:rsid w:val="00E72732"/>
    <w:rsid w:val="00E744BF"/>
    <w:rsid w:val="00E75325"/>
    <w:rsid w:val="00E81CC5"/>
    <w:rsid w:val="00E85A87"/>
    <w:rsid w:val="00E85B4A"/>
    <w:rsid w:val="00E86486"/>
    <w:rsid w:val="00E9007C"/>
    <w:rsid w:val="00E920F1"/>
    <w:rsid w:val="00E9528E"/>
    <w:rsid w:val="00E96A88"/>
    <w:rsid w:val="00EA2DE2"/>
    <w:rsid w:val="00EA5099"/>
    <w:rsid w:val="00EC1351"/>
    <w:rsid w:val="00EC4CBF"/>
    <w:rsid w:val="00EC56E4"/>
    <w:rsid w:val="00EE01BF"/>
    <w:rsid w:val="00EE2638"/>
    <w:rsid w:val="00EE2CA8"/>
    <w:rsid w:val="00EE57AF"/>
    <w:rsid w:val="00EE7DCA"/>
    <w:rsid w:val="00EF17E8"/>
    <w:rsid w:val="00EF2E53"/>
    <w:rsid w:val="00EF51D9"/>
    <w:rsid w:val="00EF67F3"/>
    <w:rsid w:val="00F02CBB"/>
    <w:rsid w:val="00F130DD"/>
    <w:rsid w:val="00F24884"/>
    <w:rsid w:val="00F27A79"/>
    <w:rsid w:val="00F33DEF"/>
    <w:rsid w:val="00F36078"/>
    <w:rsid w:val="00F40EF1"/>
    <w:rsid w:val="00F42372"/>
    <w:rsid w:val="00F476C4"/>
    <w:rsid w:val="00F61DF9"/>
    <w:rsid w:val="00F72A6F"/>
    <w:rsid w:val="00F81960"/>
    <w:rsid w:val="00F844E5"/>
    <w:rsid w:val="00F8537A"/>
    <w:rsid w:val="00F86070"/>
    <w:rsid w:val="00F8769D"/>
    <w:rsid w:val="00F9131A"/>
    <w:rsid w:val="00F9350C"/>
    <w:rsid w:val="00F94EB5"/>
    <w:rsid w:val="00F9624D"/>
    <w:rsid w:val="00FB26E4"/>
    <w:rsid w:val="00FB31C1"/>
    <w:rsid w:val="00FB58F2"/>
    <w:rsid w:val="00FC0DE7"/>
    <w:rsid w:val="00FC51A7"/>
    <w:rsid w:val="00FC6AEA"/>
    <w:rsid w:val="00FD3D13"/>
    <w:rsid w:val="00FD526C"/>
    <w:rsid w:val="00FE5321"/>
    <w:rsid w:val="00FE55A2"/>
    <w:rsid w:val="00FE7C62"/>
    <w:rsid w:val="055F2B86"/>
    <w:rsid w:val="2A5FA0BF"/>
    <w:rsid w:val="55E58438"/>
    <w:rsid w:val="7C11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1D993"/>
  <w15:chartTrackingRefBased/>
  <w15:docId w15:val="{82FED970-C6BC-478B-8E08-37DC3399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1F3864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1F3864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7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9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44546A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4472C4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4472C4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5D0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4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ya6Gbisw2yLs0fENj4yaaA/videos?view=0&amp;sort=dd&amp;shelf_id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attpad.com/user/AmeriWryte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dra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D33BB0F8FA42469F7EA5FF8EAC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36560-823B-49C1-9247-6F22A71403FC}"/>
      </w:docPartPr>
      <w:docPartBody>
        <w:p w:rsidR="001B5EE5" w:rsidRDefault="00583D27">
          <w:pPr>
            <w:pStyle w:val="14D33BB0F8FA42469F7EA5FF8EAC6590"/>
          </w:pPr>
          <w:r w:rsidRPr="00CF1A49">
            <w:t>·</w:t>
          </w:r>
        </w:p>
      </w:docPartBody>
    </w:docPart>
    <w:docPart>
      <w:docPartPr>
        <w:name w:val="487C7C31B36C432A8424CC2D478D1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13A09-DF54-4B62-A991-B0FD9D828E80}"/>
      </w:docPartPr>
      <w:docPartBody>
        <w:p w:rsidR="001B5EE5" w:rsidRDefault="00583D27">
          <w:pPr>
            <w:pStyle w:val="487C7C31B36C432A8424CC2D478D1239"/>
          </w:pPr>
          <w:r w:rsidRPr="00CF1A49">
            <w:t>·</w:t>
          </w:r>
        </w:p>
      </w:docPartBody>
    </w:docPart>
    <w:docPart>
      <w:docPartPr>
        <w:name w:val="A44261F0CE9A47978D12BC19AA177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61314-D57E-4D25-9CAD-3B66C5880AC2}"/>
      </w:docPartPr>
      <w:docPartBody>
        <w:p w:rsidR="001B5EE5" w:rsidRDefault="00583D27">
          <w:pPr>
            <w:pStyle w:val="A44261F0CE9A47978D12BC19AA1770BA"/>
          </w:pPr>
          <w:r w:rsidRPr="00CF1A49">
            <w:t>Experience</w:t>
          </w:r>
        </w:p>
      </w:docPartBody>
    </w:docPart>
    <w:docPart>
      <w:docPartPr>
        <w:name w:val="3C57CA5174C44BD8AC424886BBB2B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A643C-294E-4D6A-99CE-DE0C238FFAE9}"/>
      </w:docPartPr>
      <w:docPartBody>
        <w:p w:rsidR="001B5EE5" w:rsidRDefault="00583D27">
          <w:pPr>
            <w:pStyle w:val="3C57CA5174C44BD8AC424886BBB2B885"/>
          </w:pPr>
          <w:r w:rsidRPr="00CF1A49">
            <w:t>Skills</w:t>
          </w:r>
        </w:p>
      </w:docPartBody>
    </w:docPart>
    <w:docPart>
      <w:docPartPr>
        <w:name w:val="77EE5E49E3FD2F408CE6284FF0512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8159E-C585-3A4E-8A0A-9F59D7AC8C2D}"/>
      </w:docPartPr>
      <w:docPartBody>
        <w:p w:rsidR="00F607EA" w:rsidRDefault="008D0E0B" w:rsidP="008D0E0B">
          <w:pPr>
            <w:pStyle w:val="77EE5E49E3FD2F408CE6284FF05122B9"/>
          </w:pPr>
          <w:r w:rsidRPr="00CF1A49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27"/>
    <w:rsid w:val="001B5EE5"/>
    <w:rsid w:val="002B6E36"/>
    <w:rsid w:val="004D2341"/>
    <w:rsid w:val="004E1E45"/>
    <w:rsid w:val="00583D27"/>
    <w:rsid w:val="006254ED"/>
    <w:rsid w:val="007B104E"/>
    <w:rsid w:val="008A538B"/>
    <w:rsid w:val="008D0E0B"/>
    <w:rsid w:val="00952D18"/>
    <w:rsid w:val="009C5427"/>
    <w:rsid w:val="00AE20F4"/>
    <w:rsid w:val="00B47984"/>
    <w:rsid w:val="00C84F87"/>
    <w:rsid w:val="00D41C0F"/>
    <w:rsid w:val="00DB2956"/>
    <w:rsid w:val="00EF2948"/>
    <w:rsid w:val="00F371DA"/>
    <w:rsid w:val="00F607EA"/>
    <w:rsid w:val="00F8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14D33BB0F8FA42469F7EA5FF8EAC6590">
    <w:name w:val="14D33BB0F8FA42469F7EA5FF8EAC6590"/>
  </w:style>
  <w:style w:type="paragraph" w:customStyle="1" w:styleId="487C7C31B36C432A8424CC2D478D1239">
    <w:name w:val="487C7C31B36C432A8424CC2D478D1239"/>
  </w:style>
  <w:style w:type="paragraph" w:customStyle="1" w:styleId="A44261F0CE9A47978D12BC19AA1770BA">
    <w:name w:val="A44261F0CE9A47978D12BC19AA1770BA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3C57CA5174C44BD8AC424886BBB2B885">
    <w:name w:val="3C57CA5174C44BD8AC424886BBB2B885"/>
  </w:style>
  <w:style w:type="paragraph" w:customStyle="1" w:styleId="77EE5E49E3FD2F408CE6284FF05122B9">
    <w:name w:val="77EE5E49E3FD2F408CE6284FF05122B9"/>
    <w:rsid w:val="008D0E0B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1140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Links>
    <vt:vector size="6" baseType="variant">
      <vt:variant>
        <vt:i4>4849682</vt:i4>
      </vt:variant>
      <vt:variant>
        <vt:i4>0</vt:i4>
      </vt:variant>
      <vt:variant>
        <vt:i4>0</vt:i4>
      </vt:variant>
      <vt:variant>
        <vt:i4>5</vt:i4>
      </vt:variant>
      <vt:variant>
        <vt:lpwstr>https://www.wattpad.com/user/AmeriWryter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Amari Morrow</dc:creator>
  <cp:keywords/>
  <dc:description/>
  <cp:lastModifiedBy>Amari Morrow</cp:lastModifiedBy>
  <cp:revision>58</cp:revision>
  <dcterms:created xsi:type="dcterms:W3CDTF">2020-07-21T19:55:00Z</dcterms:created>
  <dcterms:modified xsi:type="dcterms:W3CDTF">2021-03-01T21:57:00Z</dcterms:modified>
  <cp:category/>
</cp:coreProperties>
</file>